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4E56" w:rsidRPr="00EE27F5" w:rsidRDefault="006E092D" w:rsidP="00F67629">
      <w:pPr>
        <w:spacing w:line="270" w:lineRule="atLeast"/>
        <w:ind w:hanging="284"/>
        <w:rPr>
          <w:rFonts w:ascii="Arial" w:hAnsi="Arial" w:cs="Arial"/>
          <w:b/>
          <w:sz w:val="28"/>
        </w:rPr>
      </w:pPr>
      <w:r w:rsidRPr="006E092D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1810830</wp:posOffset>
                </wp:positionH>
                <wp:positionV relativeFrom="paragraph">
                  <wp:posOffset>-734695</wp:posOffset>
                </wp:positionV>
                <wp:extent cx="2185060" cy="1045029"/>
                <wp:effectExtent l="0" t="0" r="24765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60" cy="104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2D" w:rsidRDefault="006E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2.6pt;margin-top:-57.85pt;width:172.0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">
                <v:textbox>
                  <w:txbxContent>
                    <w:p w:rsidR="006E092D" w:rsidRDefault="006E092D"/>
                  </w:txbxContent>
                </v:textbox>
              </v:shape>
            </w:pict>
          </mc:Fallback>
        </mc:AlternateContent>
      </w:r>
      <w:r w:rsidR="001B20E9">
        <w:rPr>
          <w:rFonts w:ascii="Arial" w:hAnsi="Arial" w:cs="Arial"/>
          <w:b/>
          <w:sz w:val="28"/>
        </w:rPr>
        <w:t xml:space="preserve">  </w:t>
      </w:r>
      <w:r w:rsidR="000247E2" w:rsidRPr="00EE27F5">
        <w:rPr>
          <w:rFonts w:ascii="Arial" w:hAnsi="Arial" w:cs="Arial"/>
          <w:b/>
          <w:sz w:val="28"/>
        </w:rPr>
        <w:t>Op-Anmeldung</w:t>
      </w:r>
    </w:p>
    <w:p w:rsidR="00464E66" w:rsidRDefault="00464E66" w:rsidP="001B5E59">
      <w:pPr>
        <w:spacing w:line="270" w:lineRule="atLeast"/>
        <w:rPr>
          <w:rFonts w:ascii="Arial" w:hAnsi="Arial" w:cs="Arial"/>
        </w:rPr>
      </w:pPr>
    </w:p>
    <w:p w:rsidR="001212CF" w:rsidRPr="00F67629" w:rsidRDefault="001212CF" w:rsidP="001B5E59">
      <w:pPr>
        <w:spacing w:line="270" w:lineRule="atLeast"/>
        <w:rPr>
          <w:rFonts w:ascii="Arial" w:hAnsi="Arial" w:cs="Arial"/>
        </w:rPr>
      </w:pPr>
    </w:p>
    <w:tbl>
      <w:tblPr>
        <w:tblStyle w:val="Tabellenrast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"/>
        <w:gridCol w:w="2398"/>
        <w:gridCol w:w="142"/>
        <w:gridCol w:w="2835"/>
        <w:gridCol w:w="3118"/>
      </w:tblGrid>
      <w:tr w:rsidR="00DF6889" w:rsidRPr="00F67629" w:rsidTr="001B20E9">
        <w:tc>
          <w:tcPr>
            <w:tcW w:w="1997" w:type="dxa"/>
            <w:gridSpan w:val="2"/>
          </w:tcPr>
          <w:p w:rsidR="000247E2" w:rsidRPr="00F67629" w:rsidRDefault="000247E2" w:rsidP="001E2E7D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stationär</w:t>
            </w:r>
          </w:p>
        </w:tc>
        <w:tc>
          <w:tcPr>
            <w:tcW w:w="2540" w:type="dxa"/>
            <w:gridSpan w:val="2"/>
          </w:tcPr>
          <w:p w:rsidR="000247E2" w:rsidRPr="00F67629" w:rsidRDefault="00894E56" w:rsidP="00AC4EC8">
            <w:pPr>
              <w:spacing w:line="270" w:lineRule="atLeast"/>
              <w:rPr>
                <w:rFonts w:ascii="Arial" w:hAnsi="Arial" w:cs="Arial"/>
              </w:rPr>
            </w:pPr>
            <w:r w:rsidRPr="00AC4E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EC8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AC4EC8">
              <w:rPr>
                <w:rFonts w:ascii="Arial" w:hAnsi="Arial" w:cs="Arial"/>
              </w:rPr>
              <w:fldChar w:fldCharType="end"/>
            </w:r>
            <w:r w:rsidR="000247E2" w:rsidRPr="00F67629">
              <w:rPr>
                <w:rFonts w:ascii="Arial" w:hAnsi="Arial" w:cs="Arial"/>
              </w:rPr>
              <w:t xml:space="preserve"> ambulant</w:t>
            </w:r>
          </w:p>
        </w:tc>
        <w:tc>
          <w:tcPr>
            <w:tcW w:w="2835" w:type="dxa"/>
          </w:tcPr>
          <w:p w:rsidR="000247E2" w:rsidRPr="00F67629" w:rsidRDefault="000247E2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bookmarkEnd w:id="1"/>
            <w:r w:rsidR="00DF6889" w:rsidRPr="00F67629">
              <w:rPr>
                <w:rFonts w:ascii="Arial" w:hAnsi="Arial" w:cs="Arial"/>
              </w:rPr>
              <w:t xml:space="preserve"> a</w:t>
            </w:r>
            <w:r w:rsidRPr="00F67629">
              <w:rPr>
                <w:rFonts w:ascii="Arial" w:hAnsi="Arial" w:cs="Arial"/>
              </w:rPr>
              <w:t>mb/stationär</w:t>
            </w:r>
          </w:p>
        </w:tc>
        <w:tc>
          <w:tcPr>
            <w:tcW w:w="3118" w:type="dxa"/>
          </w:tcPr>
          <w:p w:rsidR="000247E2" w:rsidRPr="00F67629" w:rsidRDefault="000247E2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="00DF6889" w:rsidRPr="00F67629">
              <w:rPr>
                <w:rFonts w:ascii="Arial" w:hAnsi="Arial" w:cs="Arial"/>
              </w:rPr>
              <w:t xml:space="preserve"> </w:t>
            </w:r>
            <w:r w:rsidRPr="00F67629">
              <w:rPr>
                <w:rFonts w:ascii="Arial" w:hAnsi="Arial" w:cs="Arial"/>
              </w:rPr>
              <w:t>2 d präop. stationär</w:t>
            </w:r>
          </w:p>
        </w:tc>
      </w:tr>
      <w:tr w:rsidR="00567C6F" w:rsidRPr="00F67629" w:rsidTr="001B20E9">
        <w:trPr>
          <w:trHeight w:val="284"/>
        </w:trPr>
        <w:tc>
          <w:tcPr>
            <w:tcW w:w="1997" w:type="dxa"/>
            <w:gridSpan w:val="2"/>
          </w:tcPr>
          <w:p w:rsidR="000247E2" w:rsidRPr="00F67629" w:rsidRDefault="000247E2" w:rsidP="001E2E7D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>Versicherung</w:t>
            </w:r>
          </w:p>
        </w:tc>
        <w:tc>
          <w:tcPr>
            <w:tcW w:w="2540" w:type="dxa"/>
            <w:gridSpan w:val="2"/>
          </w:tcPr>
          <w:p w:rsidR="000247E2" w:rsidRPr="00F67629" w:rsidRDefault="000247E2" w:rsidP="00AC4EC8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allgemein</w:t>
            </w:r>
          </w:p>
        </w:tc>
        <w:tc>
          <w:tcPr>
            <w:tcW w:w="2835" w:type="dxa"/>
          </w:tcPr>
          <w:p w:rsidR="000247E2" w:rsidRPr="00F67629" w:rsidRDefault="000247E2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halbprivat</w:t>
            </w:r>
          </w:p>
        </w:tc>
        <w:tc>
          <w:tcPr>
            <w:tcW w:w="3118" w:type="dxa"/>
          </w:tcPr>
          <w:p w:rsidR="000247E2" w:rsidRPr="00F67629" w:rsidRDefault="000247E2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privat</w:t>
            </w:r>
          </w:p>
        </w:tc>
      </w:tr>
      <w:tr w:rsidR="00DF6889" w:rsidRPr="00F67629" w:rsidTr="001B20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997" w:type="dxa"/>
            <w:gridSpan w:val="2"/>
          </w:tcPr>
          <w:p w:rsidR="00DF6889" w:rsidRPr="00F67629" w:rsidRDefault="00DF6889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>Operateur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DF6889" w:rsidRPr="00F67629" w:rsidRDefault="00F03087" w:rsidP="00AC4EC8">
            <w:pPr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E2E7D" w:rsidRPr="00F676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E7D"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="001E2E7D" w:rsidRPr="00F67629">
              <w:rPr>
                <w:rFonts w:ascii="Arial" w:hAnsi="Arial" w:cs="Arial"/>
              </w:rPr>
              <w:fldChar w:fldCharType="end"/>
            </w:r>
            <w:r w:rsidR="001E2E7D" w:rsidRPr="00F67629">
              <w:rPr>
                <w:rFonts w:ascii="Arial" w:hAnsi="Arial" w:cs="Arial"/>
              </w:rPr>
              <w:t xml:space="preserve"> </w:t>
            </w:r>
            <w:r w:rsidR="00DF6889" w:rsidRPr="00F67629">
              <w:rPr>
                <w:rFonts w:ascii="Arial" w:hAnsi="Arial" w:cs="Arial"/>
              </w:rPr>
              <w:t>Arzt</w:t>
            </w:r>
          </w:p>
        </w:tc>
        <w:tc>
          <w:tcPr>
            <w:tcW w:w="2835" w:type="dxa"/>
            <w:shd w:val="clear" w:color="auto" w:fill="auto"/>
          </w:tcPr>
          <w:p w:rsidR="00DF6889" w:rsidRPr="00F67629" w:rsidRDefault="001E2E7D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 w:rsidR="00DF6889" w:rsidRPr="00F67629">
              <w:rPr>
                <w:rFonts w:ascii="Arial" w:hAnsi="Arial" w:cs="Arial"/>
              </w:rPr>
              <w:t>Chefarzt</w:t>
            </w:r>
          </w:p>
        </w:tc>
        <w:tc>
          <w:tcPr>
            <w:tcW w:w="3118" w:type="dxa"/>
            <w:shd w:val="clear" w:color="auto" w:fill="auto"/>
          </w:tcPr>
          <w:p w:rsidR="00DF6889" w:rsidRPr="00F67629" w:rsidRDefault="00DF6889">
            <w:pPr>
              <w:spacing w:line="270" w:lineRule="atLeast"/>
              <w:rPr>
                <w:rFonts w:ascii="Arial" w:hAnsi="Arial" w:cs="Arial"/>
              </w:rPr>
            </w:pPr>
          </w:p>
        </w:tc>
      </w:tr>
      <w:tr w:rsidR="00DF6889" w:rsidRPr="00F67629" w:rsidTr="001B20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997" w:type="dxa"/>
            <w:gridSpan w:val="2"/>
          </w:tcPr>
          <w:p w:rsidR="00DF6889" w:rsidRPr="00F67629" w:rsidRDefault="00DF6889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>Assistenz</w:t>
            </w:r>
            <w:r w:rsidR="00F030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DF6889" w:rsidRPr="00F67629" w:rsidRDefault="00F03087" w:rsidP="00AC4EC8">
            <w:pPr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E2E7D"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E7D"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="001E2E7D" w:rsidRPr="00F67629">
              <w:rPr>
                <w:rFonts w:ascii="Arial" w:hAnsi="Arial" w:cs="Arial"/>
              </w:rPr>
              <w:fldChar w:fldCharType="end"/>
            </w:r>
            <w:r w:rsidR="001E2E7D" w:rsidRPr="00F67629">
              <w:rPr>
                <w:rFonts w:ascii="Arial" w:hAnsi="Arial" w:cs="Arial"/>
              </w:rPr>
              <w:t xml:space="preserve"> </w:t>
            </w:r>
            <w:r w:rsidR="00DF6889" w:rsidRPr="00F67629">
              <w:rPr>
                <w:rFonts w:ascii="Arial" w:hAnsi="Arial" w:cs="Arial"/>
              </w:rPr>
              <w:t>As</w:t>
            </w:r>
            <w:r w:rsidR="001E2E7D" w:rsidRPr="00F67629">
              <w:rPr>
                <w:rFonts w:ascii="Arial" w:hAnsi="Arial" w:cs="Arial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:rsidR="00DF6889" w:rsidRPr="00F67629" w:rsidRDefault="001E2E7D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 w:rsidR="00DF6889" w:rsidRPr="00F67629">
              <w:rPr>
                <w:rFonts w:ascii="Arial" w:hAnsi="Arial" w:cs="Arial"/>
              </w:rPr>
              <w:t>Chefarzt</w:t>
            </w:r>
          </w:p>
        </w:tc>
        <w:tc>
          <w:tcPr>
            <w:tcW w:w="3118" w:type="dxa"/>
            <w:shd w:val="clear" w:color="auto" w:fill="auto"/>
          </w:tcPr>
          <w:p w:rsidR="00DF6889" w:rsidRPr="00F67629" w:rsidRDefault="00DF6889">
            <w:pPr>
              <w:spacing w:line="270" w:lineRule="atLeast"/>
              <w:rPr>
                <w:rFonts w:ascii="Arial" w:hAnsi="Arial" w:cs="Arial"/>
              </w:rPr>
            </w:pPr>
          </w:p>
        </w:tc>
      </w:tr>
      <w:tr w:rsidR="001E2E7D" w:rsidRPr="00F67629" w:rsidTr="001B20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490" w:type="dxa"/>
            <w:gridSpan w:val="6"/>
          </w:tcPr>
          <w:p w:rsidR="001E2E7D" w:rsidRPr="00F67629" w:rsidRDefault="001E2E7D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 xml:space="preserve">OP-Dauer (Min.) </w:t>
            </w:r>
          </w:p>
        </w:tc>
      </w:tr>
      <w:tr w:rsidR="00AC4EC8" w:rsidRPr="00F67629" w:rsidTr="00A067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985" w:type="dxa"/>
          </w:tcPr>
          <w:p w:rsidR="00AC4EC8" w:rsidRPr="00F67629" w:rsidRDefault="00AC4EC8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>Zyklusabhängig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C4EC8" w:rsidRPr="00F67629" w:rsidRDefault="00AC4EC8" w:rsidP="00AC4EC8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 xml:space="preserve">             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AC4EC8" w:rsidRPr="00F67629" w:rsidRDefault="00AC4EC8" w:rsidP="00033348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 xml:space="preserve">Aufklärung    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erfolgt         Datum:</w:t>
            </w:r>
          </w:p>
        </w:tc>
      </w:tr>
      <w:tr w:rsidR="006D04F6" w:rsidRPr="00F67629" w:rsidTr="001212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1212CF" w:rsidRDefault="001212CF" w:rsidP="00474FC0">
            <w:pPr>
              <w:spacing w:before="120" w:line="27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74FC0" w:rsidRPr="00474FC0">
              <w:rPr>
                <w:rFonts w:ascii="Arial" w:hAnsi="Arial" w:cs="Arial"/>
                <w:b/>
              </w:rPr>
              <w:t>Diagnose:</w:t>
            </w:r>
          </w:p>
          <w:tbl>
            <w:tblPr>
              <w:tblStyle w:val="Tabellenraster"/>
              <w:tblW w:w="735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5"/>
              <w:gridCol w:w="3032"/>
            </w:tblGrid>
            <w:tr w:rsidR="009A674B" w:rsidTr="001212CF">
              <w:tc>
                <w:tcPr>
                  <w:tcW w:w="4325" w:type="dxa"/>
                </w:tcPr>
                <w:p w:rsidR="009A674B" w:rsidRPr="00F67629" w:rsidRDefault="009A674B" w:rsidP="009A674B">
                  <w:pPr>
                    <w:spacing w:line="270" w:lineRule="atLeast"/>
                    <w:ind w:left="-36" w:hanging="14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1212CF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67629">
                    <w:rPr>
                      <w:rFonts w:ascii="Arial" w:hAnsi="Arial" w:cs="Arial"/>
                      <w:b/>
                    </w:rPr>
                    <w:t>Haupteigriff:</w:t>
                  </w:r>
                </w:p>
                <w:p w:rsidR="009A674B" w:rsidRDefault="009A674B" w:rsidP="00DF6889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2" w:type="dxa"/>
                </w:tcPr>
                <w:p w:rsidR="009A674B" w:rsidRPr="00F67629" w:rsidRDefault="009A674B" w:rsidP="009A674B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  <w:r w:rsidRPr="00F67629">
                    <w:rPr>
                      <w:rFonts w:ascii="Arial" w:hAnsi="Arial" w:cs="Arial"/>
                      <w:b/>
                    </w:rPr>
                    <w:t>Nebeneigriff:</w:t>
                  </w:r>
                </w:p>
                <w:p w:rsidR="009A674B" w:rsidRDefault="009A674B" w:rsidP="00DF6889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D04F6" w:rsidRDefault="001212CF" w:rsidP="00DF6889">
            <w:pPr>
              <w:spacing w:line="27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D04F6" w:rsidRPr="00F67629">
              <w:rPr>
                <w:rFonts w:ascii="Arial" w:hAnsi="Arial" w:cs="Arial"/>
                <w:b/>
              </w:rPr>
              <w:t>Spezielle Instrumente</w:t>
            </w:r>
            <w:r w:rsidR="006D04F6">
              <w:rPr>
                <w:rFonts w:ascii="Arial" w:hAnsi="Arial" w:cs="Arial"/>
                <w:b/>
              </w:rPr>
              <w:t>, Geräte</w:t>
            </w:r>
          </w:p>
          <w:tbl>
            <w:tblPr>
              <w:tblStyle w:val="Tabellenraster"/>
              <w:tblW w:w="72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1559"/>
              <w:gridCol w:w="2977"/>
            </w:tblGrid>
            <w:tr w:rsidR="007D6744" w:rsidTr="007D6744">
              <w:tc>
                <w:tcPr>
                  <w:tcW w:w="2761" w:type="dxa"/>
                </w:tcPr>
                <w:p w:rsidR="007D6744" w:rsidRDefault="007D6744" w:rsidP="007D6744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Implantate:</w:t>
                  </w:r>
                </w:p>
              </w:tc>
              <w:tc>
                <w:tcPr>
                  <w:tcW w:w="1559" w:type="dxa"/>
                </w:tcPr>
                <w:p w:rsidR="007D6744" w:rsidRDefault="007D6744" w:rsidP="007D6744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  <w:r w:rsidRPr="00FE4438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44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3780D">
                    <w:rPr>
                      <w:rFonts w:ascii="Arial" w:hAnsi="Arial" w:cs="Arial"/>
                    </w:rPr>
                  </w:r>
                  <w:r w:rsidR="00E3780D">
                    <w:rPr>
                      <w:rFonts w:ascii="Arial" w:hAnsi="Arial" w:cs="Arial"/>
                    </w:rPr>
                    <w:fldChar w:fldCharType="separate"/>
                  </w:r>
                  <w:r w:rsidRPr="00FE4438">
                    <w:rPr>
                      <w:rFonts w:ascii="Arial" w:hAnsi="Arial" w:cs="Arial"/>
                    </w:rPr>
                    <w:fldChar w:fldCharType="end"/>
                  </w:r>
                  <w:r w:rsidRPr="00FE443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keine</w:t>
                  </w:r>
                </w:p>
              </w:tc>
              <w:tc>
                <w:tcPr>
                  <w:tcW w:w="2977" w:type="dxa"/>
                </w:tcPr>
                <w:p w:rsidR="007D6744" w:rsidRDefault="007D6744" w:rsidP="007D6744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  <w:r w:rsidRPr="00FE4438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44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3780D">
                    <w:rPr>
                      <w:rFonts w:ascii="Arial" w:hAnsi="Arial" w:cs="Arial"/>
                    </w:rPr>
                  </w:r>
                  <w:r w:rsidR="00E3780D">
                    <w:rPr>
                      <w:rFonts w:ascii="Arial" w:hAnsi="Arial" w:cs="Arial"/>
                    </w:rPr>
                    <w:fldChar w:fldCharType="separate"/>
                  </w:r>
                  <w:r w:rsidRPr="00FE4438">
                    <w:rPr>
                      <w:rFonts w:ascii="Arial" w:hAnsi="Arial" w:cs="Arial"/>
                    </w:rPr>
                    <w:fldChar w:fldCharType="end"/>
                  </w:r>
                  <w:r w:rsidRPr="00FE443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welche</w:t>
                  </w:r>
                </w:p>
              </w:tc>
            </w:tr>
            <w:tr w:rsidR="007D6744" w:rsidTr="007D6744">
              <w:tc>
                <w:tcPr>
                  <w:tcW w:w="2761" w:type="dxa"/>
                </w:tcPr>
                <w:p w:rsidR="007D6744" w:rsidRDefault="007D6744" w:rsidP="007D6744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  <w:r w:rsidRPr="00F67629">
                    <w:rPr>
                      <w:rFonts w:ascii="Arial" w:hAnsi="Arial" w:cs="Arial"/>
                      <w:b/>
                    </w:rPr>
                    <w:t>Antibiotika Prophylaxe</w:t>
                  </w:r>
                  <w:r w:rsidRPr="00FE4438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1559" w:type="dxa"/>
                </w:tcPr>
                <w:p w:rsidR="007D6744" w:rsidRDefault="007D6744" w:rsidP="006F6850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  <w:r w:rsidRPr="00FE4438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44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3780D">
                    <w:rPr>
                      <w:rFonts w:ascii="Arial" w:hAnsi="Arial" w:cs="Arial"/>
                    </w:rPr>
                  </w:r>
                  <w:r w:rsidR="00E3780D">
                    <w:rPr>
                      <w:rFonts w:ascii="Arial" w:hAnsi="Arial" w:cs="Arial"/>
                    </w:rPr>
                    <w:fldChar w:fldCharType="separate"/>
                  </w:r>
                  <w:r w:rsidRPr="00FE4438">
                    <w:rPr>
                      <w:rFonts w:ascii="Arial" w:hAnsi="Arial" w:cs="Arial"/>
                    </w:rPr>
                    <w:fldChar w:fldCharType="end"/>
                  </w:r>
                  <w:r w:rsidRPr="00FE4438">
                    <w:rPr>
                      <w:rFonts w:ascii="Arial" w:hAnsi="Arial" w:cs="Arial"/>
                    </w:rPr>
                    <w:t xml:space="preserve"> ja</w:t>
                  </w:r>
                </w:p>
              </w:tc>
              <w:tc>
                <w:tcPr>
                  <w:tcW w:w="2977" w:type="dxa"/>
                </w:tcPr>
                <w:p w:rsidR="007D6744" w:rsidRDefault="007D6744" w:rsidP="006F6850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  <w:r w:rsidRPr="00FE4438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44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3780D">
                    <w:rPr>
                      <w:rFonts w:ascii="Arial" w:hAnsi="Arial" w:cs="Arial"/>
                    </w:rPr>
                  </w:r>
                  <w:r w:rsidR="00E3780D">
                    <w:rPr>
                      <w:rFonts w:ascii="Arial" w:hAnsi="Arial" w:cs="Arial"/>
                    </w:rPr>
                    <w:fldChar w:fldCharType="separate"/>
                  </w:r>
                  <w:r w:rsidRPr="00FE4438">
                    <w:rPr>
                      <w:rFonts w:ascii="Arial" w:hAnsi="Arial" w:cs="Arial"/>
                    </w:rPr>
                    <w:fldChar w:fldCharType="end"/>
                  </w:r>
                  <w:r w:rsidRPr="00FE4438">
                    <w:rPr>
                      <w:rFonts w:ascii="Arial" w:hAnsi="Arial" w:cs="Arial"/>
                    </w:rPr>
                    <w:t xml:space="preserve"> nein</w:t>
                  </w:r>
                </w:p>
              </w:tc>
            </w:tr>
            <w:tr w:rsidR="007D6744" w:rsidTr="007D6744">
              <w:tc>
                <w:tcPr>
                  <w:tcW w:w="2761" w:type="dxa"/>
                </w:tcPr>
                <w:p w:rsidR="007D6744" w:rsidRDefault="007D6744" w:rsidP="007D6744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Kefzol 2</w:t>
                  </w:r>
                  <w:r w:rsidRPr="007D6744">
                    <w:rPr>
                      <w:rFonts w:ascii="Arial" w:hAnsi="Arial" w:cs="Arial"/>
                      <w:b/>
                    </w:rPr>
                    <w:t>g i.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D6744">
                    <w:rPr>
                      <w:rFonts w:ascii="Arial" w:hAnsi="Arial" w:cs="Arial"/>
                      <w:b/>
                    </w:rPr>
                    <w:t>v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7D6744" w:rsidRDefault="007D6744" w:rsidP="006F6850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  <w:r w:rsidRPr="00FE4438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44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3780D">
                    <w:rPr>
                      <w:rFonts w:ascii="Arial" w:hAnsi="Arial" w:cs="Arial"/>
                    </w:rPr>
                  </w:r>
                  <w:r w:rsidR="00E3780D">
                    <w:rPr>
                      <w:rFonts w:ascii="Arial" w:hAnsi="Arial" w:cs="Arial"/>
                    </w:rPr>
                    <w:fldChar w:fldCharType="separate"/>
                  </w:r>
                  <w:r w:rsidRPr="00FE4438">
                    <w:rPr>
                      <w:rFonts w:ascii="Arial" w:hAnsi="Arial" w:cs="Arial"/>
                    </w:rPr>
                    <w:fldChar w:fldCharType="end"/>
                  </w:r>
                  <w:r w:rsidRPr="00FE4438">
                    <w:rPr>
                      <w:rFonts w:ascii="Arial" w:hAnsi="Arial" w:cs="Arial"/>
                    </w:rPr>
                    <w:t xml:space="preserve"> ja</w:t>
                  </w:r>
                </w:p>
              </w:tc>
              <w:tc>
                <w:tcPr>
                  <w:tcW w:w="2977" w:type="dxa"/>
                </w:tcPr>
                <w:p w:rsidR="007D6744" w:rsidRDefault="007D6744" w:rsidP="009A674B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  <w:r w:rsidRPr="00FE4438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44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3780D">
                    <w:rPr>
                      <w:rFonts w:ascii="Arial" w:hAnsi="Arial" w:cs="Arial"/>
                    </w:rPr>
                  </w:r>
                  <w:r w:rsidR="00E3780D">
                    <w:rPr>
                      <w:rFonts w:ascii="Arial" w:hAnsi="Arial" w:cs="Arial"/>
                    </w:rPr>
                    <w:fldChar w:fldCharType="separate"/>
                  </w:r>
                  <w:r w:rsidRPr="00FE4438">
                    <w:rPr>
                      <w:rFonts w:ascii="Arial" w:hAnsi="Arial" w:cs="Arial"/>
                    </w:rPr>
                    <w:fldChar w:fldCharType="end"/>
                  </w:r>
                  <w:r w:rsidRPr="00FE4438">
                    <w:rPr>
                      <w:rFonts w:ascii="Arial" w:hAnsi="Arial" w:cs="Arial"/>
                    </w:rPr>
                    <w:t xml:space="preserve"> </w:t>
                  </w:r>
                  <w:r w:rsidR="009A674B">
                    <w:rPr>
                      <w:rFonts w:ascii="Arial" w:hAnsi="Arial" w:cs="Arial"/>
                    </w:rPr>
                    <w:t>andere</w:t>
                  </w:r>
                </w:p>
              </w:tc>
            </w:tr>
            <w:tr w:rsidR="007D6744" w:rsidTr="007D6744">
              <w:tc>
                <w:tcPr>
                  <w:tcW w:w="2761" w:type="dxa"/>
                </w:tcPr>
                <w:p w:rsidR="007D6744" w:rsidRDefault="007D6744" w:rsidP="007D6744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  <w:r w:rsidRPr="00FE4438">
                    <w:rPr>
                      <w:rFonts w:ascii="Arial" w:hAnsi="Arial" w:cs="Arial"/>
                      <w:b/>
                    </w:rPr>
                    <w:t>Spezielle Lagerung</w:t>
                  </w:r>
                </w:p>
              </w:tc>
              <w:tc>
                <w:tcPr>
                  <w:tcW w:w="1559" w:type="dxa"/>
                </w:tcPr>
                <w:p w:rsidR="007D6744" w:rsidRDefault="007D6744" w:rsidP="00DF6889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  <w:r w:rsidRPr="00FE4438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44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3780D">
                    <w:rPr>
                      <w:rFonts w:ascii="Arial" w:hAnsi="Arial" w:cs="Arial"/>
                    </w:rPr>
                  </w:r>
                  <w:r w:rsidR="00E3780D">
                    <w:rPr>
                      <w:rFonts w:ascii="Arial" w:hAnsi="Arial" w:cs="Arial"/>
                    </w:rPr>
                    <w:fldChar w:fldCharType="separate"/>
                  </w:r>
                  <w:r w:rsidRPr="00FE4438">
                    <w:rPr>
                      <w:rFonts w:ascii="Arial" w:hAnsi="Arial" w:cs="Arial"/>
                    </w:rPr>
                    <w:fldChar w:fldCharType="end"/>
                  </w:r>
                  <w:r w:rsidRPr="00FE4438">
                    <w:rPr>
                      <w:rFonts w:ascii="Arial" w:hAnsi="Arial" w:cs="Arial"/>
                    </w:rPr>
                    <w:t xml:space="preserve"> ja</w:t>
                  </w:r>
                </w:p>
              </w:tc>
              <w:tc>
                <w:tcPr>
                  <w:tcW w:w="2977" w:type="dxa"/>
                </w:tcPr>
                <w:p w:rsidR="007D6744" w:rsidRDefault="007D6744" w:rsidP="007D6744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  <w:r w:rsidRPr="00FE4438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44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3780D">
                    <w:rPr>
                      <w:rFonts w:ascii="Arial" w:hAnsi="Arial" w:cs="Arial"/>
                    </w:rPr>
                  </w:r>
                  <w:r w:rsidR="00E3780D">
                    <w:rPr>
                      <w:rFonts w:ascii="Arial" w:hAnsi="Arial" w:cs="Arial"/>
                    </w:rPr>
                    <w:fldChar w:fldCharType="separate"/>
                  </w:r>
                  <w:r w:rsidRPr="00FE4438">
                    <w:rPr>
                      <w:rFonts w:ascii="Arial" w:hAnsi="Arial" w:cs="Arial"/>
                    </w:rPr>
                    <w:fldChar w:fldCharType="end"/>
                  </w:r>
                  <w:r w:rsidRPr="00FE4438">
                    <w:rPr>
                      <w:rFonts w:ascii="Arial" w:hAnsi="Arial" w:cs="Arial"/>
                    </w:rPr>
                    <w:t xml:space="preserve"> nein</w:t>
                  </w:r>
                </w:p>
              </w:tc>
            </w:tr>
          </w:tbl>
          <w:p w:rsidR="006D04F6" w:rsidRPr="00F67629" w:rsidRDefault="006D04F6" w:rsidP="007D6744">
            <w:pPr>
              <w:tabs>
                <w:tab w:val="left" w:pos="2664"/>
              </w:tabs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6D04F6" w:rsidRDefault="006D04F6">
            <w:pPr>
              <w:spacing w:line="270" w:lineRule="atLeast"/>
              <w:rPr>
                <w:rFonts w:ascii="Arial" w:hAnsi="Arial" w:cs="Arial"/>
              </w:rPr>
            </w:pPr>
          </w:p>
          <w:p w:rsidR="006D04F6" w:rsidRPr="006D04F6" w:rsidRDefault="006D04F6" w:rsidP="006D04F6">
            <w:pPr>
              <w:spacing w:line="270" w:lineRule="atLeast"/>
              <w:rPr>
                <w:rFonts w:ascii="Arial" w:hAnsi="Arial" w:cs="Arial"/>
                <w:b/>
              </w:rPr>
            </w:pPr>
            <w:r w:rsidRPr="006D04F6">
              <w:rPr>
                <w:rFonts w:ascii="Arial" w:hAnsi="Arial" w:cs="Arial"/>
                <w:b/>
              </w:rPr>
              <w:t xml:space="preserve">OP Seite </w:t>
            </w:r>
          </w:p>
          <w:p w:rsidR="006D04F6" w:rsidRPr="00F67629" w:rsidRDefault="006D04F6" w:rsidP="006D04F6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bds       </w:t>
            </w:r>
            <w:r w:rsidR="00FE4438">
              <w:rPr>
                <w:rFonts w:ascii="Arial" w:hAnsi="Arial" w:cs="Arial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li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re</w:t>
            </w:r>
          </w:p>
          <w:p w:rsidR="006D04F6" w:rsidRPr="00F67629" w:rsidRDefault="006D04F6" w:rsidP="006D04F6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="001257AB">
              <w:rPr>
                <w:rFonts w:ascii="Arial" w:hAnsi="Arial" w:cs="Arial"/>
              </w:rPr>
              <w:t xml:space="preserve">  </w:t>
            </w:r>
            <w:r w:rsidRPr="00F67629">
              <w:rPr>
                <w:rFonts w:ascii="Arial" w:hAnsi="Arial" w:cs="Arial"/>
              </w:rPr>
              <w:t>Median</w:t>
            </w:r>
            <w:r w:rsidR="00FE4438">
              <w:rPr>
                <w:rFonts w:ascii="Arial" w:hAnsi="Arial" w:cs="Arial"/>
              </w:rPr>
              <w:t xml:space="preserve">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andere</w:t>
            </w:r>
          </w:p>
          <w:p w:rsidR="006D04F6" w:rsidRDefault="006D04F6" w:rsidP="006D04F6">
            <w:pPr>
              <w:tabs>
                <w:tab w:val="left" w:pos="1023"/>
              </w:tabs>
              <w:spacing w:line="270" w:lineRule="atLeast"/>
              <w:rPr>
                <w:rFonts w:ascii="Arial" w:hAnsi="Arial" w:cs="Arial"/>
              </w:rPr>
            </w:pPr>
          </w:p>
          <w:p w:rsidR="001B20E9" w:rsidRDefault="001B20E9" w:rsidP="006D04F6">
            <w:pPr>
              <w:tabs>
                <w:tab w:val="left" w:pos="1023"/>
              </w:tabs>
              <w:spacing w:line="270" w:lineRule="atLeast"/>
              <w:rPr>
                <w:rFonts w:ascii="Arial" w:hAnsi="Arial" w:cs="Arial"/>
              </w:rPr>
            </w:pPr>
          </w:p>
          <w:p w:rsidR="001B20E9" w:rsidRDefault="001B20E9" w:rsidP="006D04F6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1B20E9" w:rsidRDefault="001B20E9" w:rsidP="006D04F6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6D04F6" w:rsidRPr="00F67629" w:rsidRDefault="006D04F6" w:rsidP="002072F1">
            <w:pPr>
              <w:spacing w:line="270" w:lineRule="atLeast"/>
              <w:rPr>
                <w:rFonts w:ascii="Arial" w:hAnsi="Arial" w:cs="Arial"/>
              </w:rPr>
            </w:pPr>
          </w:p>
        </w:tc>
      </w:tr>
      <w:tr w:rsidR="0027329F" w:rsidRPr="00F67629" w:rsidTr="001212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:rsidR="0027329F" w:rsidRDefault="001212CF" w:rsidP="00DF6889">
            <w:pPr>
              <w:spacing w:line="27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7329F" w:rsidRPr="00F67629">
              <w:rPr>
                <w:rFonts w:ascii="Arial" w:hAnsi="Arial" w:cs="Arial"/>
                <w:b/>
              </w:rPr>
              <w:t>Röntgen Verordnung</w:t>
            </w:r>
          </w:p>
          <w:p w:rsidR="001257AB" w:rsidRDefault="001257AB" w:rsidP="00DF6889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1257AB" w:rsidRPr="00F67629" w:rsidRDefault="001212CF" w:rsidP="001257AB">
            <w:pPr>
              <w:spacing w:line="27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57AB" w:rsidRPr="00F67629">
              <w:rPr>
                <w:rFonts w:ascii="Arial" w:hAnsi="Arial" w:cs="Arial"/>
                <w:b/>
              </w:rPr>
              <w:t>Aktuelle RX-Bilder</w:t>
            </w:r>
          </w:p>
          <w:p w:rsidR="001257AB" w:rsidRPr="00F67629" w:rsidRDefault="001257AB" w:rsidP="001257AB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Ja         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nein</w:t>
            </w:r>
          </w:p>
          <w:p w:rsidR="001257AB" w:rsidRPr="00F67629" w:rsidRDefault="001257AB" w:rsidP="001257AB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werden organisiert</w:t>
            </w:r>
          </w:p>
          <w:p w:rsidR="0027329F" w:rsidRPr="00F67629" w:rsidRDefault="003B2DB6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</w:t>
            </w:r>
            <w:r w:rsidR="0027329F" w:rsidRPr="00F67629">
              <w:rPr>
                <w:rFonts w:ascii="Arial" w:hAnsi="Arial" w:cs="Arial"/>
              </w:rPr>
              <w:t>Mammographie</w:t>
            </w:r>
          </w:p>
          <w:p w:rsidR="0027329F" w:rsidRPr="00F67629" w:rsidRDefault="003B2DB6" w:rsidP="00DF6889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</w:t>
            </w:r>
            <w:r w:rsidR="0027329F" w:rsidRPr="00F67629">
              <w:rPr>
                <w:rFonts w:ascii="Arial" w:hAnsi="Arial" w:cs="Arial"/>
              </w:rPr>
              <w:t>Sentinel Node</w:t>
            </w:r>
          </w:p>
          <w:p w:rsidR="003B2DB6" w:rsidRPr="00F67629" w:rsidRDefault="003B2DB6" w:rsidP="003B2DB6">
            <w:pPr>
              <w:spacing w:line="270" w:lineRule="atLeast"/>
              <w:ind w:left="498" w:hanging="498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</w:t>
            </w:r>
            <w:r w:rsidR="0027329F" w:rsidRPr="00F67629">
              <w:rPr>
                <w:rFonts w:ascii="Arial" w:hAnsi="Arial" w:cs="Arial"/>
              </w:rPr>
              <w:t>Sonographische  Markierung durch</w:t>
            </w:r>
          </w:p>
          <w:p w:rsidR="0027329F" w:rsidRDefault="003B2DB6" w:rsidP="003B2DB6">
            <w:pPr>
              <w:spacing w:line="270" w:lineRule="atLeast"/>
              <w:ind w:left="498" w:hanging="498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 xml:space="preserve">     </w:t>
            </w:r>
            <w:r w:rsidR="0027329F" w:rsidRPr="00F67629">
              <w:rPr>
                <w:rFonts w:ascii="Arial" w:hAnsi="Arial" w:cs="Arial"/>
              </w:rPr>
              <w:t xml:space="preserve"> </w:t>
            </w:r>
            <w:r w:rsidR="006D04F6">
              <w:rPr>
                <w:rFonts w:ascii="Arial" w:hAnsi="Arial" w:cs="Arial"/>
              </w:rPr>
              <w:t>Radiologie</w:t>
            </w:r>
          </w:p>
          <w:p w:rsidR="006D04F6" w:rsidRDefault="006D04F6" w:rsidP="003B2DB6">
            <w:pPr>
              <w:spacing w:line="270" w:lineRule="atLeast"/>
              <w:ind w:left="498" w:hanging="498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Sonographische Markierung durch</w:t>
            </w:r>
          </w:p>
          <w:p w:rsidR="006D04F6" w:rsidRPr="00F67629" w:rsidRDefault="006D04F6" w:rsidP="003B2DB6">
            <w:pPr>
              <w:spacing w:line="270" w:lineRule="atLeast"/>
              <w:ind w:left="498" w:hanging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Senologie</w:t>
            </w:r>
          </w:p>
          <w:p w:rsidR="003B2DB6" w:rsidRPr="00F67629" w:rsidRDefault="003B2DB6" w:rsidP="003B2DB6">
            <w:pPr>
              <w:spacing w:line="270" w:lineRule="atLeast"/>
              <w:ind w:left="498" w:hanging="498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</w:t>
            </w:r>
            <w:r w:rsidR="0027329F" w:rsidRPr="00F67629">
              <w:rPr>
                <w:rFonts w:ascii="Arial" w:hAnsi="Arial" w:cs="Arial"/>
              </w:rPr>
              <w:t xml:space="preserve">Mammographische  </w:t>
            </w:r>
            <w:r w:rsidRPr="00F67629">
              <w:rPr>
                <w:rFonts w:ascii="Arial" w:hAnsi="Arial" w:cs="Arial"/>
              </w:rPr>
              <w:t>Markierung durch</w:t>
            </w:r>
          </w:p>
          <w:p w:rsidR="0027329F" w:rsidRDefault="003B2DB6" w:rsidP="003B2DB6">
            <w:pPr>
              <w:spacing w:line="270" w:lineRule="atLeast"/>
              <w:ind w:left="498" w:hanging="498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t xml:space="preserve">      </w:t>
            </w:r>
            <w:r w:rsidR="006D04F6">
              <w:rPr>
                <w:rFonts w:ascii="Arial" w:hAnsi="Arial" w:cs="Arial"/>
              </w:rPr>
              <w:t>Radiologie</w:t>
            </w:r>
          </w:p>
          <w:p w:rsidR="001257AB" w:rsidRPr="00F67629" w:rsidRDefault="003B2DB6" w:rsidP="004D2585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</w:t>
            </w:r>
            <w:r w:rsidR="0027329F" w:rsidRPr="00F67629">
              <w:rPr>
                <w:rFonts w:ascii="Arial" w:hAnsi="Arial" w:cs="Arial"/>
              </w:rPr>
              <w:t>MR-Markierung durch Radiologie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72F1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 xml:space="preserve">Gerinnungshemmende </w:t>
            </w:r>
          </w:p>
          <w:p w:rsidR="002072F1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Medikamente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Aspirin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Marcoumar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Andere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 7 Tage vor OP stoppen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10 Tage vor OP stoppen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Nein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Procedere</w:t>
            </w:r>
          </w:p>
          <w:p w:rsidR="004E5FC7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Nein Fragmin-Spritze</w:t>
            </w:r>
          </w:p>
          <w:p w:rsidR="004E5FC7" w:rsidRPr="00F67629" w:rsidRDefault="004E5FC7" w:rsidP="003B2DB6">
            <w:pPr>
              <w:spacing w:line="270" w:lineRule="atLeast"/>
              <w:rPr>
                <w:rFonts w:ascii="Arial" w:hAnsi="Arial" w:cs="Arial"/>
              </w:rPr>
            </w:pPr>
          </w:p>
          <w:p w:rsidR="004E5FC7" w:rsidRPr="00F67629" w:rsidRDefault="004E5FC7" w:rsidP="002072F1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2072F1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Spezielles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072F1" w:rsidRPr="00406881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</w:rPr>
              <w:t xml:space="preserve"> </w:t>
            </w:r>
            <w:r w:rsidRPr="00406881">
              <w:rPr>
                <w:rFonts w:ascii="Arial" w:hAnsi="Arial" w:cs="Arial"/>
                <w:b/>
              </w:rPr>
              <w:t>Pacemaker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keine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ja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ICD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  <w:b/>
              </w:rPr>
              <w:t>Testblut</w:t>
            </w:r>
            <w:r w:rsidRPr="00F67629">
              <w:rPr>
                <w:rFonts w:ascii="Arial" w:hAnsi="Arial" w:cs="Arial"/>
              </w:rPr>
              <w:t xml:space="preserve">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ja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="00FE4438">
              <w:rPr>
                <w:rFonts w:ascii="Arial" w:hAnsi="Arial" w:cs="Arial"/>
              </w:rPr>
              <w:t xml:space="preserve"> </w:t>
            </w:r>
            <w:r w:rsidRPr="00F67629">
              <w:rPr>
                <w:rFonts w:ascii="Arial" w:hAnsi="Arial" w:cs="Arial"/>
              </w:rPr>
              <w:t>nein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Relevante Allergien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Ja      </w:t>
            </w:r>
            <w:r w:rsidR="00FE4438">
              <w:rPr>
                <w:rFonts w:ascii="Arial" w:hAnsi="Arial" w:cs="Arial"/>
              </w:rPr>
              <w:t xml:space="preserve">       </w:t>
            </w:r>
            <w:r w:rsidRPr="00F67629">
              <w:rPr>
                <w:rFonts w:ascii="Arial" w:hAnsi="Arial" w:cs="Arial"/>
              </w:rPr>
              <w:t xml:space="preserve">  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="00FE4438">
              <w:rPr>
                <w:rFonts w:ascii="Arial" w:hAnsi="Arial" w:cs="Arial"/>
              </w:rPr>
              <w:t xml:space="preserve"> </w:t>
            </w:r>
            <w:r w:rsidRPr="00F67629">
              <w:rPr>
                <w:rFonts w:ascii="Arial" w:hAnsi="Arial" w:cs="Arial"/>
              </w:rPr>
              <w:t>nein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Pflasterallergie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Latexallergie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Iodallergie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Antibiotikaallergie</w:t>
            </w:r>
          </w:p>
          <w:p w:rsidR="00406881" w:rsidRPr="00F67629" w:rsidRDefault="002072F1" w:rsidP="004D2585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Andere………</w:t>
            </w:r>
          </w:p>
        </w:tc>
      </w:tr>
      <w:tr w:rsidR="002072F1" w:rsidRPr="00F67629" w:rsidTr="002072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  <w:gridSpan w:val="3"/>
          </w:tcPr>
          <w:p w:rsidR="004D2585" w:rsidRDefault="004D2585" w:rsidP="002072F1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072F1" w:rsidRPr="00F67629" w:rsidRDefault="001212CF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072F1" w:rsidRPr="00F67629">
              <w:rPr>
                <w:rFonts w:ascii="Arial" w:hAnsi="Arial" w:cs="Arial"/>
                <w:b/>
              </w:rPr>
              <w:t>Zusätzliche Disziplinen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Chirurg</w:t>
            </w:r>
            <w:r>
              <w:rPr>
                <w:rFonts w:ascii="Arial" w:hAnsi="Arial" w:cs="Arial"/>
              </w:rPr>
              <w:t xml:space="preserve"> 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Urologe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Pädiater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Andere……</w:t>
            </w:r>
          </w:p>
          <w:p w:rsidR="002072F1" w:rsidRPr="00F67629" w:rsidRDefault="002072F1" w:rsidP="004D2585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="00862134">
              <w:rPr>
                <w:rFonts w:ascii="Arial" w:hAnsi="Arial" w:cs="Arial"/>
              </w:rPr>
              <w:t xml:space="preserve">  </w:t>
            </w:r>
            <w:r w:rsidRPr="00F67629">
              <w:rPr>
                <w:rFonts w:ascii="Arial" w:hAnsi="Arial" w:cs="Arial"/>
              </w:rPr>
              <w:t>FKL organisiert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B44B4" w:rsidRDefault="002B44B4" w:rsidP="002072F1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 xml:space="preserve">Isolation 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Ja    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nein</w:t>
            </w:r>
          </w:p>
          <w:p w:rsidR="002072F1" w:rsidRPr="00F67629" w:rsidRDefault="002072F1" w:rsidP="002072F1">
            <w:pPr>
              <w:spacing w:line="270" w:lineRule="atLeast"/>
              <w:rPr>
                <w:rFonts w:ascii="Arial" w:hAnsi="Arial" w:cs="Arial"/>
              </w:rPr>
            </w:pPr>
          </w:p>
          <w:p w:rsidR="002072F1" w:rsidRDefault="002072F1" w:rsidP="002072F1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Dringlichkeit</w:t>
            </w:r>
          </w:p>
          <w:p w:rsidR="002072F1" w:rsidRDefault="002072F1" w:rsidP="002072F1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OP geplant:</w:t>
            </w:r>
          </w:p>
          <w:p w:rsidR="002072F1" w:rsidRPr="00F67629" w:rsidRDefault="002072F1" w:rsidP="009A674B">
            <w:pPr>
              <w:tabs>
                <w:tab w:val="left" w:pos="767"/>
              </w:tabs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 w:rsidRPr="00406881">
              <w:rPr>
                <w:rFonts w:ascii="Arial" w:hAnsi="Arial" w:cs="Arial"/>
                <w:b/>
              </w:rPr>
              <w:t>Aufenthaltsdauer</w:t>
            </w:r>
          </w:p>
        </w:tc>
        <w:tc>
          <w:tcPr>
            <w:tcW w:w="3118" w:type="dxa"/>
            <w:shd w:val="clear" w:color="auto" w:fill="auto"/>
          </w:tcPr>
          <w:p w:rsidR="002B44B4" w:rsidRDefault="002B44B4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072F1" w:rsidRDefault="002072F1">
            <w:pPr>
              <w:spacing w:line="27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Bemerkungen:</w:t>
            </w:r>
          </w:p>
          <w:p w:rsidR="009A674B" w:rsidRDefault="009A674B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9A674B" w:rsidRDefault="009A674B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9A674B" w:rsidRDefault="009A674B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9A674B" w:rsidRDefault="009A674B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9A674B" w:rsidRPr="00F67629" w:rsidRDefault="009A674B">
            <w:pPr>
              <w:spacing w:line="270" w:lineRule="atLeast"/>
              <w:rPr>
                <w:rFonts w:ascii="Arial" w:hAnsi="Arial" w:cs="Arial"/>
                <w:b/>
              </w:rPr>
            </w:pPr>
          </w:p>
        </w:tc>
      </w:tr>
      <w:tr w:rsidR="002B44B4" w:rsidRPr="00F67629" w:rsidTr="002B44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  <w:gridSpan w:val="3"/>
          </w:tcPr>
          <w:p w:rsidR="002B44B4" w:rsidRDefault="001212CF" w:rsidP="00DF6889">
            <w:pPr>
              <w:spacing w:line="27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B44B4" w:rsidRPr="00F67629">
              <w:rPr>
                <w:rFonts w:ascii="Arial" w:hAnsi="Arial" w:cs="Arial"/>
                <w:b/>
              </w:rPr>
              <w:t>Kostengutsprache</w:t>
            </w:r>
          </w:p>
          <w:p w:rsidR="002B44B4" w:rsidRPr="00F67629" w:rsidRDefault="002B44B4" w:rsidP="00DF6889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B44B4" w:rsidRPr="001257AB" w:rsidRDefault="001212CF" w:rsidP="00464E66">
            <w:pPr>
              <w:spacing w:line="27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B44B4" w:rsidRPr="001257AB">
              <w:rPr>
                <w:rFonts w:ascii="Arial" w:hAnsi="Arial" w:cs="Arial"/>
                <w:b/>
              </w:rPr>
              <w:t>Unfall /Folgen</w:t>
            </w:r>
            <w:r w:rsidR="002B44B4">
              <w:rPr>
                <w:rFonts w:ascii="Arial" w:hAnsi="Arial" w:cs="Arial"/>
              </w:rPr>
              <w:t xml:space="preserve"> </w:t>
            </w:r>
            <w:r w:rsidR="002B44B4">
              <w:rPr>
                <w:rFonts w:ascii="Arial" w:hAnsi="Arial" w:cs="Arial"/>
                <w:sz w:val="10"/>
              </w:rPr>
              <w:t xml:space="preserve">        </w:t>
            </w:r>
            <w:r w:rsidR="002B44B4">
              <w:rPr>
                <w:rFonts w:ascii="Arial" w:hAnsi="Arial" w:cs="Arial"/>
              </w:rPr>
              <w:t xml:space="preserve">     </w:t>
            </w:r>
            <w:r w:rsidR="002B44B4" w:rsidRPr="001257AB">
              <w:rPr>
                <w:rFonts w:ascii="Arial" w:hAnsi="Arial" w:cs="Arial"/>
                <w:b/>
              </w:rPr>
              <w:t>Verletzung /Militär</w:t>
            </w:r>
          </w:p>
          <w:p w:rsidR="002B44B4" w:rsidRDefault="002B44B4" w:rsidP="00464E66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ja       </w:t>
            </w:r>
            <w:r w:rsidRPr="00406881">
              <w:rPr>
                <w:rFonts w:ascii="Arial" w:hAnsi="Arial" w:cs="Arial"/>
                <w:sz w:val="32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nein</w:t>
            </w:r>
            <w:r>
              <w:rPr>
                <w:rFonts w:ascii="Arial" w:hAnsi="Arial" w:cs="Arial"/>
              </w:rPr>
              <w:t xml:space="preserve">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ja       </w:t>
            </w:r>
            <w:r w:rsidRPr="00406881">
              <w:rPr>
                <w:rFonts w:ascii="Arial" w:hAnsi="Arial" w:cs="Arial"/>
                <w:sz w:val="32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nein</w:t>
            </w:r>
          </w:p>
          <w:p w:rsidR="002B44B4" w:rsidRDefault="002B44B4" w:rsidP="00464E66">
            <w:pPr>
              <w:spacing w:line="270" w:lineRule="atLeast"/>
              <w:rPr>
                <w:rFonts w:ascii="Arial" w:hAnsi="Arial" w:cs="Arial"/>
              </w:rPr>
            </w:pPr>
          </w:p>
          <w:p w:rsidR="002B44B4" w:rsidRPr="00F67629" w:rsidRDefault="002B44B4" w:rsidP="00464E66">
            <w:pPr>
              <w:spacing w:line="270" w:lineRule="atLeast"/>
              <w:rPr>
                <w:rFonts w:ascii="Arial" w:hAnsi="Arial" w:cs="Arial"/>
              </w:rPr>
            </w:pPr>
          </w:p>
          <w:p w:rsidR="002B44B4" w:rsidRPr="00DE5293" w:rsidRDefault="001212CF" w:rsidP="00464E66">
            <w:pPr>
              <w:spacing w:line="27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B44B4" w:rsidRPr="00DE5293">
              <w:rPr>
                <w:rFonts w:ascii="Arial" w:hAnsi="Arial" w:cs="Arial"/>
                <w:b/>
              </w:rPr>
              <w:t xml:space="preserve">TB oder         </w:t>
            </w:r>
            <w:r w:rsidR="002B44B4" w:rsidRPr="00DE5293">
              <w:rPr>
                <w:rFonts w:ascii="Arial" w:hAnsi="Arial" w:cs="Arial"/>
                <w:b/>
                <w:sz w:val="8"/>
              </w:rPr>
              <w:t xml:space="preserve"> </w:t>
            </w:r>
            <w:r w:rsidR="002B44B4" w:rsidRPr="00DE5293">
              <w:rPr>
                <w:rFonts w:ascii="Arial" w:hAnsi="Arial" w:cs="Arial"/>
                <w:b/>
              </w:rPr>
              <w:t xml:space="preserve">          TB Verdacht</w:t>
            </w:r>
          </w:p>
          <w:p w:rsidR="002B44B4" w:rsidRPr="00F67629" w:rsidRDefault="002B44B4" w:rsidP="00464E66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ja       </w:t>
            </w:r>
            <w:r w:rsidRPr="00406881">
              <w:rPr>
                <w:rFonts w:ascii="Arial" w:hAnsi="Arial" w:cs="Arial"/>
                <w:sz w:val="32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nein</w:t>
            </w:r>
            <w:r>
              <w:rPr>
                <w:rFonts w:ascii="Arial" w:hAnsi="Arial" w:cs="Arial"/>
              </w:rPr>
              <w:t xml:space="preserve">    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ja       </w:t>
            </w:r>
            <w:r w:rsidRPr="00406881">
              <w:rPr>
                <w:rFonts w:ascii="Arial" w:hAnsi="Arial" w:cs="Arial"/>
                <w:sz w:val="32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B44B4" w:rsidRDefault="002B44B4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  <w:b/>
              </w:rPr>
              <w:t>Lähmung mit Datum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B44B4" w:rsidRDefault="002B44B4">
            <w:pPr>
              <w:spacing w:line="27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</w:t>
            </w:r>
          </w:p>
          <w:p w:rsidR="002B44B4" w:rsidRDefault="002B44B4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B44B4" w:rsidRDefault="002B44B4" w:rsidP="002B44B4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ja       </w:t>
            </w:r>
            <w:r w:rsidRPr="00406881">
              <w:rPr>
                <w:rFonts w:ascii="Arial" w:hAnsi="Arial" w:cs="Arial"/>
                <w:sz w:val="32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nein</w:t>
            </w:r>
            <w:r>
              <w:rPr>
                <w:rFonts w:ascii="Arial" w:hAnsi="Arial" w:cs="Arial"/>
              </w:rPr>
              <w:t xml:space="preserve">     </w:t>
            </w:r>
          </w:p>
          <w:p w:rsidR="002B44B4" w:rsidRDefault="002B44B4" w:rsidP="002B44B4">
            <w:pPr>
              <w:spacing w:line="270" w:lineRule="atLeast"/>
              <w:rPr>
                <w:rFonts w:ascii="Arial" w:hAnsi="Arial" w:cs="Arial"/>
              </w:rPr>
            </w:pPr>
          </w:p>
          <w:p w:rsidR="002B44B4" w:rsidRDefault="002B44B4" w:rsidP="002B44B4">
            <w:pPr>
              <w:spacing w:line="270" w:lineRule="atLeast"/>
              <w:rPr>
                <w:rFonts w:ascii="Arial" w:hAnsi="Arial" w:cs="Arial"/>
              </w:rPr>
            </w:pPr>
            <w:r w:rsidRPr="00FE4438">
              <w:rPr>
                <w:rFonts w:ascii="Arial" w:hAnsi="Arial" w:cs="Arial"/>
                <w:b/>
              </w:rPr>
              <w:t>IV/GG Nr</w:t>
            </w:r>
            <w:r w:rsidRPr="00F67629">
              <w:rPr>
                <w:rFonts w:ascii="Arial" w:hAnsi="Arial" w:cs="Arial"/>
              </w:rPr>
              <w:t>.</w:t>
            </w:r>
          </w:p>
          <w:p w:rsidR="002B44B4" w:rsidRPr="00F67629" w:rsidRDefault="002B44B4" w:rsidP="002B44B4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ja       </w:t>
            </w:r>
            <w:r w:rsidRPr="00406881">
              <w:rPr>
                <w:rFonts w:ascii="Arial" w:hAnsi="Arial" w:cs="Arial"/>
                <w:sz w:val="32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nein</w:t>
            </w:r>
            <w:r>
              <w:rPr>
                <w:rFonts w:ascii="Arial" w:hAnsi="Arial" w:cs="Arial"/>
              </w:rPr>
              <w:t xml:space="preserve">                      </w:t>
            </w:r>
          </w:p>
          <w:p w:rsidR="002B44B4" w:rsidRPr="00FE4438" w:rsidRDefault="002B44B4" w:rsidP="002B44B4">
            <w:pPr>
              <w:spacing w:line="270" w:lineRule="atLeast"/>
              <w:rPr>
                <w:rFonts w:ascii="Arial" w:hAnsi="Arial" w:cs="Arial"/>
                <w:b/>
              </w:rPr>
            </w:pPr>
            <w:r w:rsidRPr="00FE4438">
              <w:rPr>
                <w:rFonts w:ascii="Arial" w:hAnsi="Arial" w:cs="Arial"/>
                <w:b/>
              </w:rPr>
              <w:t>Berufskrankheit</w: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:rsidR="002B44B4" w:rsidRDefault="002B44B4" w:rsidP="002B44B4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ja       </w:t>
            </w:r>
            <w:r w:rsidRPr="00406881">
              <w:rPr>
                <w:rFonts w:ascii="Arial" w:hAnsi="Arial" w:cs="Arial"/>
                <w:sz w:val="32"/>
              </w:rPr>
              <w:t xml:space="preserve"> </w:t>
            </w: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 nein</w:t>
            </w:r>
            <w:r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3118" w:type="dxa"/>
            <w:shd w:val="clear" w:color="auto" w:fill="auto"/>
          </w:tcPr>
          <w:p w:rsidR="002B44B4" w:rsidRDefault="002B44B4" w:rsidP="002B44B4">
            <w:pPr>
              <w:spacing w:line="270" w:lineRule="atLeast"/>
              <w:rPr>
                <w:rFonts w:ascii="Arial" w:hAnsi="Arial" w:cs="Arial"/>
              </w:rPr>
            </w:pPr>
          </w:p>
          <w:p w:rsidR="002B44B4" w:rsidRDefault="002B44B4" w:rsidP="002B44B4">
            <w:pPr>
              <w:spacing w:line="270" w:lineRule="atLeast"/>
              <w:rPr>
                <w:rFonts w:ascii="Arial" w:hAnsi="Arial" w:cs="Arial"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 w:rsidRPr="00F67629">
              <w:rPr>
                <w:rFonts w:ascii="Arial" w:hAnsi="Arial" w:cs="Arial"/>
                <w:b/>
              </w:rPr>
              <w:t>Zuweiser:</w:t>
            </w:r>
          </w:p>
          <w:p w:rsidR="002B44B4" w:rsidRDefault="002B44B4" w:rsidP="004D2585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B44B4" w:rsidRDefault="002B44B4" w:rsidP="004D2585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2B44B4" w:rsidRPr="00F67629" w:rsidRDefault="002B44B4" w:rsidP="002B44B4">
            <w:pPr>
              <w:spacing w:line="270" w:lineRule="atLeast"/>
              <w:rPr>
                <w:rFonts w:ascii="Arial" w:hAnsi="Arial" w:cs="Arial"/>
                <w:b/>
              </w:rPr>
            </w:pPr>
            <w:r w:rsidRPr="00F676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29">
              <w:rPr>
                <w:rFonts w:ascii="Arial" w:hAnsi="Arial" w:cs="Arial"/>
              </w:rPr>
              <w:instrText xml:space="preserve"> FORMCHECKBOX </w:instrText>
            </w:r>
            <w:r w:rsidR="00E3780D">
              <w:rPr>
                <w:rFonts w:ascii="Arial" w:hAnsi="Arial" w:cs="Arial"/>
              </w:rPr>
            </w:r>
            <w:r w:rsidR="00E3780D">
              <w:rPr>
                <w:rFonts w:ascii="Arial" w:hAnsi="Arial" w:cs="Arial"/>
              </w:rPr>
              <w:fldChar w:fldCharType="separate"/>
            </w:r>
            <w:r w:rsidRPr="00F67629">
              <w:rPr>
                <w:rFonts w:ascii="Arial" w:hAnsi="Arial" w:cs="Arial"/>
              </w:rPr>
              <w:fldChar w:fldCharType="end"/>
            </w:r>
            <w:r w:rsidRPr="00F67629">
              <w:rPr>
                <w:rFonts w:ascii="Arial" w:hAnsi="Arial" w:cs="Arial"/>
              </w:rPr>
              <w:t xml:space="preserve"> </w:t>
            </w:r>
            <w:r w:rsidRPr="00F67629">
              <w:rPr>
                <w:rFonts w:ascii="Arial" w:hAnsi="Arial" w:cs="Arial"/>
                <w:b/>
              </w:rPr>
              <w:t>FKL organisiert</w:t>
            </w:r>
          </w:p>
          <w:p w:rsidR="002B44B4" w:rsidRPr="00F67629" w:rsidRDefault="002B44B4" w:rsidP="004D2585">
            <w:pPr>
              <w:spacing w:line="270" w:lineRule="atLeast"/>
              <w:rPr>
                <w:rFonts w:ascii="Arial" w:hAnsi="Arial" w:cs="Arial"/>
                <w:b/>
              </w:rPr>
            </w:pPr>
          </w:p>
        </w:tc>
      </w:tr>
      <w:tr w:rsidR="009A674B" w:rsidRPr="00F67629" w:rsidTr="008621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6"/>
        </w:trPr>
        <w:tc>
          <w:tcPr>
            <w:tcW w:w="10490" w:type="dxa"/>
            <w:gridSpan w:val="6"/>
          </w:tcPr>
          <w:p w:rsidR="00862134" w:rsidRDefault="00862134" w:rsidP="00DF6889">
            <w:pPr>
              <w:spacing w:line="270" w:lineRule="atLeast"/>
              <w:rPr>
                <w:rFonts w:ascii="Arial" w:hAnsi="Arial" w:cs="Arial"/>
                <w:b/>
              </w:rPr>
            </w:pPr>
          </w:p>
          <w:p w:rsidR="009A674B" w:rsidRPr="009A674B" w:rsidRDefault="001212CF" w:rsidP="00DF6889">
            <w:pPr>
              <w:spacing w:line="27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674B" w:rsidRPr="009A674B">
              <w:rPr>
                <w:rFonts w:ascii="Arial" w:hAnsi="Arial" w:cs="Arial"/>
                <w:b/>
              </w:rPr>
              <w:t>Informationen Angehörige nach OP</w:t>
            </w:r>
          </w:p>
          <w:p w:rsidR="009A674B" w:rsidRPr="009A674B" w:rsidRDefault="009A674B" w:rsidP="00DF6889">
            <w:pPr>
              <w:spacing w:line="270" w:lineRule="atLeast"/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ellenraster"/>
              <w:tblW w:w="107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2268"/>
              <w:gridCol w:w="1276"/>
              <w:gridCol w:w="1701"/>
              <w:gridCol w:w="3118"/>
            </w:tblGrid>
            <w:tr w:rsidR="00862134" w:rsidTr="001212CF">
              <w:tc>
                <w:tcPr>
                  <w:tcW w:w="2339" w:type="dxa"/>
                </w:tcPr>
                <w:p w:rsidR="00862134" w:rsidRDefault="00862134" w:rsidP="001212CF">
                  <w:pPr>
                    <w:spacing w:line="270" w:lineRule="atLeast"/>
                    <w:ind w:left="-36"/>
                    <w:rPr>
                      <w:rFonts w:ascii="Arial" w:hAnsi="Arial" w:cs="Arial"/>
                      <w:b/>
                      <w:sz w:val="18"/>
                    </w:rPr>
                  </w:pPr>
                  <w:r w:rsidRPr="00F67629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62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3780D">
                    <w:rPr>
                      <w:rFonts w:ascii="Arial" w:hAnsi="Arial" w:cs="Arial"/>
                    </w:rPr>
                  </w:r>
                  <w:r w:rsidR="00E3780D">
                    <w:rPr>
                      <w:rFonts w:ascii="Arial" w:hAnsi="Arial" w:cs="Arial"/>
                    </w:rPr>
                    <w:fldChar w:fldCharType="separate"/>
                  </w:r>
                  <w:r w:rsidRPr="00F67629">
                    <w:rPr>
                      <w:rFonts w:ascii="Arial" w:hAnsi="Arial" w:cs="Arial"/>
                    </w:rPr>
                    <w:fldChar w:fldCharType="end"/>
                  </w:r>
                  <w:r w:rsidRPr="00F6762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Lebenspartner/in</w:t>
                  </w:r>
                </w:p>
                <w:p w:rsidR="00862134" w:rsidRDefault="00862134" w:rsidP="00862134">
                  <w:pPr>
                    <w:spacing w:line="27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862134" w:rsidRDefault="00862134" w:rsidP="00DF6889">
                  <w:pPr>
                    <w:spacing w:line="270" w:lineRule="atLeast"/>
                    <w:rPr>
                      <w:rFonts w:ascii="Arial" w:hAnsi="Arial" w:cs="Arial"/>
                      <w:b/>
                      <w:sz w:val="18"/>
                    </w:rPr>
                  </w:pPr>
                  <w:r w:rsidRPr="00F67629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62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3780D">
                    <w:rPr>
                      <w:rFonts w:ascii="Arial" w:hAnsi="Arial" w:cs="Arial"/>
                    </w:rPr>
                  </w:r>
                  <w:r w:rsidR="00E3780D">
                    <w:rPr>
                      <w:rFonts w:ascii="Arial" w:hAnsi="Arial" w:cs="Arial"/>
                    </w:rPr>
                    <w:fldChar w:fldCharType="separate"/>
                  </w:r>
                  <w:r w:rsidRPr="00F67629">
                    <w:rPr>
                      <w:rFonts w:ascii="Arial" w:hAnsi="Arial" w:cs="Arial"/>
                    </w:rPr>
                    <w:fldChar w:fldCharType="end"/>
                  </w:r>
                  <w:r w:rsidRPr="00F6762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Sohn/Tochter</w:t>
                  </w:r>
                </w:p>
                <w:p w:rsidR="00862134" w:rsidRDefault="00862134" w:rsidP="00862134">
                  <w:pPr>
                    <w:spacing w:line="27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862134" w:rsidRDefault="00862134" w:rsidP="00DF6889">
                  <w:pPr>
                    <w:spacing w:line="270" w:lineRule="atLeast"/>
                    <w:rPr>
                      <w:rFonts w:ascii="Arial" w:hAnsi="Arial" w:cs="Arial"/>
                      <w:b/>
                      <w:sz w:val="18"/>
                    </w:rPr>
                  </w:pPr>
                  <w:r w:rsidRPr="00F67629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62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3780D">
                    <w:rPr>
                      <w:rFonts w:ascii="Arial" w:hAnsi="Arial" w:cs="Arial"/>
                    </w:rPr>
                  </w:r>
                  <w:r w:rsidR="00E3780D">
                    <w:rPr>
                      <w:rFonts w:ascii="Arial" w:hAnsi="Arial" w:cs="Arial"/>
                    </w:rPr>
                    <w:fldChar w:fldCharType="separate"/>
                  </w:r>
                  <w:r w:rsidRPr="00F67629">
                    <w:rPr>
                      <w:rFonts w:ascii="Arial" w:hAnsi="Arial" w:cs="Arial"/>
                    </w:rPr>
                    <w:fldChar w:fldCharType="end"/>
                  </w:r>
                  <w:r w:rsidRPr="00F6762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Eltern</w:t>
                  </w:r>
                </w:p>
                <w:p w:rsidR="00862134" w:rsidRDefault="00862134" w:rsidP="00862134">
                  <w:pPr>
                    <w:spacing w:line="27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</w:tcPr>
                <w:p w:rsidR="00862134" w:rsidRDefault="00862134" w:rsidP="00DF6889">
                  <w:pPr>
                    <w:spacing w:line="270" w:lineRule="atLeast"/>
                    <w:rPr>
                      <w:rFonts w:ascii="Arial" w:hAnsi="Arial" w:cs="Arial"/>
                      <w:b/>
                      <w:sz w:val="18"/>
                    </w:rPr>
                  </w:pPr>
                  <w:r w:rsidRPr="00F67629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62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3780D">
                    <w:rPr>
                      <w:rFonts w:ascii="Arial" w:hAnsi="Arial" w:cs="Arial"/>
                    </w:rPr>
                  </w:r>
                  <w:r w:rsidR="00E3780D">
                    <w:rPr>
                      <w:rFonts w:ascii="Arial" w:hAnsi="Arial" w:cs="Arial"/>
                    </w:rPr>
                    <w:fldChar w:fldCharType="separate"/>
                  </w:r>
                  <w:r w:rsidRPr="00F67629">
                    <w:rPr>
                      <w:rFonts w:ascii="Arial" w:hAnsi="Arial" w:cs="Arial"/>
                    </w:rPr>
                    <w:fldChar w:fldCharType="end"/>
                  </w:r>
                  <w:r w:rsidRPr="00F6762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Sonstiges</w:t>
                  </w:r>
                </w:p>
                <w:p w:rsidR="00862134" w:rsidRDefault="00862134" w:rsidP="00862134">
                  <w:pPr>
                    <w:spacing w:line="27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118" w:type="dxa"/>
                </w:tcPr>
                <w:p w:rsidR="00862134" w:rsidRPr="00862134" w:rsidRDefault="00862134" w:rsidP="00DF6889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  <w:r w:rsidRPr="00862134">
                    <w:rPr>
                      <w:rFonts w:ascii="Arial" w:hAnsi="Arial" w:cs="Arial"/>
                      <w:b/>
                    </w:rPr>
                    <w:t>Datum:</w:t>
                  </w:r>
                </w:p>
              </w:tc>
            </w:tr>
            <w:tr w:rsidR="00862134" w:rsidTr="001212CF">
              <w:tc>
                <w:tcPr>
                  <w:tcW w:w="10702" w:type="dxa"/>
                  <w:gridSpan w:val="5"/>
                </w:tcPr>
                <w:p w:rsidR="00862134" w:rsidRPr="00862134" w:rsidRDefault="00862134" w:rsidP="001212CF">
                  <w:pPr>
                    <w:spacing w:line="270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Telefon-Nr. / Name</w:t>
                  </w:r>
                </w:p>
              </w:tc>
            </w:tr>
          </w:tbl>
          <w:p w:rsidR="009A674B" w:rsidRPr="007D6744" w:rsidRDefault="009A674B" w:rsidP="00F67629">
            <w:pPr>
              <w:spacing w:line="270" w:lineRule="atLeast"/>
              <w:rPr>
                <w:rFonts w:ascii="Arial" w:hAnsi="Arial" w:cs="Arial"/>
                <w:b/>
                <w:sz w:val="14"/>
              </w:rPr>
            </w:pPr>
          </w:p>
        </w:tc>
      </w:tr>
    </w:tbl>
    <w:p w:rsidR="001E2E7D" w:rsidRPr="00A80C6C" w:rsidRDefault="001E2E7D" w:rsidP="00862134">
      <w:pPr>
        <w:spacing w:line="270" w:lineRule="atLeast"/>
        <w:rPr>
          <w:rFonts w:ascii="Arial" w:hAnsi="Arial" w:cs="Arial"/>
          <w:sz w:val="12"/>
        </w:rPr>
      </w:pPr>
    </w:p>
    <w:sectPr w:rsidR="001E2E7D" w:rsidRPr="00A80C6C" w:rsidSect="007D6744">
      <w:footerReference w:type="default" r:id="rId9"/>
      <w:headerReference w:type="first" r:id="rId10"/>
      <w:footerReference w:type="first" r:id="rId11"/>
      <w:pgSz w:w="11906" w:h="16838" w:code="9"/>
      <w:pgMar w:top="1361" w:right="566" w:bottom="26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17" w:rsidRPr="000247E2" w:rsidRDefault="00740C17" w:rsidP="000001EB">
      <w:pPr>
        <w:spacing w:line="240" w:lineRule="auto"/>
      </w:pPr>
      <w:r w:rsidRPr="000247E2">
        <w:separator/>
      </w:r>
    </w:p>
  </w:endnote>
  <w:endnote w:type="continuationSeparator" w:id="0">
    <w:p w:rsidR="00740C17" w:rsidRPr="000247E2" w:rsidRDefault="00740C17" w:rsidP="000001EB">
      <w:pPr>
        <w:spacing w:line="240" w:lineRule="auto"/>
      </w:pPr>
      <w:r w:rsidRPr="000247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CC3C09" w:rsidRDefault="00CC3C09" w:rsidP="00CC3C09">
    <w:pPr>
      <w:pStyle w:val="Fuzeile"/>
    </w:pPr>
    <w:r>
      <w:ptab w:relativeTo="margin" w:alignment="right" w:leader="none"/>
    </w: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IF </w:instrText>
    </w: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NUMPAGES  \* Arabic  \* MERGEFORMAT </w:instrText>
    </w:r>
    <w:r w:rsidRPr="00384C0A">
      <w:rPr>
        <w:rStyle w:val="Seitenzahl"/>
      </w:rPr>
      <w:fldChar w:fldCharType="separate"/>
    </w:r>
    <w:r w:rsidR="00A76CAA">
      <w:rPr>
        <w:rStyle w:val="Seitenzahl"/>
        <w:noProof/>
      </w:rPr>
      <w:instrText>1</w:instrText>
    </w:r>
    <w:r w:rsidRPr="00384C0A">
      <w:rPr>
        <w:rStyle w:val="Seitenzahl"/>
      </w:rPr>
      <w:fldChar w:fldCharType="end"/>
    </w:r>
    <w:r w:rsidRPr="00384C0A">
      <w:rPr>
        <w:rStyle w:val="Seitenzahl"/>
      </w:rPr>
      <w:instrText>="1" " " "</w:instrText>
    </w: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PAGE  \* Arabic  \* MERGEFORMAT </w:instrText>
    </w:r>
    <w:r w:rsidRPr="00384C0A">
      <w:rPr>
        <w:rStyle w:val="Seitenzahl"/>
      </w:rPr>
      <w:fldChar w:fldCharType="separate"/>
    </w:r>
    <w:r w:rsidR="001212CF">
      <w:rPr>
        <w:rStyle w:val="Seitenzahl"/>
        <w:noProof/>
      </w:rPr>
      <w:instrText>2</w:instrText>
    </w:r>
    <w:r w:rsidRPr="00384C0A">
      <w:rPr>
        <w:rStyle w:val="Seitenzahl"/>
      </w:rPr>
      <w:fldChar w:fldCharType="end"/>
    </w:r>
    <w:r w:rsidRPr="00384C0A">
      <w:rPr>
        <w:rStyle w:val="Seitenzahl"/>
      </w:rPr>
      <w:instrText>/</w:instrText>
    </w: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NUMPAGES  \* Arabic  \* MERGEFORMAT </w:instrText>
    </w:r>
    <w:r w:rsidRPr="00384C0A">
      <w:rPr>
        <w:rStyle w:val="Seitenzahl"/>
      </w:rPr>
      <w:fldChar w:fldCharType="separate"/>
    </w:r>
    <w:r w:rsidR="001212CF">
      <w:rPr>
        <w:rStyle w:val="Seitenzahl"/>
        <w:noProof/>
      </w:rPr>
      <w:instrText>2</w:instrText>
    </w:r>
    <w:r w:rsidRPr="00384C0A">
      <w:rPr>
        <w:rStyle w:val="Seitenzahl"/>
      </w:rPr>
      <w:fldChar w:fldCharType="end"/>
    </w:r>
    <w:r w:rsidRPr="00384C0A">
      <w:rPr>
        <w:rStyle w:val="Seitenzahl"/>
      </w:rPr>
      <w:instrText xml:space="preserve">" </w:instrText>
    </w:r>
    <w:r w:rsidRPr="00384C0A">
      <w:rPr>
        <w:rStyle w:val="Seitenzahl"/>
      </w:rPr>
      <w:fldChar w:fldCharType="separate"/>
    </w:r>
    <w:r w:rsidR="00A76CAA" w:rsidRPr="00384C0A">
      <w:rPr>
        <w:rStyle w:val="Seitenzahl"/>
        <w:noProof/>
      </w:rPr>
      <w:t xml:space="preserve"> </w:t>
    </w:r>
    <w:r w:rsidRPr="00384C0A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4806D4" w:rsidRDefault="00F75EF8" w:rsidP="00D80B75">
    <w:pPr>
      <w:pStyle w:val="Fuzeile"/>
      <w:jc w:val="right"/>
    </w:pP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IF </w:instrText>
    </w: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NUMPAGES  \* Arabic  \* MERGEFORMAT </w:instrText>
    </w:r>
    <w:r w:rsidRPr="00384C0A">
      <w:rPr>
        <w:rStyle w:val="Seitenzahl"/>
      </w:rPr>
      <w:fldChar w:fldCharType="separate"/>
    </w:r>
    <w:r w:rsidR="00E3780D">
      <w:rPr>
        <w:rStyle w:val="Seitenzahl"/>
        <w:noProof/>
      </w:rPr>
      <w:instrText>1</w:instrText>
    </w:r>
    <w:r w:rsidRPr="00384C0A">
      <w:rPr>
        <w:rStyle w:val="Seitenzahl"/>
      </w:rPr>
      <w:fldChar w:fldCharType="end"/>
    </w:r>
    <w:r w:rsidRPr="00384C0A">
      <w:rPr>
        <w:rStyle w:val="Seitenzahl"/>
      </w:rPr>
      <w:instrText>="1" " " "</w:instrText>
    </w: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PAGE  \* Arabic  \* MERGEFORMAT </w:instrText>
    </w:r>
    <w:r w:rsidRPr="00384C0A">
      <w:rPr>
        <w:rStyle w:val="Seitenzahl"/>
      </w:rPr>
      <w:fldChar w:fldCharType="separate"/>
    </w:r>
    <w:r w:rsidR="001212CF">
      <w:rPr>
        <w:rStyle w:val="Seitenzahl"/>
        <w:noProof/>
      </w:rPr>
      <w:instrText>1</w:instrText>
    </w:r>
    <w:r w:rsidRPr="00384C0A">
      <w:rPr>
        <w:rStyle w:val="Seitenzahl"/>
      </w:rPr>
      <w:fldChar w:fldCharType="end"/>
    </w:r>
    <w:r w:rsidRPr="00384C0A">
      <w:rPr>
        <w:rStyle w:val="Seitenzahl"/>
      </w:rPr>
      <w:instrText>/</w:instrText>
    </w:r>
    <w:r w:rsidRPr="00384C0A">
      <w:rPr>
        <w:rStyle w:val="Seitenzahl"/>
      </w:rPr>
      <w:fldChar w:fldCharType="begin"/>
    </w:r>
    <w:r w:rsidRPr="00384C0A">
      <w:rPr>
        <w:rStyle w:val="Seitenzahl"/>
      </w:rPr>
      <w:instrText xml:space="preserve"> NUMPAGES  \* Arabic  \* MERGEFORMAT </w:instrText>
    </w:r>
    <w:r w:rsidRPr="00384C0A">
      <w:rPr>
        <w:rStyle w:val="Seitenzahl"/>
      </w:rPr>
      <w:fldChar w:fldCharType="separate"/>
    </w:r>
    <w:r w:rsidR="001212CF">
      <w:rPr>
        <w:rStyle w:val="Seitenzahl"/>
        <w:noProof/>
      </w:rPr>
      <w:instrText>2</w:instrText>
    </w:r>
    <w:r w:rsidRPr="00384C0A">
      <w:rPr>
        <w:rStyle w:val="Seitenzahl"/>
      </w:rPr>
      <w:fldChar w:fldCharType="end"/>
    </w:r>
    <w:r w:rsidRPr="00384C0A">
      <w:rPr>
        <w:rStyle w:val="Seitenzahl"/>
      </w:rPr>
      <w:instrText xml:space="preserve">" </w:instrText>
    </w:r>
    <w:r w:rsidRPr="00384C0A">
      <w:rPr>
        <w:rStyle w:val="Seitenzahl"/>
      </w:rPr>
      <w:fldChar w:fldCharType="separate"/>
    </w:r>
    <w:r w:rsidR="00E3780D" w:rsidRPr="00384C0A">
      <w:rPr>
        <w:rStyle w:val="Seitenzahl"/>
        <w:noProof/>
      </w:rPr>
      <w:t xml:space="preserve"> </w:t>
    </w:r>
    <w:r w:rsidRPr="00384C0A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17" w:rsidRPr="000247E2" w:rsidRDefault="00740C17" w:rsidP="000001EB">
      <w:pPr>
        <w:spacing w:line="240" w:lineRule="auto"/>
      </w:pPr>
      <w:r w:rsidRPr="000247E2">
        <w:separator/>
      </w:r>
    </w:p>
  </w:footnote>
  <w:footnote w:type="continuationSeparator" w:id="0">
    <w:p w:rsidR="00740C17" w:rsidRPr="000247E2" w:rsidRDefault="00740C17" w:rsidP="000001EB">
      <w:pPr>
        <w:spacing w:line="240" w:lineRule="auto"/>
      </w:pPr>
      <w:r w:rsidRPr="000247E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1"/>
      <w:gridCol w:w="4679"/>
    </w:tblGrid>
    <w:tr w:rsidR="0070400D" w:rsidRPr="000247E2" w:rsidTr="001B20E9">
      <w:trPr>
        <w:cantSplit/>
        <w:trHeight w:val="964"/>
      </w:trPr>
      <w:tc>
        <w:tcPr>
          <w:tcW w:w="5811" w:type="dxa"/>
          <w:vAlign w:val="bottom"/>
        </w:tcPr>
        <w:p w:rsidR="0070400D" w:rsidRPr="000247E2" w:rsidRDefault="000247E2" w:rsidP="00412056">
          <w:pPr>
            <w:pStyle w:val="Kopfzeile"/>
          </w:pPr>
          <w:bookmarkStart w:id="2" w:name="TM_BB_Logo1_2"/>
          <w:r w:rsidRPr="000247E2"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674918FD" wp14:editId="7A507EE5">
                <wp:simplePos x="0" y="0"/>
                <wp:positionH relativeFrom="column">
                  <wp:posOffset>80645</wp:posOffset>
                </wp:positionH>
                <wp:positionV relativeFrom="paragraph">
                  <wp:posOffset>-91440</wp:posOffset>
                </wp:positionV>
                <wp:extent cx="1715770" cy="118745"/>
                <wp:effectExtent l="0" t="0" r="0" b="0"/>
                <wp:wrapTight wrapText="bothSides">
                  <wp:wrapPolygon edited="0">
                    <wp:start x="0" y="0"/>
                    <wp:lineTo x="0" y="17326"/>
                    <wp:lineTo x="240" y="17326"/>
                    <wp:lineTo x="6475" y="17326"/>
                    <wp:lineTo x="21344" y="17326"/>
                    <wp:lineTo x="21344" y="0"/>
                    <wp:lineTo x="20145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77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2"/>
        </w:p>
      </w:tc>
      <w:tc>
        <w:tcPr>
          <w:tcW w:w="4679" w:type="dxa"/>
          <w:vMerge w:val="restart"/>
        </w:tcPr>
        <w:p w:rsidR="0070400D" w:rsidRPr="000247E2" w:rsidRDefault="000247E2" w:rsidP="00412056">
          <w:pPr>
            <w:pStyle w:val="Kopfzeile"/>
            <w:jc w:val="right"/>
          </w:pPr>
          <w:bookmarkStart w:id="3" w:name="TM_BB_Logo1"/>
          <w:r w:rsidRPr="000247E2"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7D2100FD" wp14:editId="762FD607">
                <wp:simplePos x="0" y="0"/>
                <wp:positionH relativeFrom="column">
                  <wp:posOffset>494665</wp:posOffset>
                </wp:positionH>
                <wp:positionV relativeFrom="paragraph">
                  <wp:posOffset>11430</wp:posOffset>
                </wp:positionV>
                <wp:extent cx="2377440" cy="569595"/>
                <wp:effectExtent l="0" t="0" r="3810" b="1905"/>
                <wp:wrapTight wrapText="bothSides">
                  <wp:wrapPolygon edited="0">
                    <wp:start x="1038" y="0"/>
                    <wp:lineTo x="0" y="2890"/>
                    <wp:lineTo x="0" y="10114"/>
                    <wp:lineTo x="1558" y="11559"/>
                    <wp:lineTo x="1558" y="15893"/>
                    <wp:lineTo x="5885" y="20950"/>
                    <wp:lineTo x="9346" y="20950"/>
                    <wp:lineTo x="21462" y="20950"/>
                    <wp:lineTo x="21462" y="8669"/>
                    <wp:lineTo x="3288" y="0"/>
                    <wp:lineTo x="1038" y="0"/>
                  </wp:wrapPolygon>
                </wp:wrapTight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3"/>
        </w:p>
      </w:tc>
    </w:tr>
    <w:tr w:rsidR="0070400D" w:rsidRPr="000247E2" w:rsidTr="001B20E9">
      <w:trPr>
        <w:cantSplit/>
        <w:trHeight w:hRule="exact" w:val="186"/>
      </w:trPr>
      <w:tc>
        <w:tcPr>
          <w:tcW w:w="5811" w:type="dxa"/>
        </w:tcPr>
        <w:p w:rsidR="0070400D" w:rsidRPr="000247E2" w:rsidRDefault="0070400D" w:rsidP="00412056">
          <w:pPr>
            <w:pStyle w:val="Kopfzeile"/>
          </w:pPr>
        </w:p>
      </w:tc>
      <w:tc>
        <w:tcPr>
          <w:tcW w:w="4679" w:type="dxa"/>
          <w:vMerge/>
        </w:tcPr>
        <w:p w:rsidR="0070400D" w:rsidRPr="000247E2" w:rsidRDefault="0070400D" w:rsidP="00412056">
          <w:pPr>
            <w:pStyle w:val="Kopfzeile"/>
            <w:jc w:val="right"/>
          </w:pPr>
        </w:p>
      </w:tc>
    </w:tr>
  </w:tbl>
  <w:p w:rsidR="00424128" w:rsidRPr="000247E2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567"/>
  <w:autoHyphenation/>
  <w:hyphenationZone w:val="425"/>
  <w:drawingGridHorizontalSpacing w:val="284"/>
  <w:drawingGridVerticalSpacing w:val="284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E2"/>
    <w:rsid w:val="000001EB"/>
    <w:rsid w:val="00015A7F"/>
    <w:rsid w:val="000247E2"/>
    <w:rsid w:val="00033348"/>
    <w:rsid w:val="000360CB"/>
    <w:rsid w:val="00037D33"/>
    <w:rsid w:val="00045718"/>
    <w:rsid w:val="0004676C"/>
    <w:rsid w:val="000630B1"/>
    <w:rsid w:val="0008664F"/>
    <w:rsid w:val="00092E87"/>
    <w:rsid w:val="00095C55"/>
    <w:rsid w:val="000A4ACB"/>
    <w:rsid w:val="000A6D23"/>
    <w:rsid w:val="000C1719"/>
    <w:rsid w:val="000E2BFF"/>
    <w:rsid w:val="000E4C97"/>
    <w:rsid w:val="00103298"/>
    <w:rsid w:val="00106BCD"/>
    <w:rsid w:val="00111F3A"/>
    <w:rsid w:val="0011257A"/>
    <w:rsid w:val="001212CF"/>
    <w:rsid w:val="001257AB"/>
    <w:rsid w:val="00130CAF"/>
    <w:rsid w:val="001462FC"/>
    <w:rsid w:val="00152932"/>
    <w:rsid w:val="00156E79"/>
    <w:rsid w:val="00161778"/>
    <w:rsid w:val="0017087D"/>
    <w:rsid w:val="00173A87"/>
    <w:rsid w:val="001857A6"/>
    <w:rsid w:val="001A700A"/>
    <w:rsid w:val="001A70B9"/>
    <w:rsid w:val="001B20E9"/>
    <w:rsid w:val="001B34EC"/>
    <w:rsid w:val="001B5E59"/>
    <w:rsid w:val="001C4CB5"/>
    <w:rsid w:val="001E2E7D"/>
    <w:rsid w:val="00201DD2"/>
    <w:rsid w:val="00205786"/>
    <w:rsid w:val="002072F1"/>
    <w:rsid w:val="00211EED"/>
    <w:rsid w:val="00237B78"/>
    <w:rsid w:val="002463F1"/>
    <w:rsid w:val="002609BE"/>
    <w:rsid w:val="00265839"/>
    <w:rsid w:val="0027329F"/>
    <w:rsid w:val="00276191"/>
    <w:rsid w:val="002764A9"/>
    <w:rsid w:val="002B44B4"/>
    <w:rsid w:val="002B6089"/>
    <w:rsid w:val="002C1A97"/>
    <w:rsid w:val="002C5046"/>
    <w:rsid w:val="002C5A5C"/>
    <w:rsid w:val="002D7751"/>
    <w:rsid w:val="002F24D5"/>
    <w:rsid w:val="003036D3"/>
    <w:rsid w:val="00307F30"/>
    <w:rsid w:val="00310E05"/>
    <w:rsid w:val="00331A26"/>
    <w:rsid w:val="00336CD6"/>
    <w:rsid w:val="00337D8A"/>
    <w:rsid w:val="00354147"/>
    <w:rsid w:val="003543F7"/>
    <w:rsid w:val="00384C0A"/>
    <w:rsid w:val="003B2A5D"/>
    <w:rsid w:val="003B2DB6"/>
    <w:rsid w:val="003F5C72"/>
    <w:rsid w:val="004027C2"/>
    <w:rsid w:val="00406881"/>
    <w:rsid w:val="00421FA0"/>
    <w:rsid w:val="00424128"/>
    <w:rsid w:val="00452727"/>
    <w:rsid w:val="004576CA"/>
    <w:rsid w:val="00460FD2"/>
    <w:rsid w:val="00464E66"/>
    <w:rsid w:val="00466CE2"/>
    <w:rsid w:val="00474FC0"/>
    <w:rsid w:val="004779A7"/>
    <w:rsid w:val="004806D4"/>
    <w:rsid w:val="004807C5"/>
    <w:rsid w:val="00491725"/>
    <w:rsid w:val="004930B1"/>
    <w:rsid w:val="004B2664"/>
    <w:rsid w:val="004C533F"/>
    <w:rsid w:val="004C6A98"/>
    <w:rsid w:val="004D2585"/>
    <w:rsid w:val="004E2F60"/>
    <w:rsid w:val="004E5FC7"/>
    <w:rsid w:val="004E76BA"/>
    <w:rsid w:val="004F371A"/>
    <w:rsid w:val="005011D1"/>
    <w:rsid w:val="00517666"/>
    <w:rsid w:val="005252F3"/>
    <w:rsid w:val="00561D57"/>
    <w:rsid w:val="005669F5"/>
    <w:rsid w:val="00567C6F"/>
    <w:rsid w:val="00575C03"/>
    <w:rsid w:val="005A52B3"/>
    <w:rsid w:val="005B59A8"/>
    <w:rsid w:val="005D035A"/>
    <w:rsid w:val="005E3ECD"/>
    <w:rsid w:val="005E7E36"/>
    <w:rsid w:val="00616856"/>
    <w:rsid w:val="006309AD"/>
    <w:rsid w:val="00650909"/>
    <w:rsid w:val="006742CA"/>
    <w:rsid w:val="0068630E"/>
    <w:rsid w:val="006959BB"/>
    <w:rsid w:val="006D04F6"/>
    <w:rsid w:val="006E092D"/>
    <w:rsid w:val="006E242A"/>
    <w:rsid w:val="006E3AC0"/>
    <w:rsid w:val="006F2D1B"/>
    <w:rsid w:val="0070400D"/>
    <w:rsid w:val="00711473"/>
    <w:rsid w:val="0073022D"/>
    <w:rsid w:val="007325CA"/>
    <w:rsid w:val="00740C17"/>
    <w:rsid w:val="00740D0C"/>
    <w:rsid w:val="0074782A"/>
    <w:rsid w:val="007548BE"/>
    <w:rsid w:val="00761A35"/>
    <w:rsid w:val="00781140"/>
    <w:rsid w:val="007835BD"/>
    <w:rsid w:val="0079083C"/>
    <w:rsid w:val="007B3523"/>
    <w:rsid w:val="007B5421"/>
    <w:rsid w:val="007B6BD1"/>
    <w:rsid w:val="007C0608"/>
    <w:rsid w:val="007D249F"/>
    <w:rsid w:val="007D6744"/>
    <w:rsid w:val="007E0C96"/>
    <w:rsid w:val="008128E3"/>
    <w:rsid w:val="008165C1"/>
    <w:rsid w:val="00824D6F"/>
    <w:rsid w:val="008374AD"/>
    <w:rsid w:val="00841AF2"/>
    <w:rsid w:val="008548F8"/>
    <w:rsid w:val="00857A28"/>
    <w:rsid w:val="008600BE"/>
    <w:rsid w:val="00860696"/>
    <w:rsid w:val="00862134"/>
    <w:rsid w:val="00862EBD"/>
    <w:rsid w:val="00866D24"/>
    <w:rsid w:val="00887B0D"/>
    <w:rsid w:val="00894E56"/>
    <w:rsid w:val="008B03A8"/>
    <w:rsid w:val="008D1B83"/>
    <w:rsid w:val="0090264A"/>
    <w:rsid w:val="00905CFF"/>
    <w:rsid w:val="009075D3"/>
    <w:rsid w:val="00912F89"/>
    <w:rsid w:val="00933084"/>
    <w:rsid w:val="009423B3"/>
    <w:rsid w:val="00997843"/>
    <w:rsid w:val="009A674B"/>
    <w:rsid w:val="009A7815"/>
    <w:rsid w:val="00A06538"/>
    <w:rsid w:val="00A1115F"/>
    <w:rsid w:val="00A30E66"/>
    <w:rsid w:val="00A346B0"/>
    <w:rsid w:val="00A421EC"/>
    <w:rsid w:val="00A52494"/>
    <w:rsid w:val="00A5457D"/>
    <w:rsid w:val="00A54E28"/>
    <w:rsid w:val="00A76CAA"/>
    <w:rsid w:val="00A80C6C"/>
    <w:rsid w:val="00A81E21"/>
    <w:rsid w:val="00A94D39"/>
    <w:rsid w:val="00A95209"/>
    <w:rsid w:val="00AA12EE"/>
    <w:rsid w:val="00AC4EC8"/>
    <w:rsid w:val="00AE2627"/>
    <w:rsid w:val="00AF2413"/>
    <w:rsid w:val="00B00154"/>
    <w:rsid w:val="00B263E0"/>
    <w:rsid w:val="00B36268"/>
    <w:rsid w:val="00B61DEE"/>
    <w:rsid w:val="00B64C7D"/>
    <w:rsid w:val="00B81A2F"/>
    <w:rsid w:val="00B916A0"/>
    <w:rsid w:val="00B9214A"/>
    <w:rsid w:val="00B977D1"/>
    <w:rsid w:val="00BB1988"/>
    <w:rsid w:val="00BB6907"/>
    <w:rsid w:val="00BC46D1"/>
    <w:rsid w:val="00BD4418"/>
    <w:rsid w:val="00BE6C8C"/>
    <w:rsid w:val="00BF2989"/>
    <w:rsid w:val="00C132BF"/>
    <w:rsid w:val="00C217C1"/>
    <w:rsid w:val="00C43E76"/>
    <w:rsid w:val="00C51639"/>
    <w:rsid w:val="00C57407"/>
    <w:rsid w:val="00C631B4"/>
    <w:rsid w:val="00C64881"/>
    <w:rsid w:val="00C90D24"/>
    <w:rsid w:val="00CA6394"/>
    <w:rsid w:val="00CB126F"/>
    <w:rsid w:val="00CB43C4"/>
    <w:rsid w:val="00CC2302"/>
    <w:rsid w:val="00CC3C09"/>
    <w:rsid w:val="00CD37AE"/>
    <w:rsid w:val="00CE0305"/>
    <w:rsid w:val="00CE51B4"/>
    <w:rsid w:val="00D04C8E"/>
    <w:rsid w:val="00D07785"/>
    <w:rsid w:val="00D10F7D"/>
    <w:rsid w:val="00D13D4D"/>
    <w:rsid w:val="00D20E6A"/>
    <w:rsid w:val="00D23BE6"/>
    <w:rsid w:val="00D35BF7"/>
    <w:rsid w:val="00D40902"/>
    <w:rsid w:val="00D61189"/>
    <w:rsid w:val="00D762A0"/>
    <w:rsid w:val="00D80B75"/>
    <w:rsid w:val="00D92D3B"/>
    <w:rsid w:val="00DA1E01"/>
    <w:rsid w:val="00DB477E"/>
    <w:rsid w:val="00DC3FB6"/>
    <w:rsid w:val="00DD11EE"/>
    <w:rsid w:val="00DD69A6"/>
    <w:rsid w:val="00DE45A3"/>
    <w:rsid w:val="00DE5293"/>
    <w:rsid w:val="00DF1C3B"/>
    <w:rsid w:val="00DF6889"/>
    <w:rsid w:val="00E015D0"/>
    <w:rsid w:val="00E01785"/>
    <w:rsid w:val="00E071F6"/>
    <w:rsid w:val="00E22EDF"/>
    <w:rsid w:val="00E322B7"/>
    <w:rsid w:val="00E3780D"/>
    <w:rsid w:val="00E62F2E"/>
    <w:rsid w:val="00E6768A"/>
    <w:rsid w:val="00E803F1"/>
    <w:rsid w:val="00E86B87"/>
    <w:rsid w:val="00EB7632"/>
    <w:rsid w:val="00EC3C19"/>
    <w:rsid w:val="00EC5F45"/>
    <w:rsid w:val="00ED5739"/>
    <w:rsid w:val="00EE27F5"/>
    <w:rsid w:val="00EF2CF3"/>
    <w:rsid w:val="00F03087"/>
    <w:rsid w:val="00F13230"/>
    <w:rsid w:val="00F22226"/>
    <w:rsid w:val="00F41222"/>
    <w:rsid w:val="00F502B1"/>
    <w:rsid w:val="00F5741B"/>
    <w:rsid w:val="00F67629"/>
    <w:rsid w:val="00F70D70"/>
    <w:rsid w:val="00F75EF8"/>
    <w:rsid w:val="00F91472"/>
    <w:rsid w:val="00F955D6"/>
    <w:rsid w:val="00FA61F4"/>
    <w:rsid w:val="00FD7470"/>
    <w:rsid w:val="00FE09BF"/>
    <w:rsid w:val="00FE0E3D"/>
    <w:rsid w:val="00FE225B"/>
    <w:rsid w:val="00FE4438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B977D1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B977D1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tPro\Vorlagen\LUKS_Leer_Hochformat_Standort.dotx" TargetMode="External"/></Relationship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8741-7988-4EDC-B71D-FFC04DAF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LUKS_Leer_Hochformat_Standort.dotx</Template>
  <TotalTime>0</TotalTime>
  <Pages>1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muellema02</dc:creator>
  <dc:description>abgenommen</dc:description>
  <cp:lastModifiedBy>muellema02</cp:lastModifiedBy>
  <cp:revision>2</cp:revision>
  <cp:lastPrinted>2018-01-15T14:54:00Z</cp:lastPrinted>
  <dcterms:created xsi:type="dcterms:W3CDTF">2018-01-16T06:48:00Z</dcterms:created>
  <dcterms:modified xsi:type="dcterms:W3CDTF">2018-01-16T06:48:00Z</dcterms:modified>
  <cp:category>DoTPro</cp:category>
  <cp:version>1.4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