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5" w:rsidRDefault="00DE2415" w:rsidP="00DE2415">
      <w:pPr>
        <w:pStyle w:val="berschrift1"/>
        <w:numPr>
          <w:ilvl w:val="0"/>
          <w:numId w:val="0"/>
        </w:numPr>
        <w:rPr>
          <w:sz w:val="28"/>
        </w:rPr>
      </w:pPr>
    </w:p>
    <w:p w:rsidR="006E0B7B" w:rsidRPr="007317B7" w:rsidRDefault="00AE2218" w:rsidP="006E0B7B">
      <w:pPr>
        <w:pStyle w:val="berschrift1"/>
        <w:numPr>
          <w:ilvl w:val="0"/>
          <w:numId w:val="0"/>
        </w:numPr>
        <w:ind w:left="567" w:hanging="567"/>
        <w:rPr>
          <w:sz w:val="28"/>
        </w:rPr>
      </w:pPr>
      <w:r>
        <w:rPr>
          <w:sz w:val="28"/>
        </w:rPr>
        <w:t>Anmeldung zur Ultraschall- und Pränataldiagnostik</w:t>
      </w:r>
    </w:p>
    <w:p w:rsidR="006E0B7B" w:rsidRPr="007317B7" w:rsidRDefault="006E0B7B" w:rsidP="006E0B7B"/>
    <w:tbl>
      <w:tblPr>
        <w:tblStyle w:val="Tabellenraster"/>
        <w:tblW w:w="9889" w:type="dxa"/>
        <w:tblLayout w:type="fixed"/>
        <w:tblLook w:val="00A0" w:firstRow="1" w:lastRow="0" w:firstColumn="1" w:lastColumn="0" w:noHBand="0" w:noVBand="0"/>
      </w:tblPr>
      <w:tblGrid>
        <w:gridCol w:w="1428"/>
        <w:gridCol w:w="1170"/>
        <w:gridCol w:w="1338"/>
        <w:gridCol w:w="2383"/>
        <w:gridCol w:w="1681"/>
        <w:gridCol w:w="1889"/>
      </w:tblGrid>
      <w:tr w:rsidR="006E0B7B" w:rsidRPr="007317B7" w:rsidTr="003E7098">
        <w:trPr>
          <w:trHeight w:val="522"/>
        </w:trPr>
        <w:tc>
          <w:tcPr>
            <w:tcW w:w="1428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Name</w:t>
            </w:r>
          </w:p>
        </w:tc>
        <w:tc>
          <w:tcPr>
            <w:tcW w:w="1170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Vorname</w:t>
            </w:r>
          </w:p>
        </w:tc>
        <w:tc>
          <w:tcPr>
            <w:tcW w:w="1338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Geburts-Datum</w:t>
            </w:r>
          </w:p>
        </w:tc>
        <w:tc>
          <w:tcPr>
            <w:tcW w:w="2383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Adresse</w:t>
            </w:r>
          </w:p>
        </w:tc>
        <w:tc>
          <w:tcPr>
            <w:tcW w:w="1681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Telefon</w:t>
            </w:r>
          </w:p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e-mail</w:t>
            </w:r>
          </w:p>
        </w:tc>
        <w:tc>
          <w:tcPr>
            <w:tcW w:w="1889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Versich</w:t>
            </w:r>
            <w:r w:rsidR="00DD40DE">
              <w:rPr>
                <w:b/>
              </w:rPr>
              <w:t>e</w:t>
            </w:r>
            <w:r w:rsidRPr="007317B7">
              <w:rPr>
                <w:b/>
              </w:rPr>
              <w:t>rungs</w:t>
            </w:r>
            <w:r w:rsidR="003E7098">
              <w:rPr>
                <w:b/>
              </w:rPr>
              <w:t>-</w:t>
            </w:r>
            <w:r w:rsidRPr="007317B7">
              <w:rPr>
                <w:b/>
              </w:rPr>
              <w:t>status</w:t>
            </w:r>
          </w:p>
        </w:tc>
      </w:tr>
      <w:tr w:rsidR="006E0B7B" w:rsidRPr="007317B7" w:rsidTr="003E7098">
        <w:trPr>
          <w:trHeight w:val="530"/>
        </w:trPr>
        <w:tc>
          <w:tcPr>
            <w:tcW w:w="1428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  <w:bookmarkEnd w:id="0"/>
          </w:p>
          <w:p w:rsidR="006E0B7B" w:rsidRDefault="006E0B7B" w:rsidP="007E6769">
            <w:pPr>
              <w:rPr>
                <w:sz w:val="18"/>
              </w:rPr>
            </w:pPr>
          </w:p>
          <w:p w:rsidR="001E78DA" w:rsidRPr="005E4E17" w:rsidRDefault="001E78DA" w:rsidP="007E6769">
            <w:pPr>
              <w:rPr>
                <w:sz w:val="18"/>
              </w:rPr>
            </w:pPr>
          </w:p>
          <w:p w:rsidR="006E0B7B" w:rsidRPr="005E4E17" w:rsidRDefault="006E0B7B" w:rsidP="007E6769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338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2383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681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889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="00885685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</w:tr>
    </w:tbl>
    <w:p w:rsidR="006E0B7B" w:rsidRPr="007317B7" w:rsidRDefault="006E0B7B" w:rsidP="006E0B7B"/>
    <w:p w:rsidR="006E0B7B" w:rsidRPr="007317B7" w:rsidRDefault="00DC3186" w:rsidP="006E0B7B">
      <w:pPr>
        <w:rPr>
          <w:sz w:val="20"/>
        </w:rPr>
      </w:pPr>
      <w:r>
        <w:rPr>
          <w:b/>
          <w:i/>
          <w:sz w:val="20"/>
        </w:rPr>
        <w:t>Terminvorschlag</w:t>
      </w:r>
      <w:r w:rsidR="003B5B5E">
        <w:rPr>
          <w:b/>
          <w:i/>
          <w:sz w:val="20"/>
        </w:rPr>
        <w:t>: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b/>
            <w:sz w:val="20"/>
          </w:rPr>
          <w:id w:val="9030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6E0B7B" w:rsidRPr="007317B7">
        <w:rPr>
          <w:b/>
          <w:sz w:val="20"/>
        </w:rPr>
        <w:t xml:space="preserve"> Dringend (1-2 d)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63033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Bald (7 d)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23883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Gelegentlich (1-3 Wochen)</w:t>
      </w:r>
    </w:p>
    <w:p w:rsidR="00DE2415" w:rsidRDefault="00DE2415" w:rsidP="005E4E17">
      <w:pPr>
        <w:rPr>
          <w:sz w:val="20"/>
        </w:rPr>
      </w:pPr>
    </w:p>
    <w:p w:rsidR="00DE2415" w:rsidRPr="007317B7" w:rsidRDefault="00DE2415" w:rsidP="005E4E17">
      <w:pPr>
        <w:rPr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>Ultraschall in der Schwangerschaft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153670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Frühgravidität/EUG/PUL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-197628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1. Screening (11.-14.SSW) 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6020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frühes 2. Screening (17.-19. SSW)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-206909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2. Screening (21.-23.SSW)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1780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3. Screening (30.-32. SSW)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-4989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Dopplerultraschall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763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Genetische Beratung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2914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Fetale Echokardiographie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5235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Sectio-Narbenbeurteilung</w:t>
      </w:r>
      <w:r w:rsidR="006E0B7B" w:rsidRPr="007317B7">
        <w:rPr>
          <w:sz w:val="20"/>
        </w:rPr>
        <w:tab/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15436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Vd.a. Fehlbildung/Placentationsstörung</w:t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12777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NIPT 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17364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CVS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9950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AC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-791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Sonstiges: </w:t>
      </w:r>
    </w:p>
    <w:p w:rsidR="006E0B7B" w:rsidRDefault="006E0B7B" w:rsidP="005E4E17">
      <w:pPr>
        <w:rPr>
          <w:b/>
          <w:sz w:val="20"/>
        </w:rPr>
      </w:pPr>
    </w:p>
    <w:p w:rsidR="004B2740" w:rsidRDefault="004B2740" w:rsidP="005E4E17">
      <w:pPr>
        <w:rPr>
          <w:b/>
          <w:sz w:val="20"/>
        </w:rPr>
      </w:pPr>
    </w:p>
    <w:p w:rsidR="00DE2415" w:rsidRDefault="004B2740" w:rsidP="005E4E17">
      <w:pPr>
        <w:rPr>
          <w:sz w:val="20"/>
        </w:rPr>
      </w:pPr>
      <w:r>
        <w:rPr>
          <w:b/>
          <w:sz w:val="20"/>
        </w:rPr>
        <w:t>Befunde (Genetik/NIPT/ETT) sollen besprochen werden:</w:t>
      </w:r>
      <w:r w:rsidR="00BD0D8F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sdt>
        <w:sdtPr>
          <w:rPr>
            <w:sz w:val="20"/>
          </w:rPr>
          <w:id w:val="-1802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8F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5917CB">
        <w:rPr>
          <w:sz w:val="20"/>
        </w:rPr>
        <w:t>in der Praxis</w:t>
      </w:r>
      <w:r w:rsidR="00BD0D8F">
        <w:rPr>
          <w:sz w:val="20"/>
        </w:rPr>
        <w:tab/>
      </w:r>
      <w:sdt>
        <w:sdtPr>
          <w:rPr>
            <w:sz w:val="20"/>
          </w:rPr>
          <w:id w:val="40357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0D8F">
        <w:rPr>
          <w:sz w:val="20"/>
        </w:rPr>
        <w:t xml:space="preserve"> </w:t>
      </w:r>
      <w:r w:rsidR="005917CB">
        <w:rPr>
          <w:sz w:val="20"/>
        </w:rPr>
        <w:t xml:space="preserve">an der </w:t>
      </w:r>
      <w:r w:rsidR="00BD0D8F">
        <w:rPr>
          <w:sz w:val="20"/>
        </w:rPr>
        <w:t>Frauenklinik</w:t>
      </w:r>
    </w:p>
    <w:p w:rsidR="004B2740" w:rsidRPr="007317B7" w:rsidRDefault="004B2740" w:rsidP="005E4E17">
      <w:pPr>
        <w:rPr>
          <w:b/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>Gynäkologischer Ultraschall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-13741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(3-D Ultraschall bei) Vd. a. Uterusmalformation</w:t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72109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HyCoSy/Hydrosonographie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20252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B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Auffälliger/unklarer Befund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3395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Symptomatische Patientin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-17007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IUD-Lagekontrolle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6836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Präoperative Beurteilung</w:t>
      </w:r>
    </w:p>
    <w:p w:rsidR="006E0B7B" w:rsidRPr="007317B7" w:rsidRDefault="005C6EBE" w:rsidP="005E4E17">
      <w:pPr>
        <w:rPr>
          <w:sz w:val="20"/>
        </w:rPr>
      </w:pPr>
      <w:sdt>
        <w:sdtPr>
          <w:rPr>
            <w:sz w:val="20"/>
          </w:rPr>
          <w:id w:val="-12107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Sonstiges: </w:t>
      </w:r>
    </w:p>
    <w:p w:rsidR="006E0B7B" w:rsidRDefault="006E0B7B" w:rsidP="005E4E17">
      <w:pPr>
        <w:rPr>
          <w:sz w:val="20"/>
        </w:rPr>
      </w:pPr>
    </w:p>
    <w:p w:rsidR="00DE2415" w:rsidRPr="007317B7" w:rsidRDefault="00DE2415" w:rsidP="005E4E17">
      <w:pPr>
        <w:rPr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 xml:space="preserve">Fetomaternale Beratung: </w:t>
      </w:r>
    </w:p>
    <w:p w:rsidR="006E0B7B" w:rsidRPr="007317B7" w:rsidRDefault="005C6EBE" w:rsidP="005E4E17">
      <w:pPr>
        <w:rPr>
          <w:b/>
          <w:sz w:val="20"/>
        </w:rPr>
      </w:pPr>
      <w:sdt>
        <w:sdtPr>
          <w:rPr>
            <w:sz w:val="20"/>
          </w:rPr>
          <w:id w:val="15288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9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Präkonzeptionelle Beratung 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6229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Beratung nach Problemschwangerschaft</w:t>
      </w:r>
    </w:p>
    <w:p w:rsidR="006E0B7B" w:rsidRPr="007317B7" w:rsidRDefault="006E0B7B" w:rsidP="005E4E17">
      <w:pPr>
        <w:rPr>
          <w:sz w:val="20"/>
        </w:rPr>
      </w:pPr>
    </w:p>
    <w:p w:rsidR="006E0B7B" w:rsidRPr="007317B7" w:rsidRDefault="007317B7" w:rsidP="006E0B7B">
      <w:pPr>
        <w:rPr>
          <w:sz w:val="16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  <w:r w:rsidR="006E0B7B" w:rsidRPr="007317B7">
        <w:rPr>
          <w:sz w:val="20"/>
        </w:rPr>
        <w:t>-Gravida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>
        <w:rPr>
          <w:sz w:val="20"/>
        </w:rPr>
        <w:fldChar w:fldCharType="end"/>
      </w:r>
      <w:r w:rsidR="006E0B7B" w:rsidRPr="007317B7">
        <w:rPr>
          <w:sz w:val="20"/>
        </w:rPr>
        <w:t xml:space="preserve">- Para </w:t>
      </w:r>
      <w:r w:rsidR="006E0B7B" w:rsidRPr="007317B7">
        <w:rPr>
          <w:sz w:val="20"/>
        </w:rPr>
        <w:tab/>
      </w:r>
      <w:r w:rsidR="003B5B5E">
        <w:t xml:space="preserve"> </w:t>
      </w:r>
      <w:r w:rsidR="005E4E17">
        <w:tab/>
      </w:r>
      <w:r w:rsidR="003B5B5E">
        <w:tab/>
      </w:r>
      <w:r w:rsidR="006E0B7B" w:rsidRPr="007317B7">
        <w:tab/>
      </w:r>
      <w:sdt>
        <w:sdtPr>
          <w:rPr>
            <w:sz w:val="20"/>
          </w:rPr>
          <w:id w:val="70676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Einling  </w:t>
      </w:r>
      <w:r w:rsidR="006E0B7B" w:rsidRPr="007317B7">
        <w:rPr>
          <w:sz w:val="20"/>
          <w:szCs w:val="20"/>
        </w:rPr>
        <w:tab/>
      </w:r>
      <w:sdt>
        <w:sdtPr>
          <w:rPr>
            <w:sz w:val="20"/>
          </w:rPr>
          <w:id w:val="14127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Zwillinge </w:t>
      </w:r>
      <w:r w:rsidR="006E0B7B" w:rsidRPr="007317B7">
        <w:rPr>
          <w:sz w:val="20"/>
          <w:szCs w:val="20"/>
        </w:rPr>
        <w:tab/>
      </w:r>
      <w:sdt>
        <w:sdtPr>
          <w:rPr>
            <w:sz w:val="20"/>
          </w:rPr>
          <w:id w:val="70606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Drillinge</w:t>
      </w:r>
      <w:r w:rsidR="006E0B7B" w:rsidRPr="007317B7">
        <w:rPr>
          <w:sz w:val="20"/>
        </w:rPr>
        <w:tab/>
      </w:r>
      <w:r w:rsidR="006E0B7B" w:rsidRPr="007317B7">
        <w:rPr>
          <w:sz w:val="16"/>
        </w:rPr>
        <w:t xml:space="preserve"> </w:t>
      </w:r>
    </w:p>
    <w:p w:rsidR="006E0B7B" w:rsidRPr="007317B7" w:rsidRDefault="006E0B7B" w:rsidP="006E0B7B">
      <w:pPr>
        <w:rPr>
          <w:sz w:val="16"/>
        </w:rPr>
      </w:pPr>
    </w:p>
    <w:p w:rsidR="006E0B7B" w:rsidRPr="007317B7" w:rsidRDefault="006E0B7B" w:rsidP="006E0B7B">
      <w:pPr>
        <w:rPr>
          <w:sz w:val="20"/>
        </w:rPr>
      </w:pPr>
      <w:r w:rsidRPr="007317B7">
        <w:rPr>
          <w:sz w:val="20"/>
        </w:rPr>
        <w:t xml:space="preserve">L.P.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 </w:t>
      </w:r>
      <w:r w:rsidR="001E78DA">
        <w:rPr>
          <w:sz w:val="20"/>
        </w:rPr>
        <w:t xml:space="preserve">      </w:t>
      </w:r>
      <w:r w:rsidR="003B5B5E">
        <w:rPr>
          <w:sz w:val="20"/>
        </w:rPr>
        <w:t xml:space="preserve">       </w:t>
      </w:r>
      <w:r w:rsidRPr="007317B7">
        <w:rPr>
          <w:sz w:val="20"/>
        </w:rPr>
        <w:t xml:space="preserve">E.T.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   </w:t>
      </w:r>
      <w:r w:rsidR="001E78DA">
        <w:rPr>
          <w:sz w:val="20"/>
        </w:rPr>
        <w:t xml:space="preserve"> </w:t>
      </w:r>
      <w:r w:rsidR="003B5B5E">
        <w:rPr>
          <w:sz w:val="20"/>
        </w:rPr>
        <w:t xml:space="preserve"> </w:t>
      </w:r>
      <w:r w:rsidR="001E78DA">
        <w:rPr>
          <w:sz w:val="20"/>
        </w:rPr>
        <w:t xml:space="preserve">    </w:t>
      </w:r>
      <w:r w:rsidR="003B5B5E">
        <w:rPr>
          <w:sz w:val="20"/>
        </w:rPr>
        <w:t xml:space="preserve">      </w:t>
      </w:r>
      <w:r w:rsidRPr="007317B7">
        <w:rPr>
          <w:sz w:val="20"/>
        </w:rPr>
        <w:t xml:space="preserve">NT-Messung: 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</w:t>
      </w:r>
      <w:r w:rsidR="001E78DA">
        <w:rPr>
          <w:sz w:val="20"/>
        </w:rPr>
        <w:t xml:space="preserve">       </w:t>
      </w:r>
      <w:r w:rsidR="003B5B5E">
        <w:rPr>
          <w:sz w:val="20"/>
        </w:rPr>
        <w:t xml:space="preserve"> </w:t>
      </w:r>
      <w:r w:rsidR="001E78DA">
        <w:rPr>
          <w:sz w:val="20"/>
        </w:rPr>
        <w:t xml:space="preserve">  Resultat Risikoermittlung</w:t>
      </w:r>
      <w:r w:rsidRPr="007317B7">
        <w:rPr>
          <w:sz w:val="20"/>
        </w:rPr>
        <w:t xml:space="preserve"> ETT: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7317B7">
        <w:rPr>
          <w:sz w:val="20"/>
        </w:rPr>
        <w:fldChar w:fldCharType="end"/>
      </w:r>
    </w:p>
    <w:p w:rsidR="006E0B7B" w:rsidRPr="007317B7" w:rsidRDefault="006E0B7B" w:rsidP="006E0B7B">
      <w:pPr>
        <w:rPr>
          <w:sz w:val="20"/>
        </w:rPr>
      </w:pPr>
    </w:p>
    <w:p w:rsidR="007317B7" w:rsidRDefault="006E0B7B" w:rsidP="006E0B7B">
      <w:pPr>
        <w:rPr>
          <w:sz w:val="20"/>
        </w:rPr>
      </w:pPr>
      <w:r w:rsidRPr="007317B7">
        <w:rPr>
          <w:b/>
          <w:sz w:val="20"/>
        </w:rPr>
        <w:t>Falls Übersetzer nötig</w:t>
      </w:r>
      <w:r w:rsidRPr="007317B7">
        <w:rPr>
          <w:sz w:val="20"/>
        </w:rPr>
        <w:t>:</w:t>
      </w:r>
      <w:r w:rsidRPr="007317B7">
        <w:rPr>
          <w:sz w:val="20"/>
        </w:rPr>
        <w:tab/>
      </w:r>
      <w:sdt>
        <w:sdtPr>
          <w:rPr>
            <w:sz w:val="20"/>
          </w:rPr>
          <w:id w:val="-7619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bringt Pat. mit</w:t>
      </w:r>
      <w:r w:rsidRPr="007317B7">
        <w:rPr>
          <w:sz w:val="20"/>
        </w:rPr>
        <w:tab/>
      </w:r>
      <w:sdt>
        <w:sdtPr>
          <w:rPr>
            <w:sz w:val="20"/>
          </w:rPr>
          <w:id w:val="1572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bitte durch NFKL organisieren  </w:t>
      </w:r>
      <w:r w:rsidRPr="007317B7">
        <w:rPr>
          <w:b/>
          <w:sz w:val="20"/>
        </w:rPr>
        <w:t>Sprache</w:t>
      </w:r>
      <w:r w:rsidRPr="007317B7">
        <w:rPr>
          <w:sz w:val="20"/>
        </w:rPr>
        <w:t xml:space="preserve">: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885685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="004B2740">
        <w:rPr>
          <w:sz w:val="20"/>
        </w:rPr>
        <w:t xml:space="preserve"> </w:t>
      </w:r>
    </w:p>
    <w:p w:rsidR="006E0B7B" w:rsidRPr="00EC6AF9" w:rsidRDefault="00EC6AF9" w:rsidP="006E0B7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6E0B7B" w:rsidRPr="007317B7" w:rsidRDefault="006E0B7B" w:rsidP="006E0B7B">
      <w:pPr>
        <w:rPr>
          <w:b/>
          <w:sz w:val="16"/>
        </w:rPr>
      </w:pPr>
      <w:r w:rsidRPr="007317B7">
        <w:rPr>
          <w:b/>
          <w:sz w:val="16"/>
        </w:rPr>
        <w:t>Datum</w:t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  <w:t>Praxis-e-mail</w:t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Pr="007317B7">
        <w:rPr>
          <w:b/>
          <w:sz w:val="16"/>
        </w:rPr>
        <w:tab/>
        <w:t>Praxisstempel, Unterschrift</w:t>
      </w:r>
    </w:p>
    <w:p w:rsidR="00DE2415" w:rsidRDefault="00DE2415" w:rsidP="00CC3C09"/>
    <w:p w:rsidR="00885685" w:rsidRDefault="00885685" w:rsidP="00CC3C09"/>
    <w:p w:rsidR="00DE2415" w:rsidRDefault="00DE2415" w:rsidP="00CC3C09"/>
    <w:p w:rsidR="00EC6AF9" w:rsidRPr="00EC6AF9" w:rsidRDefault="00EC6AF9" w:rsidP="00CC3C09">
      <w:pPr>
        <w:rPr>
          <w:sz w:val="16"/>
        </w:rPr>
      </w:pPr>
      <w:r w:rsidRPr="00EC6AF9">
        <w:rPr>
          <w:sz w:val="16"/>
        </w:rPr>
        <w:t>______________________________________________________________________________</w:t>
      </w:r>
      <w:r>
        <w:rPr>
          <w:sz w:val="16"/>
        </w:rPr>
        <w:t>______________________________</w:t>
      </w:r>
    </w:p>
    <w:sectPr w:rsidR="00EC6AF9" w:rsidRPr="00EC6AF9" w:rsidSect="006E0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851" w:bottom="993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BE" w:rsidRPr="007317B7" w:rsidRDefault="005C6EBE" w:rsidP="000001EB">
      <w:pPr>
        <w:spacing w:line="240" w:lineRule="auto"/>
      </w:pPr>
      <w:r w:rsidRPr="007317B7">
        <w:separator/>
      </w:r>
    </w:p>
  </w:endnote>
  <w:endnote w:type="continuationSeparator" w:id="0">
    <w:p w:rsidR="005C6EBE" w:rsidRPr="007317B7" w:rsidRDefault="005C6EBE" w:rsidP="000001EB">
      <w:pPr>
        <w:spacing w:line="240" w:lineRule="auto"/>
      </w:pPr>
      <w:r w:rsidRPr="007317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0" w:rsidRDefault="00C60C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7317B7" w:rsidRDefault="005C6EBE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7317B7">
          <w:rPr>
            <w:rStyle w:val="Platzhaltertext"/>
          </w:rPr>
          <w:t>[Geben Sie Text ein]</w:t>
        </w:r>
      </w:sdtContent>
    </w:sdt>
    <w:r w:rsidR="00CC3C09" w:rsidRPr="007317B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7317B7">
          <w:rPr>
            <w:rStyle w:val="Platzhaltertext"/>
          </w:rPr>
          <w:t>[Geben Sie Text ein]</w:t>
        </w:r>
      </w:sdtContent>
    </w:sdt>
    <w:r w:rsidR="00CC3C09" w:rsidRPr="007317B7">
      <w:ptab w:relativeTo="margin" w:alignment="right" w:leader="none"/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IF 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NUMPAGES  \* Arabic  \* MERGEFORMAT </w:instrText>
    </w:r>
    <w:r w:rsidR="00CC3C09" w:rsidRPr="007317B7">
      <w:rPr>
        <w:rStyle w:val="Seitenzahl"/>
      </w:rPr>
      <w:fldChar w:fldCharType="separate"/>
    </w:r>
    <w:r w:rsidR="005917CB">
      <w:rPr>
        <w:rStyle w:val="Seitenzahl"/>
        <w:noProof/>
      </w:rPr>
      <w:instrText>2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>="1" " " "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PAGE  \* Arabic  \* MERGEFORMAT </w:instrText>
    </w:r>
    <w:r w:rsidR="00CC3C09" w:rsidRPr="007317B7">
      <w:rPr>
        <w:rStyle w:val="Seitenzahl"/>
      </w:rPr>
      <w:fldChar w:fldCharType="separate"/>
    </w:r>
    <w:r w:rsidR="005917CB">
      <w:rPr>
        <w:rStyle w:val="Seitenzahl"/>
        <w:noProof/>
      </w:rPr>
      <w:instrText>2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>/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NUMPAGES  \* Arabic  \* MERGEFORMAT </w:instrText>
    </w:r>
    <w:r w:rsidR="00CC3C09" w:rsidRPr="007317B7">
      <w:rPr>
        <w:rStyle w:val="Seitenzahl"/>
      </w:rPr>
      <w:fldChar w:fldCharType="separate"/>
    </w:r>
    <w:r w:rsidR="005917CB">
      <w:rPr>
        <w:rStyle w:val="Seitenzahl"/>
        <w:noProof/>
      </w:rPr>
      <w:instrText>2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 xml:space="preserve">" </w:instrText>
    </w:r>
    <w:r w:rsidR="00CC3C09" w:rsidRPr="007317B7">
      <w:rPr>
        <w:rStyle w:val="Seitenzahl"/>
      </w:rPr>
      <w:fldChar w:fldCharType="separate"/>
    </w:r>
    <w:r w:rsidR="005917CB">
      <w:rPr>
        <w:rStyle w:val="Seitenzahl"/>
        <w:noProof/>
      </w:rPr>
      <w:t>2</w:t>
    </w:r>
    <w:r w:rsidR="005917CB" w:rsidRPr="007317B7">
      <w:rPr>
        <w:rStyle w:val="Seitenzahl"/>
        <w:noProof/>
      </w:rPr>
      <w:t>/</w:t>
    </w:r>
    <w:r w:rsidR="005917CB">
      <w:rPr>
        <w:rStyle w:val="Seitenzahl"/>
        <w:noProof/>
      </w:rPr>
      <w:t>2</w:t>
    </w:r>
    <w:r w:rsidR="00CC3C09" w:rsidRPr="007317B7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5E" w:rsidRPr="003B5B5E" w:rsidRDefault="003B5B5E" w:rsidP="003B5B5E">
    <w:pPr>
      <w:rPr>
        <w:b/>
        <w:sz w:val="14"/>
      </w:rPr>
    </w:pPr>
    <w:r w:rsidRPr="003B5B5E">
      <w:rPr>
        <w:b/>
        <w:sz w:val="14"/>
      </w:rPr>
      <w:t>Anmeldung senden an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Ärztliche Leitung</w:t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b/>
        <w:sz w:val="14"/>
      </w:rPr>
      <w:t>Fax</w:t>
    </w:r>
    <w:r w:rsidRPr="003B5B5E">
      <w:rPr>
        <w:b/>
        <w:sz w:val="14"/>
      </w:rPr>
      <w:tab/>
    </w:r>
    <w:r w:rsidRPr="003B5B5E">
      <w:rPr>
        <w:b/>
        <w:sz w:val="14"/>
      </w:rPr>
      <w:tab/>
    </w:r>
    <w:r w:rsidRPr="003B5B5E">
      <w:rPr>
        <w:b/>
        <w:sz w:val="14"/>
      </w:rPr>
      <w:tab/>
      <w:t>Tel Nr.</w:t>
    </w:r>
    <w:r w:rsidRPr="003B5B5E">
      <w:rPr>
        <w:b/>
        <w:sz w:val="14"/>
      </w:rPr>
      <w:tab/>
    </w:r>
    <w:r w:rsidRPr="003B5B5E">
      <w:rPr>
        <w:b/>
        <w:sz w:val="14"/>
      </w:rPr>
      <w:tab/>
    </w:r>
    <w:r w:rsidRPr="003B5B5E">
      <w:rPr>
        <w:b/>
        <w:sz w:val="14"/>
      </w:rPr>
      <w:tab/>
      <w:t>email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Frauenklinik</w:t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  <w:t>041/2055932</w:t>
    </w:r>
    <w:r w:rsidRPr="003B5B5E">
      <w:rPr>
        <w:sz w:val="14"/>
      </w:rPr>
      <w:tab/>
    </w:r>
    <w:r w:rsidRPr="003B5B5E">
      <w:rPr>
        <w:sz w:val="14"/>
      </w:rPr>
      <w:tab/>
      <w:t>041/2055936</w:t>
    </w:r>
    <w:r w:rsidRPr="003B5B5E">
      <w:rPr>
        <w:sz w:val="14"/>
      </w:rPr>
      <w:tab/>
    </w:r>
    <w:r w:rsidRPr="003B5B5E">
      <w:rPr>
        <w:sz w:val="14"/>
      </w:rPr>
      <w:tab/>
      <w:t>anmeldung-luzern.frauenklinik@luks.ch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Luzerner Kantonsspital</w:t>
    </w:r>
  </w:p>
  <w:p w:rsid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6000 Luzern 16</w:t>
    </w:r>
  </w:p>
  <w:p w:rsidR="005E4E17" w:rsidRPr="005E4E17" w:rsidRDefault="005E4E17" w:rsidP="003B5B5E">
    <w:pPr>
      <w:spacing w:line="120" w:lineRule="atLeast"/>
      <w:rPr>
        <w:sz w:val="14"/>
      </w:rPr>
    </w:pPr>
  </w:p>
  <w:p w:rsidR="002A592A" w:rsidRPr="00AE7738" w:rsidRDefault="002A592A" w:rsidP="002A592A">
    <w:pPr>
      <w:pStyle w:val="Fuzeile"/>
      <w:rPr>
        <w:b/>
        <w:sz w:val="14"/>
      </w:rPr>
    </w:pPr>
    <w:r w:rsidRPr="00AE7738">
      <w:rPr>
        <w:b/>
        <w:sz w:val="14"/>
      </w:rPr>
      <w:t xml:space="preserve">Dr. </w:t>
    </w:r>
    <w:r w:rsidR="00C60C80">
      <w:rPr>
        <w:b/>
        <w:sz w:val="14"/>
      </w:rPr>
      <w:t xml:space="preserve">med. M. Hodel, </w:t>
    </w:r>
    <w:r w:rsidR="00AE7738" w:rsidRPr="00AE7738">
      <w:rPr>
        <w:b/>
        <w:sz w:val="14"/>
      </w:rPr>
      <w:t>Chefarzt</w:t>
    </w:r>
    <w:r w:rsidR="00C60C80">
      <w:rPr>
        <w:b/>
        <w:sz w:val="14"/>
      </w:rPr>
      <w:t xml:space="preserve"> a. p.</w:t>
    </w:r>
    <w:r w:rsidR="00AE7738" w:rsidRPr="00AE7738">
      <w:rPr>
        <w:b/>
        <w:sz w:val="14"/>
      </w:rPr>
      <w:tab/>
    </w:r>
    <w:r w:rsidR="00AE7738" w:rsidRPr="00AE7738">
      <w:rPr>
        <w:b/>
        <w:sz w:val="14"/>
      </w:rPr>
      <w:tab/>
    </w:r>
    <w:r w:rsidR="00AE7738" w:rsidRPr="00AE7738">
      <w:rPr>
        <w:b/>
        <w:sz w:val="14"/>
      </w:rPr>
      <w:tab/>
    </w:r>
    <w:r w:rsidRPr="00AE7738">
      <w:rPr>
        <w:b/>
        <w:sz w:val="14"/>
      </w:rPr>
      <w:tab/>
      <w:t xml:space="preserve">Dr. </w:t>
    </w:r>
    <w:r w:rsidR="00DD40DE">
      <w:rPr>
        <w:b/>
        <w:sz w:val="14"/>
      </w:rPr>
      <w:t xml:space="preserve">med. J. Kohl, Leitender Arzt </w:t>
    </w:r>
  </w:p>
  <w:p w:rsidR="005A52B3" w:rsidRPr="00AE7738" w:rsidRDefault="00AE7738" w:rsidP="00AE7738">
    <w:pPr>
      <w:pStyle w:val="Fuzeile"/>
      <w:rPr>
        <w:sz w:val="12"/>
      </w:rPr>
    </w:pPr>
    <w:r w:rsidRPr="00AE7738">
      <w:rPr>
        <w:sz w:val="12"/>
      </w:rPr>
      <w:t>FMH F</w:t>
    </w:r>
    <w:r w:rsidR="002A592A" w:rsidRPr="00AE7738">
      <w:rPr>
        <w:sz w:val="12"/>
      </w:rPr>
      <w:t>etomaternale Medizin, Kursleiter SGUMGG</w:t>
    </w:r>
    <w:r w:rsidR="002A592A" w:rsidRPr="00AE7738">
      <w:rPr>
        <w:sz w:val="12"/>
      </w:rPr>
      <w:tab/>
    </w:r>
    <w:r w:rsidR="002A592A" w:rsidRPr="00AE7738">
      <w:rPr>
        <w:sz w:val="12"/>
      </w:rPr>
      <w:tab/>
    </w:r>
    <w:r w:rsidRPr="00AE7738">
      <w:rPr>
        <w:sz w:val="12"/>
      </w:rPr>
      <w:tab/>
    </w:r>
    <w:r w:rsidR="002A592A" w:rsidRPr="00AE7738">
      <w:rPr>
        <w:sz w:val="12"/>
      </w:rPr>
      <w:t>Spezielle Geburtshilfe und Perinatalmedizin,</w:t>
    </w:r>
    <w:r>
      <w:rPr>
        <w:sz w:val="12"/>
      </w:rPr>
      <w:t xml:space="preserve"> </w:t>
    </w:r>
    <w:r w:rsidR="004D06F3" w:rsidRPr="004D06F3">
      <w:rPr>
        <w:sz w:val="12"/>
      </w:rPr>
      <w:t xml:space="preserve">Ultraschalltutor SGUMGG, </w:t>
    </w:r>
    <w:r w:rsidR="002A592A" w:rsidRPr="00AE7738">
      <w:rPr>
        <w:sz w:val="12"/>
      </w:rPr>
      <w:t>DEGUM ll</w:t>
    </w:r>
    <w:r w:rsidR="0070400D" w:rsidRPr="00AE7738">
      <w:rPr>
        <w:sz w:val="12"/>
      </w:rPr>
      <w:ptab w:relativeTo="margin" w:alignment="right" w:leader="none"/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IF 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NUMPAGES  \* Arabic  \* MERGEFORMAT </w:instrText>
    </w:r>
    <w:r w:rsidR="0070400D" w:rsidRPr="00AE7738">
      <w:rPr>
        <w:rStyle w:val="Seitenzahl"/>
        <w:sz w:val="14"/>
      </w:rPr>
      <w:fldChar w:fldCharType="separate"/>
    </w:r>
    <w:r w:rsidR="002D6D22">
      <w:rPr>
        <w:rStyle w:val="Seitenzahl"/>
        <w:noProof/>
        <w:sz w:val="14"/>
      </w:rPr>
      <w:instrText>1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>="1" " " "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PAGE  \* Arabic  \* MERGEFORMAT </w:instrText>
    </w:r>
    <w:r w:rsidR="0070400D" w:rsidRPr="00AE7738">
      <w:rPr>
        <w:rStyle w:val="Seitenzahl"/>
        <w:sz w:val="14"/>
      </w:rPr>
      <w:fldChar w:fldCharType="separate"/>
    </w:r>
    <w:r w:rsidR="005917CB">
      <w:rPr>
        <w:rStyle w:val="Seitenzahl"/>
        <w:noProof/>
        <w:sz w:val="14"/>
      </w:rPr>
      <w:instrText>1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>/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NUMPAGES  \* Arabic  \* MERGEFORMAT </w:instrText>
    </w:r>
    <w:r w:rsidR="0070400D" w:rsidRPr="00AE7738">
      <w:rPr>
        <w:rStyle w:val="Seitenzahl"/>
        <w:sz w:val="14"/>
      </w:rPr>
      <w:fldChar w:fldCharType="separate"/>
    </w:r>
    <w:r w:rsidR="005917CB">
      <w:rPr>
        <w:rStyle w:val="Seitenzahl"/>
        <w:noProof/>
        <w:sz w:val="14"/>
      </w:rPr>
      <w:instrText>2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 xml:space="preserve">" </w:instrText>
    </w:r>
    <w:r w:rsidR="0070400D" w:rsidRPr="00AE7738">
      <w:rPr>
        <w:rStyle w:val="Seitenzahl"/>
        <w:sz w:val="14"/>
      </w:rPr>
      <w:fldChar w:fldCharType="separate"/>
    </w:r>
    <w:r w:rsidR="002D6D22" w:rsidRPr="00AE7738">
      <w:rPr>
        <w:rStyle w:val="Seitenzahl"/>
        <w:noProof/>
        <w:sz w:val="14"/>
      </w:rPr>
      <w:t xml:space="preserve"> </w:t>
    </w:r>
    <w:r w:rsidR="0070400D" w:rsidRPr="00AE7738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BE" w:rsidRPr="007317B7" w:rsidRDefault="005C6EBE" w:rsidP="000001EB">
      <w:pPr>
        <w:spacing w:line="240" w:lineRule="auto"/>
      </w:pPr>
      <w:r w:rsidRPr="007317B7">
        <w:separator/>
      </w:r>
    </w:p>
  </w:footnote>
  <w:footnote w:type="continuationSeparator" w:id="0">
    <w:p w:rsidR="005C6EBE" w:rsidRPr="007317B7" w:rsidRDefault="005C6EBE" w:rsidP="000001EB">
      <w:pPr>
        <w:spacing w:line="240" w:lineRule="auto"/>
      </w:pPr>
      <w:r w:rsidRPr="007317B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0" w:rsidRDefault="00C60C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0" w:rsidRDefault="00C60C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18" w:rsidRDefault="00AE2218" w:rsidP="00212C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92026BD" wp14:editId="617B170C">
          <wp:simplePos x="0" y="0"/>
          <wp:positionH relativeFrom="rightMargin">
            <wp:posOffset>-2001520</wp:posOffset>
          </wp:positionH>
          <wp:positionV relativeFrom="page">
            <wp:posOffset>304165</wp:posOffset>
          </wp:positionV>
          <wp:extent cx="2087880" cy="544195"/>
          <wp:effectExtent l="0" t="0" r="7620" b="8255"/>
          <wp:wrapTight wrapText="bothSides">
            <wp:wrapPolygon edited="0">
              <wp:start x="0" y="0"/>
              <wp:lineTo x="0" y="21172"/>
              <wp:lineTo x="21482" y="21172"/>
              <wp:lineTo x="2148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uks__Lu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218" w:rsidRDefault="00AE2218" w:rsidP="00212C09">
    <w:pPr>
      <w:pStyle w:val="Kopfzeile"/>
    </w:pPr>
    <w:r>
      <w:t xml:space="preserve">FRAUENKLINIK LUZERN </w:t>
    </w:r>
  </w:p>
  <w:p w:rsidR="00AE2218" w:rsidRDefault="00AE2218" w:rsidP="00212C09">
    <w:pPr>
      <w:pStyle w:val="Kopfzeile"/>
    </w:pPr>
  </w:p>
  <w:p w:rsidR="00424128" w:rsidRPr="007317B7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7"/>
    <w:rsid w:val="000001EB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1B6F"/>
    <w:rsid w:val="001857A6"/>
    <w:rsid w:val="001A700A"/>
    <w:rsid w:val="001A70B9"/>
    <w:rsid w:val="001B34EC"/>
    <w:rsid w:val="001B50F1"/>
    <w:rsid w:val="001C4CB5"/>
    <w:rsid w:val="001E78DA"/>
    <w:rsid w:val="00201DD2"/>
    <w:rsid w:val="00205786"/>
    <w:rsid w:val="00211EED"/>
    <w:rsid w:val="00237B78"/>
    <w:rsid w:val="002463F1"/>
    <w:rsid w:val="00254A1E"/>
    <w:rsid w:val="002609BE"/>
    <w:rsid w:val="00265839"/>
    <w:rsid w:val="00270B63"/>
    <w:rsid w:val="00276191"/>
    <w:rsid w:val="002764A9"/>
    <w:rsid w:val="002A592A"/>
    <w:rsid w:val="002B6089"/>
    <w:rsid w:val="002C1A97"/>
    <w:rsid w:val="002C5046"/>
    <w:rsid w:val="002C5A5C"/>
    <w:rsid w:val="002D6D22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836E6"/>
    <w:rsid w:val="00383D94"/>
    <w:rsid w:val="00384C0A"/>
    <w:rsid w:val="003906FA"/>
    <w:rsid w:val="003B2A5D"/>
    <w:rsid w:val="003B5B5E"/>
    <w:rsid w:val="003C1E7A"/>
    <w:rsid w:val="003E7098"/>
    <w:rsid w:val="003F5C72"/>
    <w:rsid w:val="004027C2"/>
    <w:rsid w:val="004132E5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B2740"/>
    <w:rsid w:val="004C139A"/>
    <w:rsid w:val="004C533F"/>
    <w:rsid w:val="004C6A98"/>
    <w:rsid w:val="004D06F3"/>
    <w:rsid w:val="004E2F60"/>
    <w:rsid w:val="004E4A96"/>
    <w:rsid w:val="004E76BA"/>
    <w:rsid w:val="004F371A"/>
    <w:rsid w:val="005011D1"/>
    <w:rsid w:val="005111A6"/>
    <w:rsid w:val="00517666"/>
    <w:rsid w:val="00561D57"/>
    <w:rsid w:val="005669F5"/>
    <w:rsid w:val="00575C03"/>
    <w:rsid w:val="005917CB"/>
    <w:rsid w:val="005A52B3"/>
    <w:rsid w:val="005B2ABC"/>
    <w:rsid w:val="005B59A8"/>
    <w:rsid w:val="005C3A4D"/>
    <w:rsid w:val="005C6EBE"/>
    <w:rsid w:val="005D035A"/>
    <w:rsid w:val="005E3ECD"/>
    <w:rsid w:val="005E4E17"/>
    <w:rsid w:val="005E7E36"/>
    <w:rsid w:val="00616856"/>
    <w:rsid w:val="006309AD"/>
    <w:rsid w:val="006465B5"/>
    <w:rsid w:val="00650909"/>
    <w:rsid w:val="006742CA"/>
    <w:rsid w:val="0068630E"/>
    <w:rsid w:val="006959BB"/>
    <w:rsid w:val="006E0B7B"/>
    <w:rsid w:val="006E242A"/>
    <w:rsid w:val="006E3AC0"/>
    <w:rsid w:val="006F2D1B"/>
    <w:rsid w:val="0070400D"/>
    <w:rsid w:val="00711473"/>
    <w:rsid w:val="0073022D"/>
    <w:rsid w:val="007317B7"/>
    <w:rsid w:val="007325CA"/>
    <w:rsid w:val="00740D0C"/>
    <w:rsid w:val="0074782A"/>
    <w:rsid w:val="007548BE"/>
    <w:rsid w:val="007615F4"/>
    <w:rsid w:val="00761A35"/>
    <w:rsid w:val="00781140"/>
    <w:rsid w:val="0079083C"/>
    <w:rsid w:val="007B3523"/>
    <w:rsid w:val="007B6BD1"/>
    <w:rsid w:val="007C0608"/>
    <w:rsid w:val="007D249F"/>
    <w:rsid w:val="007E0C96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5685"/>
    <w:rsid w:val="00887B0D"/>
    <w:rsid w:val="00891C51"/>
    <w:rsid w:val="008B03A8"/>
    <w:rsid w:val="0090264A"/>
    <w:rsid w:val="00905CFF"/>
    <w:rsid w:val="009075D3"/>
    <w:rsid w:val="00912F89"/>
    <w:rsid w:val="009423B3"/>
    <w:rsid w:val="009A7815"/>
    <w:rsid w:val="009B704C"/>
    <w:rsid w:val="00A06538"/>
    <w:rsid w:val="00A1115F"/>
    <w:rsid w:val="00A30E66"/>
    <w:rsid w:val="00A3268F"/>
    <w:rsid w:val="00A346B0"/>
    <w:rsid w:val="00A421EC"/>
    <w:rsid w:val="00A52494"/>
    <w:rsid w:val="00A5457D"/>
    <w:rsid w:val="00A54E28"/>
    <w:rsid w:val="00A81E21"/>
    <w:rsid w:val="00A94D39"/>
    <w:rsid w:val="00A95209"/>
    <w:rsid w:val="00AE2218"/>
    <w:rsid w:val="00AE2627"/>
    <w:rsid w:val="00AE7738"/>
    <w:rsid w:val="00B00154"/>
    <w:rsid w:val="00B02121"/>
    <w:rsid w:val="00B3352D"/>
    <w:rsid w:val="00B36268"/>
    <w:rsid w:val="00B64C7D"/>
    <w:rsid w:val="00B81A2F"/>
    <w:rsid w:val="00B916A0"/>
    <w:rsid w:val="00B9214A"/>
    <w:rsid w:val="00BB1988"/>
    <w:rsid w:val="00BB6907"/>
    <w:rsid w:val="00BC46D1"/>
    <w:rsid w:val="00BD0D8F"/>
    <w:rsid w:val="00BD4418"/>
    <w:rsid w:val="00BE6C8C"/>
    <w:rsid w:val="00C132BF"/>
    <w:rsid w:val="00C217C1"/>
    <w:rsid w:val="00C46FE5"/>
    <w:rsid w:val="00C51639"/>
    <w:rsid w:val="00C57407"/>
    <w:rsid w:val="00C60C80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50FF6"/>
    <w:rsid w:val="00D61189"/>
    <w:rsid w:val="00DA1E01"/>
    <w:rsid w:val="00DB477E"/>
    <w:rsid w:val="00DC3186"/>
    <w:rsid w:val="00DC3FB6"/>
    <w:rsid w:val="00DD11EE"/>
    <w:rsid w:val="00DD40DE"/>
    <w:rsid w:val="00DD69A6"/>
    <w:rsid w:val="00DE2415"/>
    <w:rsid w:val="00DE45A3"/>
    <w:rsid w:val="00DF1C3B"/>
    <w:rsid w:val="00E015D0"/>
    <w:rsid w:val="00E01785"/>
    <w:rsid w:val="00E071F6"/>
    <w:rsid w:val="00E13D41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C6AF9"/>
    <w:rsid w:val="00ED5739"/>
    <w:rsid w:val="00EF2CF3"/>
    <w:rsid w:val="00F13230"/>
    <w:rsid w:val="00F22226"/>
    <w:rsid w:val="00F2414F"/>
    <w:rsid w:val="00F41222"/>
    <w:rsid w:val="00F4538B"/>
    <w:rsid w:val="00F502B1"/>
    <w:rsid w:val="00F5741B"/>
    <w:rsid w:val="00F70D70"/>
    <w:rsid w:val="00F91472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6E0B7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6E0B7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th\AppData\Local\Temp\notes997041\Anmeldeformular%20US%2016.9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75A5-B3D1-49F4-A08F-3DB44E1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US 16.9.dotx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Mark</dc:creator>
  <dc:description>abgenommen</dc:description>
  <cp:lastModifiedBy>muellema02</cp:lastModifiedBy>
  <cp:revision>2</cp:revision>
  <cp:lastPrinted>2019-02-20T08:31:00Z</cp:lastPrinted>
  <dcterms:created xsi:type="dcterms:W3CDTF">2019-02-26T07:42:00Z</dcterms:created>
  <dcterms:modified xsi:type="dcterms:W3CDTF">2019-02-26T07:42:00Z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