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5A" w:rsidRPr="005E4BFE" w:rsidRDefault="002E3C5A" w:rsidP="002D646C">
      <w:pPr>
        <w:tabs>
          <w:tab w:val="left" w:pos="7655"/>
        </w:tabs>
        <w:rPr>
          <w:b/>
          <w:sz w:val="32"/>
        </w:rPr>
      </w:pPr>
      <w:r w:rsidRPr="005E4BFE">
        <w:rPr>
          <w:b/>
          <w:sz w:val="32"/>
        </w:rPr>
        <w:t>Rehazentrum Wolhusen</w:t>
      </w:r>
      <w:bookmarkStart w:id="0" w:name="_GoBack"/>
      <w:bookmarkEnd w:id="0"/>
    </w:p>
    <w:p w:rsidR="00F93570" w:rsidRDefault="00014ACA" w:rsidP="002D646C">
      <w:pPr>
        <w:tabs>
          <w:tab w:val="left" w:pos="7655"/>
        </w:tabs>
        <w:rPr>
          <w:b/>
          <w:sz w:val="32"/>
        </w:rPr>
      </w:pPr>
      <w:r w:rsidRPr="005E4BFE">
        <w:rPr>
          <w:b/>
          <w:sz w:val="32"/>
        </w:rPr>
        <w:t xml:space="preserve">Anmeldung zur stationären Rehabilitation </w:t>
      </w:r>
    </w:p>
    <w:p w:rsidR="00DF5170" w:rsidRPr="005E4BFE" w:rsidRDefault="00C832BD" w:rsidP="002D646C">
      <w:pPr>
        <w:tabs>
          <w:tab w:val="left" w:pos="7655"/>
        </w:tabs>
        <w:rPr>
          <w:b/>
          <w:sz w:val="32"/>
        </w:rPr>
      </w:pPr>
      <w:sdt>
        <w:sdtPr>
          <w:id w:val="15261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70">
            <w:rPr>
              <w:rFonts w:ascii="MS Gothic" w:eastAsia="MS Gothic" w:hAnsi="MS Gothic" w:hint="eastAsia"/>
            </w:rPr>
            <w:t>☐</w:t>
          </w:r>
        </w:sdtContent>
      </w:sdt>
      <w:r w:rsidR="00DF5170">
        <w:rPr>
          <w:b/>
          <w:sz w:val="32"/>
        </w:rPr>
        <w:t xml:space="preserve"> </w:t>
      </w:r>
      <w:r w:rsidR="00DF5170" w:rsidRPr="00DF5170">
        <w:t>muskuloskelettale Rehabilitation</w:t>
      </w:r>
      <w:r w:rsidR="00DF5170">
        <w:rPr>
          <w:b/>
          <w:sz w:val="32"/>
        </w:rPr>
        <w:t xml:space="preserve"> </w:t>
      </w:r>
      <w:sdt>
        <w:sdtPr>
          <w:id w:val="-8167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70">
            <w:rPr>
              <w:rFonts w:ascii="MS Gothic" w:eastAsia="MS Gothic" w:hAnsi="MS Gothic" w:hint="eastAsia"/>
            </w:rPr>
            <w:t>☐</w:t>
          </w:r>
        </w:sdtContent>
      </w:sdt>
      <w:r w:rsidR="00DF5170">
        <w:t xml:space="preserve"> geriatrische Rehabilitation</w:t>
      </w:r>
      <w:r w:rsidR="00DF5170">
        <w:rPr>
          <w:b/>
          <w:sz w:val="32"/>
        </w:rPr>
        <w:t xml:space="preserve"> </w:t>
      </w:r>
      <w:sdt>
        <w:sdtPr>
          <w:id w:val="-16936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70">
            <w:rPr>
              <w:rFonts w:ascii="MS Gothic" w:eastAsia="MS Gothic" w:hAnsi="MS Gothic" w:hint="eastAsia"/>
            </w:rPr>
            <w:t>☐</w:t>
          </w:r>
        </w:sdtContent>
      </w:sdt>
      <w:r w:rsidR="00DF5170">
        <w:t xml:space="preserve"> Akutgeriatrie </w:t>
      </w:r>
      <w:sdt>
        <w:sdtPr>
          <w:id w:val="50856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70">
            <w:rPr>
              <w:rFonts w:ascii="MS Gothic" w:eastAsia="MS Gothic" w:hAnsi="MS Gothic" w:hint="eastAsia"/>
            </w:rPr>
            <w:t>☐</w:t>
          </w:r>
        </w:sdtContent>
      </w:sdt>
      <w:r w:rsidR="00DF5170">
        <w:t xml:space="preserve"> Andere</w:t>
      </w:r>
    </w:p>
    <w:p w:rsidR="00014ACA" w:rsidRPr="005E4BFE" w:rsidRDefault="00014ACA" w:rsidP="00F93570">
      <w:pPr>
        <w:rPr>
          <w:sz w:val="16"/>
          <w:szCs w:val="16"/>
        </w:rPr>
      </w:pPr>
    </w:p>
    <w:p w:rsidR="0037724B" w:rsidRPr="005E4BFE" w:rsidRDefault="00AE3206" w:rsidP="00F93570">
      <w:r w:rsidRPr="005E4BFE">
        <w:t>Wir melden folgende</w:t>
      </w:r>
      <w:r w:rsidR="00014ACA" w:rsidRPr="005E4BFE">
        <w:t xml:space="preserve"> Patientin / folgenden Patienten 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014ACA" w:rsidRPr="005E4BFE" w:rsidTr="00014ACA">
        <w:tc>
          <w:tcPr>
            <w:tcW w:w="4888" w:type="dxa"/>
          </w:tcPr>
          <w:p w:rsidR="00014ACA" w:rsidRPr="005E4BFE" w:rsidRDefault="00014ACA" w:rsidP="0081756E">
            <w:pPr>
              <w:tabs>
                <w:tab w:val="left" w:pos="993"/>
                <w:tab w:val="left" w:pos="3686"/>
              </w:tabs>
            </w:pPr>
            <w:r w:rsidRPr="005E4BFE">
              <w:t>Name</w:t>
            </w:r>
            <w:r w:rsidRPr="005E4BFE">
              <w:tab/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  <w:bookmarkEnd w:id="1"/>
            <w:r w:rsidR="0081756E" w:rsidRPr="005E4BFE">
              <w:tab/>
            </w:r>
            <w:sdt>
              <w:sdtPr>
                <w:id w:val="-12892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7B3" w:rsidRPr="005E4BFE">
              <w:t xml:space="preserve"> </w:t>
            </w:r>
            <w:r w:rsidRPr="005E4BFE">
              <w:t xml:space="preserve">w </w:t>
            </w:r>
            <w:sdt>
              <w:sdtPr>
                <w:id w:val="18085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7B3" w:rsidRPr="005E4BFE">
              <w:t xml:space="preserve"> </w:t>
            </w:r>
            <w:r w:rsidRPr="005E4BFE">
              <w:t>m</w:t>
            </w:r>
          </w:p>
        </w:tc>
        <w:tc>
          <w:tcPr>
            <w:tcW w:w="4889" w:type="dxa"/>
          </w:tcPr>
          <w:p w:rsidR="00014ACA" w:rsidRPr="005E4BFE" w:rsidRDefault="00014ACA" w:rsidP="004D4D37">
            <w:pPr>
              <w:tabs>
                <w:tab w:val="left" w:pos="1491"/>
              </w:tabs>
            </w:pPr>
            <w:r w:rsidRPr="005E4BFE">
              <w:t>Geburtsdatum</w:t>
            </w:r>
            <w:r w:rsidR="004D4D37" w:rsidRPr="005E4BFE">
              <w:tab/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</w:tr>
      <w:tr w:rsidR="00014ACA" w:rsidRPr="005E4BFE" w:rsidTr="00014ACA">
        <w:tc>
          <w:tcPr>
            <w:tcW w:w="4888" w:type="dxa"/>
          </w:tcPr>
          <w:p w:rsidR="00014ACA" w:rsidRPr="005E4BFE" w:rsidRDefault="00014ACA" w:rsidP="004D4D37">
            <w:pPr>
              <w:tabs>
                <w:tab w:val="left" w:pos="993"/>
              </w:tabs>
            </w:pPr>
            <w:r w:rsidRPr="005E4BFE">
              <w:t>Vorname</w:t>
            </w:r>
            <w:r w:rsidR="004D4D37" w:rsidRPr="005E4BFE">
              <w:tab/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  <w:tc>
          <w:tcPr>
            <w:tcW w:w="4889" w:type="dxa"/>
          </w:tcPr>
          <w:p w:rsidR="00014ACA" w:rsidRPr="005E4BFE" w:rsidRDefault="00014ACA" w:rsidP="004D4D37">
            <w:pPr>
              <w:tabs>
                <w:tab w:val="left" w:pos="1491"/>
              </w:tabs>
            </w:pPr>
            <w:r w:rsidRPr="005E4BFE">
              <w:t>Zivilstand</w:t>
            </w:r>
            <w:r w:rsidR="004D4D37" w:rsidRPr="005E4BFE">
              <w:tab/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</w:tr>
      <w:tr w:rsidR="00014ACA" w:rsidRPr="005E4BFE" w:rsidTr="00014ACA">
        <w:tc>
          <w:tcPr>
            <w:tcW w:w="4888" w:type="dxa"/>
          </w:tcPr>
          <w:p w:rsidR="00014ACA" w:rsidRPr="005E4BFE" w:rsidRDefault="00014ACA" w:rsidP="004D4D37">
            <w:pPr>
              <w:tabs>
                <w:tab w:val="left" w:pos="993"/>
              </w:tabs>
            </w:pPr>
            <w:r w:rsidRPr="005E4BFE">
              <w:t>Adresse</w:t>
            </w:r>
            <w:r w:rsidR="004D4D37" w:rsidRPr="005E4BFE">
              <w:tab/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  <w:tc>
          <w:tcPr>
            <w:tcW w:w="4889" w:type="dxa"/>
          </w:tcPr>
          <w:p w:rsidR="00014ACA" w:rsidRPr="005E4BFE" w:rsidRDefault="00014ACA" w:rsidP="004D4D37">
            <w:pPr>
              <w:tabs>
                <w:tab w:val="left" w:pos="1491"/>
              </w:tabs>
            </w:pPr>
            <w:r w:rsidRPr="005E4BFE">
              <w:t>Telefon-Nr.</w:t>
            </w:r>
            <w:r w:rsidR="004D4D37" w:rsidRPr="005E4BFE">
              <w:tab/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</w:tr>
      <w:tr w:rsidR="00014ACA" w:rsidRPr="005E4BFE" w:rsidTr="00014ACA">
        <w:tc>
          <w:tcPr>
            <w:tcW w:w="4888" w:type="dxa"/>
          </w:tcPr>
          <w:p w:rsidR="00014ACA" w:rsidRPr="005E4BFE" w:rsidRDefault="00D45974" w:rsidP="004D4D37">
            <w:pPr>
              <w:tabs>
                <w:tab w:val="left" w:pos="993"/>
              </w:tabs>
            </w:pPr>
            <w:r w:rsidRPr="005E4BFE">
              <w:t>PLZ</w:t>
            </w:r>
            <w:r w:rsidR="00014ACA" w:rsidRPr="005E4BFE">
              <w:t>, Ort</w:t>
            </w:r>
            <w:r w:rsidR="004D4D37" w:rsidRPr="005E4BFE">
              <w:tab/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  <w:tc>
          <w:tcPr>
            <w:tcW w:w="4889" w:type="dxa"/>
          </w:tcPr>
          <w:p w:rsidR="00014ACA" w:rsidRPr="005E4BFE" w:rsidRDefault="00014ACA" w:rsidP="004D4D37">
            <w:pPr>
              <w:tabs>
                <w:tab w:val="left" w:pos="1491"/>
              </w:tabs>
            </w:pPr>
            <w:r w:rsidRPr="005E4BFE">
              <w:t>Hausarzt</w:t>
            </w:r>
            <w:r w:rsidR="004D4D37" w:rsidRPr="005E4BFE">
              <w:tab/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</w:tr>
    </w:tbl>
    <w:p w:rsidR="00014ACA" w:rsidRPr="005E4BFE" w:rsidRDefault="00014ACA" w:rsidP="004437B3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437B3" w:rsidRPr="005E4BFE" w:rsidTr="004437B3">
        <w:tc>
          <w:tcPr>
            <w:tcW w:w="9777" w:type="dxa"/>
          </w:tcPr>
          <w:p w:rsidR="004437B3" w:rsidRPr="005E4BFE" w:rsidRDefault="004437B3" w:rsidP="00F93570">
            <w:r w:rsidRPr="005E4BFE">
              <w:t>Versichert für</w:t>
            </w:r>
            <w:r w:rsidRPr="005E4BFE">
              <w:tab/>
            </w:r>
            <w:sdt>
              <w:sdtPr>
                <w:id w:val="-5773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allgemein</w:t>
            </w:r>
            <w:r w:rsidRPr="005E4BFE">
              <w:tab/>
            </w:r>
            <w:sdt>
              <w:sdtPr>
                <w:id w:val="15168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halbprivat </w:t>
            </w:r>
            <w:r w:rsidRPr="005E4BFE">
              <w:tab/>
            </w:r>
            <w:sdt>
              <w:sdtPr>
                <w:id w:val="12545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privat</w:t>
            </w:r>
            <w:r w:rsidRPr="005E4BFE">
              <w:tab/>
            </w:r>
            <w:sdt>
              <w:sdtPr>
                <w:id w:val="9200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Unfall</w:t>
            </w:r>
            <w:r w:rsidRPr="005E4BFE">
              <w:tab/>
            </w:r>
            <w:sdt>
              <w:sdtPr>
                <w:id w:val="148110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Krankheit</w:t>
            </w:r>
          </w:p>
        </w:tc>
      </w:tr>
    </w:tbl>
    <w:p w:rsidR="0037724B" w:rsidRPr="005E4BFE" w:rsidRDefault="0037724B" w:rsidP="004437B3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437B3" w:rsidRPr="005E4BFE" w:rsidTr="004437B3">
        <w:tc>
          <w:tcPr>
            <w:tcW w:w="4888" w:type="dxa"/>
          </w:tcPr>
          <w:p w:rsidR="004437B3" w:rsidRPr="005E4BFE" w:rsidRDefault="00C37D77" w:rsidP="004437B3">
            <w:pPr>
              <w:spacing w:line="240" w:lineRule="auto"/>
            </w:pPr>
            <w:r w:rsidRPr="005E4BFE">
              <w:t>Kostenträger</w:t>
            </w:r>
            <w:r w:rsidRPr="005E4BFE">
              <w:tab/>
              <w:t>Nr. 1</w:t>
            </w:r>
            <w:r w:rsidR="004D4D37" w:rsidRPr="005E4BFE">
              <w:t xml:space="preserve"> </w:t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  <w:p w:rsidR="004437B3" w:rsidRPr="005E4BFE" w:rsidRDefault="004437B3" w:rsidP="004437B3">
            <w:pPr>
              <w:spacing w:line="240" w:lineRule="auto"/>
            </w:pPr>
            <w:r w:rsidRPr="005E4BFE">
              <w:t>Mitgl./Vers.</w:t>
            </w:r>
            <w:r w:rsidRPr="005E4BFE">
              <w:tab/>
            </w:r>
            <w:r w:rsidRPr="005E4BFE">
              <w:tab/>
              <w:t>Nr.:</w:t>
            </w:r>
            <w:r w:rsidR="004D4D37" w:rsidRPr="005E4BFE">
              <w:t xml:space="preserve">   </w:t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  <w:tc>
          <w:tcPr>
            <w:tcW w:w="4889" w:type="dxa"/>
          </w:tcPr>
          <w:p w:rsidR="004437B3" w:rsidRPr="005E4BFE" w:rsidRDefault="00C37D77" w:rsidP="004437B3">
            <w:pPr>
              <w:spacing w:line="240" w:lineRule="auto"/>
            </w:pPr>
            <w:r w:rsidRPr="005E4BFE">
              <w:t>Nr. 2</w:t>
            </w:r>
            <w:r w:rsidR="004D4D37" w:rsidRPr="005E4BFE">
              <w:t xml:space="preserve"> </w:t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  <w:r w:rsidR="004437B3" w:rsidRPr="005E4BFE">
              <w:br/>
              <w:t>Nr.:</w:t>
            </w:r>
            <w:r w:rsidR="004D4D37" w:rsidRPr="005E4BFE">
              <w:t xml:space="preserve">   </w:t>
            </w:r>
            <w:r w:rsidR="004D4D37"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</w:p>
        </w:tc>
      </w:tr>
    </w:tbl>
    <w:p w:rsidR="004437B3" w:rsidRPr="005E4BFE" w:rsidRDefault="004437B3" w:rsidP="004437B3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B56733" w:rsidRPr="005E4BFE" w:rsidTr="009F2834">
        <w:tc>
          <w:tcPr>
            <w:tcW w:w="9777" w:type="dxa"/>
          </w:tcPr>
          <w:p w:rsidR="00B56733" w:rsidRPr="005E4BFE" w:rsidRDefault="00B56733" w:rsidP="004D4D37">
            <w:r w:rsidRPr="005E4BFE">
              <w:t>Eintritt erwünscht am</w:t>
            </w:r>
            <w:r w:rsidR="004D4D37" w:rsidRPr="005E4BFE">
              <w:t xml:space="preserve">   </w:t>
            </w:r>
            <w:sdt>
              <w:sdtPr>
                <w:id w:val="-730456618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D4D37" w:rsidRPr="005E4BFE">
                  <w:rPr>
                    <w:sz w:val="20"/>
                  </w:rPr>
                  <w:t>Datum wählen</w:t>
                </w:r>
              </w:sdtContent>
            </w:sdt>
            <w:r w:rsidRPr="005E4BFE">
              <w:tab/>
            </w:r>
            <w:r w:rsidRPr="005E4BFE">
              <w:tab/>
            </w:r>
            <w:r w:rsidRPr="005E4BFE">
              <w:tab/>
            </w:r>
          </w:p>
        </w:tc>
      </w:tr>
    </w:tbl>
    <w:p w:rsidR="004437B3" w:rsidRPr="005E4BFE" w:rsidRDefault="004437B3" w:rsidP="004437B3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437B3" w:rsidRPr="005E4BFE" w:rsidTr="00C161DC">
        <w:trPr>
          <w:trHeight w:val="803"/>
        </w:trPr>
        <w:tc>
          <w:tcPr>
            <w:tcW w:w="9777" w:type="dxa"/>
            <w:gridSpan w:val="2"/>
          </w:tcPr>
          <w:p w:rsidR="004437B3" w:rsidRPr="005E4BFE" w:rsidRDefault="00030072" w:rsidP="00BB3B7B">
            <w:pPr>
              <w:rPr>
                <w:b/>
              </w:rPr>
            </w:pPr>
            <w:r w:rsidRPr="005E4BFE">
              <w:rPr>
                <w:b/>
              </w:rPr>
              <w:t xml:space="preserve">I   </w:t>
            </w:r>
            <w:r w:rsidR="00BB3B7B" w:rsidRPr="005E4BFE">
              <w:rPr>
                <w:b/>
              </w:rPr>
              <w:t>Einweisungsgrund</w:t>
            </w:r>
          </w:p>
          <w:p w:rsidR="00BB3B7B" w:rsidRPr="005E4BFE" w:rsidRDefault="00BB3B7B" w:rsidP="00BB3B7B">
            <w:pPr>
              <w:pStyle w:val="Listenabsatz"/>
              <w:numPr>
                <w:ilvl w:val="0"/>
                <w:numId w:val="11"/>
              </w:numPr>
            </w:pPr>
            <w:r w:rsidRPr="005E4BFE">
              <w:t>Diagnose</w:t>
            </w:r>
          </w:p>
          <w:p w:rsidR="00BB3B7B" w:rsidRPr="005E4BFE" w:rsidRDefault="004D4D37" w:rsidP="00C161DC">
            <w:pPr>
              <w:tabs>
                <w:tab w:val="left" w:pos="284"/>
              </w:tabs>
              <w:ind w:left="284"/>
            </w:pPr>
            <w:r w:rsidRPr="005E4BF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E4BFE">
              <w:instrText xml:space="preserve"> FORMTEXT </w:instrText>
            </w:r>
            <w:r w:rsidRPr="005E4BFE">
              <w:fldChar w:fldCharType="separate"/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fldChar w:fldCharType="end"/>
            </w:r>
            <w:bookmarkEnd w:id="2"/>
          </w:p>
        </w:tc>
      </w:tr>
      <w:tr w:rsidR="004437B3" w:rsidRPr="005E4BFE" w:rsidTr="004437B3">
        <w:tc>
          <w:tcPr>
            <w:tcW w:w="9777" w:type="dxa"/>
            <w:gridSpan w:val="2"/>
          </w:tcPr>
          <w:p w:rsidR="004437B3" w:rsidRPr="005E4BFE" w:rsidRDefault="00BB3B7B" w:rsidP="00BB3B7B">
            <w:pPr>
              <w:pStyle w:val="Listenabsatz"/>
              <w:numPr>
                <w:ilvl w:val="0"/>
                <w:numId w:val="11"/>
              </w:numPr>
            </w:pPr>
            <w:r w:rsidRPr="005E4BFE">
              <w:t xml:space="preserve">Funktionsdefizit </w:t>
            </w:r>
          </w:p>
          <w:p w:rsidR="00BB3B7B" w:rsidRPr="005E4BFE" w:rsidRDefault="004D4D37" w:rsidP="00C161DC">
            <w:pPr>
              <w:tabs>
                <w:tab w:val="left" w:pos="284"/>
              </w:tabs>
              <w:ind w:left="284"/>
            </w:pPr>
            <w:r w:rsidRPr="005E4B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BFE">
              <w:instrText xml:space="preserve"> FORMTEXT </w:instrText>
            </w:r>
            <w:r w:rsidRPr="005E4BFE">
              <w:fldChar w:fldCharType="separate"/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fldChar w:fldCharType="end"/>
            </w:r>
          </w:p>
        </w:tc>
      </w:tr>
      <w:tr w:rsidR="004437B3" w:rsidRPr="005E4BFE" w:rsidTr="004437B3">
        <w:tc>
          <w:tcPr>
            <w:tcW w:w="9777" w:type="dxa"/>
            <w:gridSpan w:val="2"/>
          </w:tcPr>
          <w:p w:rsidR="004437B3" w:rsidRPr="005E4BFE" w:rsidRDefault="00BB3B7B" w:rsidP="00BD50F1">
            <w:pPr>
              <w:tabs>
                <w:tab w:val="left" w:pos="3965"/>
                <w:tab w:val="left" w:pos="8505"/>
              </w:tabs>
            </w:pPr>
            <w:r w:rsidRPr="005E4BFE">
              <w:t xml:space="preserve">    C) </w:t>
            </w:r>
            <w:r w:rsidR="00A21D40" w:rsidRPr="005E4BFE">
              <w:t xml:space="preserve"> </w:t>
            </w:r>
            <w:r w:rsidRPr="005E4BFE">
              <w:t>Operationsdatum</w:t>
            </w:r>
            <w:r w:rsidR="004D4D37" w:rsidRPr="005E4BFE">
              <w:t xml:space="preserve"> </w:t>
            </w:r>
            <w:sdt>
              <w:sdtPr>
                <w:id w:val="1255869129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D4D37" w:rsidRPr="005E4BFE">
                  <w:rPr>
                    <w:sz w:val="20"/>
                  </w:rPr>
                  <w:t>Datum wählen</w:t>
                </w:r>
              </w:sdtContent>
            </w:sdt>
            <w:r w:rsidRPr="005E4BFE">
              <w:tab/>
            </w:r>
            <w:r w:rsidR="00D45974" w:rsidRPr="005E4BFE">
              <w:t>Eingriff</w:t>
            </w:r>
            <w:r w:rsidR="004D4D37" w:rsidRPr="005E4BFE">
              <w:t xml:space="preserve">  </w:t>
            </w:r>
            <w:r w:rsidR="004D4D37" w:rsidRPr="005E4B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D4D37" w:rsidRPr="005E4BFE">
              <w:instrText xml:space="preserve"> FORMTEXT </w:instrText>
            </w:r>
            <w:r w:rsidR="004D4D37" w:rsidRPr="005E4BFE">
              <w:fldChar w:fldCharType="separate"/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rPr>
                <w:noProof/>
              </w:rPr>
              <w:t> </w:t>
            </w:r>
            <w:r w:rsidR="004D4D37" w:rsidRPr="005E4BFE">
              <w:fldChar w:fldCharType="end"/>
            </w:r>
            <w:bookmarkEnd w:id="3"/>
            <w:r w:rsidR="00BD50F1" w:rsidRPr="005E4BFE">
              <w:tab/>
            </w:r>
            <w:sdt>
              <w:sdtPr>
                <w:id w:val="16161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1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re</w:t>
            </w:r>
            <w:r w:rsidR="00BD50F1" w:rsidRPr="005E4BFE">
              <w:t xml:space="preserve"> </w:t>
            </w:r>
            <w:sdt>
              <w:sdtPr>
                <w:id w:val="-19380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li</w:t>
            </w:r>
          </w:p>
        </w:tc>
      </w:tr>
      <w:tr w:rsidR="00BB3B7B" w:rsidRPr="005E4BFE" w:rsidTr="00BB3B7B">
        <w:tc>
          <w:tcPr>
            <w:tcW w:w="4888" w:type="dxa"/>
          </w:tcPr>
          <w:p w:rsidR="00BB3B7B" w:rsidRPr="005E4BFE" w:rsidRDefault="00BB3B7B" w:rsidP="00BB3B7B">
            <w:pPr>
              <w:pStyle w:val="Listenabsatz"/>
              <w:numPr>
                <w:ilvl w:val="0"/>
                <w:numId w:val="13"/>
              </w:numPr>
            </w:pPr>
            <w:r w:rsidRPr="005E4BFE">
              <w:t>Relevante Begleiterkrankungen</w:t>
            </w:r>
          </w:p>
          <w:p w:rsidR="004D4D37" w:rsidRPr="005E4BFE" w:rsidRDefault="004D4D37" w:rsidP="004D4D37">
            <w:pPr>
              <w:ind w:left="240"/>
            </w:pPr>
            <w:r w:rsidRPr="005E4BF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E4BFE">
              <w:instrText xml:space="preserve"> FORMTEXT </w:instrText>
            </w:r>
            <w:r w:rsidRPr="005E4BFE">
              <w:fldChar w:fldCharType="separate"/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rPr>
                <w:noProof/>
              </w:rPr>
              <w:t> </w:t>
            </w:r>
            <w:r w:rsidRPr="005E4BFE">
              <w:fldChar w:fldCharType="end"/>
            </w:r>
            <w:bookmarkEnd w:id="4"/>
          </w:p>
        </w:tc>
        <w:tc>
          <w:tcPr>
            <w:tcW w:w="4889" w:type="dxa"/>
          </w:tcPr>
          <w:p w:rsidR="00BB3B7B" w:rsidRPr="005E4BFE" w:rsidRDefault="00BB3B7B" w:rsidP="00F93570">
            <w:r w:rsidRPr="005E4BFE">
              <w:t>Pflichtfeld</w:t>
            </w:r>
            <w:r w:rsidR="00030072" w:rsidRPr="005E4BFE">
              <w:tab/>
            </w:r>
            <w:r w:rsidR="00030072" w:rsidRPr="005E4BFE">
              <w:tab/>
            </w:r>
            <w:r w:rsidR="00030072" w:rsidRPr="005E4BFE">
              <w:tab/>
            </w:r>
            <w:sdt>
              <w:sdtPr>
                <w:id w:val="108364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072" w:rsidRPr="005E4BFE">
              <w:t xml:space="preserve"> ESBL</w:t>
            </w:r>
            <w:r w:rsidR="00030072" w:rsidRPr="005E4BFE">
              <w:tab/>
            </w:r>
            <w:sdt>
              <w:sdtPr>
                <w:id w:val="3688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072" w:rsidRPr="005E4BFE">
              <w:t xml:space="preserve"> MRE</w:t>
            </w:r>
          </w:p>
          <w:p w:rsidR="00030072" w:rsidRPr="005E4BFE" w:rsidRDefault="00030072" w:rsidP="00F93570">
            <w:r w:rsidRPr="005E4BFE">
              <w:tab/>
            </w:r>
            <w:r w:rsidRPr="005E4BFE">
              <w:tab/>
            </w:r>
            <w:r w:rsidRPr="005E4BFE">
              <w:tab/>
            </w:r>
            <w:r w:rsidRPr="005E4BFE">
              <w:tab/>
            </w:r>
            <w:sdt>
              <w:sdtPr>
                <w:id w:val="-4719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MRSA</w:t>
            </w:r>
            <w:r w:rsidRPr="005E4BFE">
              <w:tab/>
            </w:r>
            <w:sdt>
              <w:sdtPr>
                <w:id w:val="-3051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C. difficile</w:t>
            </w:r>
          </w:p>
          <w:p w:rsidR="00030072" w:rsidRPr="005E4BFE" w:rsidRDefault="00030072" w:rsidP="00F93570">
            <w:r w:rsidRPr="005E4BFE">
              <w:tab/>
            </w:r>
            <w:r w:rsidRPr="005E4BFE">
              <w:tab/>
            </w:r>
            <w:r w:rsidRPr="005E4BFE">
              <w:tab/>
            </w:r>
            <w:r w:rsidRPr="005E4BFE">
              <w:tab/>
            </w:r>
            <w:sdt>
              <w:sdtPr>
                <w:id w:val="-3461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andere</w:t>
            </w:r>
            <w:r w:rsidRPr="005E4BFE">
              <w:br/>
            </w:r>
            <w:r w:rsidRPr="005E4BFE">
              <w:tab/>
            </w:r>
            <w:r w:rsidRPr="005E4BFE">
              <w:tab/>
            </w:r>
            <w:r w:rsidRPr="005E4BFE">
              <w:tab/>
            </w:r>
            <w:r w:rsidRPr="005E4BFE">
              <w:tab/>
            </w:r>
            <w:sdt>
              <w:sdtPr>
                <w:id w:val="-2774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keine</w:t>
            </w:r>
          </w:p>
        </w:tc>
      </w:tr>
      <w:tr w:rsidR="00030072" w:rsidRPr="005E4BFE" w:rsidTr="002871F4">
        <w:tc>
          <w:tcPr>
            <w:tcW w:w="9777" w:type="dxa"/>
            <w:gridSpan w:val="2"/>
          </w:tcPr>
          <w:p w:rsidR="00030072" w:rsidRPr="005E4BFE" w:rsidRDefault="00030072" w:rsidP="00C37D77">
            <w:pPr>
              <w:rPr>
                <w:sz w:val="18"/>
                <w:szCs w:val="18"/>
              </w:rPr>
            </w:pPr>
            <w:r w:rsidRPr="005E4BFE">
              <w:rPr>
                <w:b/>
              </w:rPr>
              <w:t>II   Behandlungsbeginn</w:t>
            </w:r>
            <w:r w:rsidR="00C37D77" w:rsidRPr="005E4BFE">
              <w:rPr>
                <w:b/>
              </w:rPr>
              <w:t xml:space="preserve"> </w:t>
            </w:r>
            <w:r w:rsidRPr="005E4BFE">
              <w:rPr>
                <w:sz w:val="18"/>
                <w:szCs w:val="18"/>
              </w:rPr>
              <w:t>(Spitaleintritt)</w:t>
            </w:r>
            <w:r w:rsidR="004D4D37" w:rsidRPr="005E4BFE">
              <w:rPr>
                <w:sz w:val="18"/>
                <w:szCs w:val="18"/>
              </w:rPr>
              <w:t xml:space="preserve"> </w:t>
            </w:r>
            <w:sdt>
              <w:sdtPr>
                <w:id w:val="-25955243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D4D37" w:rsidRPr="005E4BFE">
                  <w:rPr>
                    <w:sz w:val="20"/>
                  </w:rPr>
                  <w:t>Datum wählen</w:t>
                </w:r>
              </w:sdtContent>
            </w:sdt>
          </w:p>
          <w:p w:rsidR="00C37D77" w:rsidRPr="005E4BFE" w:rsidRDefault="00C37D77" w:rsidP="00C37D77"/>
        </w:tc>
      </w:tr>
      <w:tr w:rsidR="00030072" w:rsidRPr="005E4BFE" w:rsidTr="002871F4">
        <w:tc>
          <w:tcPr>
            <w:tcW w:w="9777" w:type="dxa"/>
            <w:gridSpan w:val="2"/>
          </w:tcPr>
          <w:p w:rsidR="00030072" w:rsidRPr="005E4BFE" w:rsidRDefault="00030072" w:rsidP="00030072">
            <w:pPr>
              <w:rPr>
                <w:b/>
              </w:rPr>
            </w:pPr>
            <w:r w:rsidRPr="005E4BFE">
              <w:rPr>
                <w:b/>
              </w:rPr>
              <w:t xml:space="preserve">III  Behandlungsziel </w:t>
            </w:r>
            <w:r w:rsidR="009127F2" w:rsidRPr="005E4BF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127F2" w:rsidRPr="005E4BFE">
              <w:instrText xml:space="preserve"> FORMTEXT </w:instrText>
            </w:r>
            <w:r w:rsidR="009127F2" w:rsidRPr="005E4BFE">
              <w:fldChar w:fldCharType="separate"/>
            </w:r>
            <w:r w:rsidR="009127F2" w:rsidRPr="005E4BFE">
              <w:rPr>
                <w:noProof/>
              </w:rPr>
              <w:t> </w:t>
            </w:r>
            <w:r w:rsidR="009127F2" w:rsidRPr="005E4BFE">
              <w:rPr>
                <w:noProof/>
              </w:rPr>
              <w:t> </w:t>
            </w:r>
            <w:r w:rsidR="009127F2" w:rsidRPr="005E4BFE">
              <w:rPr>
                <w:noProof/>
              </w:rPr>
              <w:t> </w:t>
            </w:r>
            <w:r w:rsidR="009127F2" w:rsidRPr="005E4BFE">
              <w:rPr>
                <w:noProof/>
              </w:rPr>
              <w:t> </w:t>
            </w:r>
            <w:r w:rsidR="009127F2" w:rsidRPr="005E4BFE">
              <w:rPr>
                <w:noProof/>
              </w:rPr>
              <w:t> </w:t>
            </w:r>
            <w:r w:rsidR="009127F2" w:rsidRPr="005E4BFE">
              <w:fldChar w:fldCharType="end"/>
            </w:r>
            <w:bookmarkEnd w:id="5"/>
          </w:p>
          <w:p w:rsidR="00030072" w:rsidRPr="005E4BFE" w:rsidRDefault="00030072" w:rsidP="00030072">
            <w:pPr>
              <w:rPr>
                <w:b/>
              </w:rPr>
            </w:pPr>
          </w:p>
        </w:tc>
      </w:tr>
      <w:tr w:rsidR="00030072" w:rsidRPr="005E4BFE" w:rsidTr="002871F4">
        <w:tc>
          <w:tcPr>
            <w:tcW w:w="9777" w:type="dxa"/>
            <w:gridSpan w:val="2"/>
          </w:tcPr>
          <w:p w:rsidR="00030072" w:rsidRPr="005E4BFE" w:rsidRDefault="00030072" w:rsidP="009127F2">
            <w:pPr>
              <w:rPr>
                <w:b/>
              </w:rPr>
            </w:pPr>
            <w:r w:rsidRPr="005E4BFE">
              <w:rPr>
                <w:b/>
              </w:rPr>
              <w:t>IV Arbeitsunfähigkeit</w:t>
            </w:r>
            <w:r w:rsidRPr="005E4BFE">
              <w:rPr>
                <w:b/>
              </w:rPr>
              <w:tab/>
            </w:r>
            <w:r w:rsidRPr="005E4BFE">
              <w:rPr>
                <w:b/>
              </w:rPr>
              <w:tab/>
            </w:r>
            <w:sdt>
              <w:sdtPr>
                <w:id w:val="7563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F2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ja</w:t>
            </w:r>
            <w:r w:rsidRPr="005E4BFE">
              <w:tab/>
            </w:r>
            <w:sdt>
              <w:sdtPr>
                <w:id w:val="-8881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BFE">
              <w:t xml:space="preserve"> nein</w:t>
            </w:r>
            <w:r w:rsidRPr="005E4BFE">
              <w:tab/>
              <w:t>wenn ja, seit wann</w:t>
            </w:r>
            <w:r w:rsidR="009127F2" w:rsidRPr="005E4BFE">
              <w:t xml:space="preserve"> </w:t>
            </w:r>
            <w:sdt>
              <w:sdtPr>
                <w:id w:val="95359430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127F2" w:rsidRPr="005E4BFE">
                  <w:rPr>
                    <w:sz w:val="20"/>
                  </w:rPr>
                  <w:t>Datum wählen</w:t>
                </w:r>
              </w:sdtContent>
            </w:sdt>
            <w:r w:rsidRPr="005E4BFE">
              <w:tab/>
            </w:r>
            <w:r w:rsidR="00AE3206" w:rsidRPr="005E4BFE">
              <w:t xml:space="preserve">     zu</w:t>
            </w:r>
            <w:r w:rsidR="009127F2" w:rsidRPr="005E4BFE">
              <w:t xml:space="preserve"> </w:t>
            </w:r>
            <w:r w:rsidR="009127F2" w:rsidRPr="005E4BF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127F2" w:rsidRPr="005E4BFE">
              <w:instrText xml:space="preserve"> FORMTEXT </w:instrText>
            </w:r>
            <w:r w:rsidR="009127F2" w:rsidRPr="005E4BFE">
              <w:fldChar w:fldCharType="separate"/>
            </w:r>
            <w:r w:rsidR="009127F2" w:rsidRPr="005E4BFE">
              <w:rPr>
                <w:noProof/>
              </w:rPr>
              <w:t> </w:t>
            </w:r>
            <w:r w:rsidR="009127F2" w:rsidRPr="005E4BFE">
              <w:rPr>
                <w:noProof/>
              </w:rPr>
              <w:t> </w:t>
            </w:r>
            <w:r w:rsidR="009127F2" w:rsidRPr="005E4BFE">
              <w:rPr>
                <w:noProof/>
              </w:rPr>
              <w:t> </w:t>
            </w:r>
            <w:r w:rsidR="009127F2" w:rsidRPr="005E4BFE">
              <w:rPr>
                <w:noProof/>
              </w:rPr>
              <w:t> </w:t>
            </w:r>
            <w:r w:rsidR="009127F2" w:rsidRPr="005E4BFE">
              <w:rPr>
                <w:noProof/>
              </w:rPr>
              <w:t> </w:t>
            </w:r>
            <w:r w:rsidR="009127F2" w:rsidRPr="005E4BFE">
              <w:fldChar w:fldCharType="end"/>
            </w:r>
            <w:bookmarkEnd w:id="6"/>
            <w:r w:rsidR="009127F2" w:rsidRPr="005E4BFE">
              <w:t xml:space="preserve"> </w:t>
            </w:r>
            <w:r w:rsidRPr="005E4BFE">
              <w:t>%</w:t>
            </w:r>
          </w:p>
        </w:tc>
      </w:tr>
    </w:tbl>
    <w:p w:rsidR="00030072" w:rsidRPr="005E4BFE" w:rsidRDefault="00030072" w:rsidP="001F546F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2516"/>
      </w:tblGrid>
      <w:tr w:rsidR="006F6933" w:rsidRPr="005E4BFE" w:rsidTr="006F6933">
        <w:tc>
          <w:tcPr>
            <w:tcW w:w="3652" w:type="dxa"/>
            <w:vMerge w:val="restart"/>
          </w:tcPr>
          <w:p w:rsidR="006F6933" w:rsidRPr="005E4BFE" w:rsidRDefault="006F6933" w:rsidP="006F6933">
            <w:pPr>
              <w:rPr>
                <w:b/>
              </w:rPr>
            </w:pPr>
            <w:r w:rsidRPr="005E4BFE">
              <w:rPr>
                <w:b/>
              </w:rPr>
              <w:t xml:space="preserve">Ärztliche Bestätigung der </w:t>
            </w:r>
          </w:p>
          <w:p w:rsidR="006F6933" w:rsidRPr="005E4BFE" w:rsidRDefault="006F6933" w:rsidP="00F93570">
            <w:pPr>
              <w:rPr>
                <w:b/>
              </w:rPr>
            </w:pPr>
            <w:r w:rsidRPr="005E4BFE">
              <w:rPr>
                <w:b/>
              </w:rPr>
              <w:t>Klinikbedürftigkeit</w:t>
            </w:r>
          </w:p>
        </w:tc>
        <w:tc>
          <w:tcPr>
            <w:tcW w:w="3969" w:type="dxa"/>
          </w:tcPr>
          <w:p w:rsidR="006F6933" w:rsidRPr="005E4BFE" w:rsidRDefault="006F6933" w:rsidP="00F93570">
            <w:pPr>
              <w:rPr>
                <w:b/>
              </w:rPr>
            </w:pPr>
            <w:r w:rsidRPr="005E4BFE">
              <w:rPr>
                <w:b/>
              </w:rPr>
              <w:t>Grad der Behinderung</w:t>
            </w:r>
          </w:p>
        </w:tc>
        <w:tc>
          <w:tcPr>
            <w:tcW w:w="2516" w:type="dxa"/>
          </w:tcPr>
          <w:p w:rsidR="006F6933" w:rsidRPr="005E4BFE" w:rsidRDefault="006F6933" w:rsidP="00F93570">
            <w:pPr>
              <w:rPr>
                <w:b/>
              </w:rPr>
            </w:pPr>
          </w:p>
        </w:tc>
      </w:tr>
      <w:tr w:rsidR="006F6933" w:rsidRPr="005E4BFE" w:rsidTr="006F6933">
        <w:tc>
          <w:tcPr>
            <w:tcW w:w="3652" w:type="dxa"/>
            <w:vMerge/>
          </w:tcPr>
          <w:p w:rsidR="006F6933" w:rsidRPr="005E4BFE" w:rsidRDefault="006F6933" w:rsidP="00F93570">
            <w:pPr>
              <w:rPr>
                <w:b/>
              </w:rPr>
            </w:pPr>
          </w:p>
        </w:tc>
        <w:tc>
          <w:tcPr>
            <w:tcW w:w="3969" w:type="dxa"/>
          </w:tcPr>
          <w:p w:rsidR="006F6933" w:rsidRPr="005E4BFE" w:rsidRDefault="00C832BD" w:rsidP="00F93570">
            <w:pPr>
              <w:rPr>
                <w:b/>
              </w:rPr>
            </w:pPr>
            <w:sdt>
              <w:sdtPr>
                <w:id w:val="214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A1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selbständig</w:t>
            </w:r>
          </w:p>
        </w:tc>
        <w:tc>
          <w:tcPr>
            <w:tcW w:w="2516" w:type="dxa"/>
          </w:tcPr>
          <w:p w:rsidR="006F6933" w:rsidRPr="005E4BFE" w:rsidRDefault="00C832BD" w:rsidP="006F6933">
            <w:pPr>
              <w:rPr>
                <w:b/>
              </w:rPr>
            </w:pPr>
            <w:sdt>
              <w:sdtPr>
                <w:id w:val="3340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A1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bettlägerig</w:t>
            </w:r>
          </w:p>
        </w:tc>
      </w:tr>
      <w:tr w:rsidR="006F6933" w:rsidRPr="005E4BFE" w:rsidTr="006F6933">
        <w:tc>
          <w:tcPr>
            <w:tcW w:w="3652" w:type="dxa"/>
          </w:tcPr>
          <w:p w:rsidR="006F6933" w:rsidRPr="005E4BFE" w:rsidRDefault="00C832BD" w:rsidP="00F93570">
            <w:pPr>
              <w:rPr>
                <w:b/>
              </w:rPr>
            </w:pPr>
            <w:sdt>
              <w:sdtPr>
                <w:id w:val="101688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intensive Behandlungsbedürftigkeit</w:t>
            </w:r>
          </w:p>
        </w:tc>
        <w:tc>
          <w:tcPr>
            <w:tcW w:w="3969" w:type="dxa"/>
          </w:tcPr>
          <w:p w:rsidR="006F6933" w:rsidRPr="005E4BFE" w:rsidRDefault="00C832BD" w:rsidP="00F93570">
            <w:pPr>
              <w:rPr>
                <w:b/>
              </w:rPr>
            </w:pPr>
            <w:sdt>
              <w:sdtPr>
                <w:id w:val="8496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bedarf geringgradige Hilfeleistung für</w:t>
            </w:r>
          </w:p>
        </w:tc>
        <w:tc>
          <w:tcPr>
            <w:tcW w:w="2516" w:type="dxa"/>
          </w:tcPr>
          <w:p w:rsidR="006F6933" w:rsidRPr="005E4BFE" w:rsidRDefault="00C832BD" w:rsidP="006F6933">
            <w:sdt>
              <w:sdtPr>
                <w:id w:val="20172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Dekubitus</w:t>
            </w:r>
          </w:p>
        </w:tc>
      </w:tr>
      <w:tr w:rsidR="006F6933" w:rsidRPr="005E4BFE" w:rsidTr="006F6933">
        <w:tc>
          <w:tcPr>
            <w:tcW w:w="3652" w:type="dxa"/>
          </w:tcPr>
          <w:p w:rsidR="006F6933" w:rsidRPr="005E4BFE" w:rsidRDefault="00C832BD" w:rsidP="00F93570">
            <w:pPr>
              <w:rPr>
                <w:b/>
              </w:rPr>
            </w:pPr>
            <w:sdt>
              <w:sdtPr>
                <w:id w:val="12843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Bewegungsbehinderung</w:t>
            </w:r>
          </w:p>
        </w:tc>
        <w:tc>
          <w:tcPr>
            <w:tcW w:w="3969" w:type="dxa"/>
            <w:vMerge w:val="restart"/>
          </w:tcPr>
          <w:p w:rsidR="006F6933" w:rsidRPr="005E4BFE" w:rsidRDefault="006F6933" w:rsidP="006F6933">
            <w:pPr>
              <w:rPr>
                <w:b/>
              </w:rPr>
            </w:pPr>
            <w:r w:rsidRPr="005E4BFE">
              <w:rPr>
                <w:sz w:val="20"/>
                <w:szCs w:val="20"/>
              </w:rPr>
              <w:t xml:space="preserve">    </w:t>
            </w:r>
            <w:r w:rsidR="00210F61" w:rsidRPr="005E4BFE">
              <w:rPr>
                <w:sz w:val="20"/>
                <w:szCs w:val="20"/>
              </w:rPr>
              <w:t xml:space="preserve"> </w:t>
            </w:r>
            <w:r w:rsidRPr="005E4BFE">
              <w:rPr>
                <w:sz w:val="20"/>
                <w:szCs w:val="20"/>
              </w:rPr>
              <w:t xml:space="preserve">Gehen / Essen / Toilette / Aufstehen / </w:t>
            </w:r>
            <w:r w:rsidRPr="005E4BFE">
              <w:rPr>
                <w:sz w:val="20"/>
                <w:szCs w:val="20"/>
              </w:rPr>
              <w:br/>
              <w:t xml:space="preserve">    </w:t>
            </w:r>
            <w:r w:rsidR="00210F61" w:rsidRPr="005E4BFE">
              <w:rPr>
                <w:sz w:val="20"/>
                <w:szCs w:val="20"/>
              </w:rPr>
              <w:t xml:space="preserve"> </w:t>
            </w:r>
            <w:r w:rsidRPr="005E4BFE">
              <w:rPr>
                <w:sz w:val="20"/>
                <w:szCs w:val="20"/>
              </w:rPr>
              <w:t>Ankleiden</w:t>
            </w:r>
          </w:p>
        </w:tc>
        <w:tc>
          <w:tcPr>
            <w:tcW w:w="2516" w:type="dxa"/>
          </w:tcPr>
          <w:p w:rsidR="006F6933" w:rsidRPr="005E4BFE" w:rsidRDefault="00C832BD" w:rsidP="00932171">
            <w:sdt>
              <w:sdtPr>
                <w:id w:val="9614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Wundmanagement</w:t>
            </w:r>
          </w:p>
        </w:tc>
      </w:tr>
      <w:tr w:rsidR="006F6933" w:rsidRPr="005E4BFE" w:rsidTr="006F6933">
        <w:tc>
          <w:tcPr>
            <w:tcW w:w="3652" w:type="dxa"/>
          </w:tcPr>
          <w:p w:rsidR="006F6933" w:rsidRPr="005E4BFE" w:rsidRDefault="00C832BD" w:rsidP="00F93570">
            <w:pPr>
              <w:rPr>
                <w:b/>
              </w:rPr>
            </w:pPr>
            <w:sdt>
              <w:sdtPr>
                <w:id w:val="-71758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neuropsychologische Defizite</w:t>
            </w:r>
          </w:p>
        </w:tc>
        <w:tc>
          <w:tcPr>
            <w:tcW w:w="3969" w:type="dxa"/>
            <w:vMerge/>
          </w:tcPr>
          <w:p w:rsidR="006F6933" w:rsidRPr="005E4BFE" w:rsidRDefault="006F6933" w:rsidP="00F93570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F6933" w:rsidRPr="005E4BFE" w:rsidRDefault="00C832BD" w:rsidP="00F93570">
            <w:pPr>
              <w:rPr>
                <w:b/>
                <w:sz w:val="20"/>
                <w:szCs w:val="20"/>
              </w:rPr>
            </w:pPr>
            <w:sdt>
              <w:sdtPr>
                <w:id w:val="8850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Sturzereignis</w:t>
            </w:r>
          </w:p>
        </w:tc>
      </w:tr>
      <w:tr w:rsidR="006F6933" w:rsidRPr="005E4BFE" w:rsidTr="006F6933">
        <w:tc>
          <w:tcPr>
            <w:tcW w:w="3652" w:type="dxa"/>
          </w:tcPr>
          <w:p w:rsidR="006F6933" w:rsidRPr="005E4BFE" w:rsidRDefault="00C832BD" w:rsidP="00C529D3">
            <w:pPr>
              <w:rPr>
                <w:b/>
              </w:rPr>
            </w:pPr>
            <w:sdt>
              <w:sdtPr>
                <w:id w:val="11793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Pflegebedarf</w:t>
            </w:r>
          </w:p>
        </w:tc>
        <w:tc>
          <w:tcPr>
            <w:tcW w:w="3969" w:type="dxa"/>
          </w:tcPr>
          <w:p w:rsidR="006F6933" w:rsidRPr="005E4BFE" w:rsidRDefault="00C832BD" w:rsidP="006F6933">
            <w:pPr>
              <w:rPr>
                <w:b/>
              </w:rPr>
            </w:pPr>
            <w:sdt>
              <w:sdtPr>
                <w:id w:val="14049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geht mit Stockhilfe</w:t>
            </w:r>
            <w:r w:rsidR="006F6933" w:rsidRPr="005E4BFE">
              <w:rPr>
                <w:sz w:val="20"/>
                <w:szCs w:val="20"/>
              </w:rPr>
              <w:tab/>
            </w:r>
          </w:p>
        </w:tc>
        <w:tc>
          <w:tcPr>
            <w:tcW w:w="2516" w:type="dxa"/>
          </w:tcPr>
          <w:p w:rsidR="006F6933" w:rsidRPr="005E4BFE" w:rsidRDefault="006F6933" w:rsidP="00F93570"/>
        </w:tc>
      </w:tr>
      <w:tr w:rsidR="006F6933" w:rsidRPr="005E4BFE" w:rsidTr="006F6933">
        <w:tc>
          <w:tcPr>
            <w:tcW w:w="3652" w:type="dxa"/>
          </w:tcPr>
          <w:p w:rsidR="006F6933" w:rsidRPr="005E4BFE" w:rsidRDefault="00C832BD" w:rsidP="00F93570">
            <w:pPr>
              <w:rPr>
                <w:b/>
              </w:rPr>
            </w:pPr>
            <w:sdt>
              <w:sdtPr>
                <w:id w:val="15121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D37" w:rsidRPr="005E4BFE">
              <w:rPr>
                <w:sz w:val="20"/>
                <w:szCs w:val="20"/>
              </w:rPr>
              <w:t xml:space="preserve"> </w:t>
            </w:r>
            <w:r w:rsidR="006F6933" w:rsidRPr="005E4BFE">
              <w:rPr>
                <w:sz w:val="20"/>
                <w:szCs w:val="20"/>
              </w:rPr>
              <w:t>Abklärungsbedarf</w:t>
            </w:r>
          </w:p>
        </w:tc>
        <w:tc>
          <w:tcPr>
            <w:tcW w:w="3969" w:type="dxa"/>
          </w:tcPr>
          <w:p w:rsidR="006F6933" w:rsidRPr="005E4BFE" w:rsidRDefault="00C832BD" w:rsidP="00F93570">
            <w:pPr>
              <w:rPr>
                <w:b/>
              </w:rPr>
            </w:pPr>
            <w:sdt>
              <w:sdtPr>
                <w:id w:val="6022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Rollstuhl</w:t>
            </w:r>
          </w:p>
        </w:tc>
        <w:tc>
          <w:tcPr>
            <w:tcW w:w="2516" w:type="dxa"/>
          </w:tcPr>
          <w:p w:rsidR="006F6933" w:rsidRPr="005E4BFE" w:rsidRDefault="006F6933" w:rsidP="00F93570"/>
        </w:tc>
      </w:tr>
      <w:tr w:rsidR="006F6933" w:rsidRPr="005E4BFE" w:rsidTr="006F6933">
        <w:tc>
          <w:tcPr>
            <w:tcW w:w="3652" w:type="dxa"/>
          </w:tcPr>
          <w:p w:rsidR="006F6933" w:rsidRPr="005E4BFE" w:rsidRDefault="00C832BD" w:rsidP="005857E6">
            <w:pPr>
              <w:rPr>
                <w:b/>
              </w:rPr>
            </w:pPr>
            <w:sdt>
              <w:sdtPr>
                <w:id w:val="1041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siehe beiliegenden Bericht</w:t>
            </w:r>
          </w:p>
        </w:tc>
        <w:tc>
          <w:tcPr>
            <w:tcW w:w="3969" w:type="dxa"/>
          </w:tcPr>
          <w:p w:rsidR="006F6933" w:rsidRPr="005E4BFE" w:rsidRDefault="00C832BD" w:rsidP="00F93570">
            <w:pPr>
              <w:rPr>
                <w:b/>
              </w:rPr>
            </w:pPr>
            <w:sdt>
              <w:sdtPr>
                <w:id w:val="38299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Rollator</w:t>
            </w:r>
          </w:p>
        </w:tc>
        <w:tc>
          <w:tcPr>
            <w:tcW w:w="2516" w:type="dxa"/>
          </w:tcPr>
          <w:p w:rsidR="006F6933" w:rsidRPr="005E4BFE" w:rsidRDefault="006F6933" w:rsidP="00F93570"/>
        </w:tc>
      </w:tr>
      <w:tr w:rsidR="006F6933" w:rsidRPr="005E4BFE" w:rsidTr="006F6933">
        <w:tc>
          <w:tcPr>
            <w:tcW w:w="3652" w:type="dxa"/>
            <w:vMerge w:val="restart"/>
          </w:tcPr>
          <w:p w:rsidR="006F6933" w:rsidRPr="005E4BFE" w:rsidRDefault="00C832BD" w:rsidP="006F6933">
            <w:pPr>
              <w:rPr>
                <w:b/>
              </w:rPr>
            </w:pPr>
            <w:sdt>
              <w:sdtPr>
                <w:id w:val="17411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 xml:space="preserve">eine ambulante Behandlung </w:t>
            </w:r>
          </w:p>
          <w:p w:rsidR="006F6933" w:rsidRPr="005E4BFE" w:rsidRDefault="006F6933" w:rsidP="00F93570">
            <w:pPr>
              <w:rPr>
                <w:b/>
              </w:rPr>
            </w:pPr>
            <w:r w:rsidRPr="005E4BFE">
              <w:rPr>
                <w:sz w:val="20"/>
                <w:szCs w:val="20"/>
              </w:rPr>
              <w:t xml:space="preserve">    </w:t>
            </w:r>
            <w:r w:rsidR="009A0AA4" w:rsidRPr="005E4BFE">
              <w:rPr>
                <w:sz w:val="20"/>
                <w:szCs w:val="20"/>
              </w:rPr>
              <w:t xml:space="preserve"> </w:t>
            </w:r>
            <w:r w:rsidRPr="005E4BFE">
              <w:rPr>
                <w:sz w:val="20"/>
                <w:szCs w:val="20"/>
              </w:rPr>
              <w:t>fällt ausser Betracht</w:t>
            </w:r>
          </w:p>
        </w:tc>
        <w:tc>
          <w:tcPr>
            <w:tcW w:w="3969" w:type="dxa"/>
          </w:tcPr>
          <w:p w:rsidR="006F6933" w:rsidRPr="005E4BFE" w:rsidRDefault="00C832BD" w:rsidP="00F93570">
            <w:sdt>
              <w:sdtPr>
                <w:id w:val="-20238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bedarf intensiver Hilfeleistung</w:t>
            </w:r>
          </w:p>
        </w:tc>
        <w:tc>
          <w:tcPr>
            <w:tcW w:w="2516" w:type="dxa"/>
          </w:tcPr>
          <w:p w:rsidR="006F6933" w:rsidRPr="005E4BFE" w:rsidRDefault="006F6933" w:rsidP="00F93570"/>
        </w:tc>
      </w:tr>
      <w:tr w:rsidR="006F6933" w:rsidRPr="005E4BFE" w:rsidTr="006F6933">
        <w:tc>
          <w:tcPr>
            <w:tcW w:w="3652" w:type="dxa"/>
            <w:vMerge/>
          </w:tcPr>
          <w:p w:rsidR="006F6933" w:rsidRPr="005E4BFE" w:rsidRDefault="006F6933" w:rsidP="00F93570"/>
        </w:tc>
        <w:tc>
          <w:tcPr>
            <w:tcW w:w="3969" w:type="dxa"/>
          </w:tcPr>
          <w:p w:rsidR="006F6933" w:rsidRPr="005E4BFE" w:rsidRDefault="00C832BD" w:rsidP="00C529D3">
            <w:sdt>
              <w:sdtPr>
                <w:id w:val="-9491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933" w:rsidRPr="005E4BFE">
              <w:t xml:space="preserve"> </w:t>
            </w:r>
            <w:r w:rsidR="006F6933" w:rsidRPr="005E4BFE">
              <w:rPr>
                <w:sz w:val="20"/>
                <w:szCs w:val="20"/>
              </w:rPr>
              <w:t>eingeschränkt durch Schmerzen</w:t>
            </w:r>
          </w:p>
        </w:tc>
        <w:tc>
          <w:tcPr>
            <w:tcW w:w="2516" w:type="dxa"/>
          </w:tcPr>
          <w:p w:rsidR="006F6933" w:rsidRPr="005E4BFE" w:rsidRDefault="006F6933" w:rsidP="00C529D3"/>
        </w:tc>
      </w:tr>
    </w:tbl>
    <w:p w:rsidR="00C161DC" w:rsidRPr="005E4BFE" w:rsidRDefault="00C161DC" w:rsidP="00CC07A4">
      <w:pPr>
        <w:ind w:left="-284"/>
        <w:rPr>
          <w:b/>
        </w:rPr>
      </w:pPr>
    </w:p>
    <w:p w:rsidR="00C161DC" w:rsidRPr="005E4BFE" w:rsidRDefault="00C161DC">
      <w:pPr>
        <w:spacing w:line="270" w:lineRule="atLeast"/>
        <w:rPr>
          <w:b/>
        </w:rPr>
      </w:pPr>
      <w:r w:rsidRPr="005E4BFE">
        <w:rPr>
          <w:b/>
        </w:rPr>
        <w:br w:type="page"/>
      </w:r>
    </w:p>
    <w:p w:rsidR="00F93570" w:rsidRPr="005E4BFE" w:rsidRDefault="00BC1E15" w:rsidP="00CC07A4">
      <w:pPr>
        <w:ind w:left="-284"/>
        <w:rPr>
          <w:b/>
        </w:rPr>
      </w:pPr>
      <w:r w:rsidRPr="005E4BFE">
        <w:rPr>
          <w:b/>
        </w:rPr>
        <w:lastRenderedPageBreak/>
        <w:t xml:space="preserve">Zusatzangaben / Pflegeaufwand </w:t>
      </w:r>
    </w:p>
    <w:p w:rsidR="00BC1E15" w:rsidRPr="005E4BFE" w:rsidRDefault="00BC1E15" w:rsidP="00F93570">
      <w:pPr>
        <w:rPr>
          <w:b/>
          <w:sz w:val="12"/>
          <w:szCs w:val="12"/>
        </w:rPr>
      </w:pPr>
    </w:p>
    <w:tbl>
      <w:tblPr>
        <w:tblStyle w:val="Tabellenraster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BC1E15" w:rsidRPr="005E4BFE" w:rsidTr="00E15CB4">
        <w:tc>
          <w:tcPr>
            <w:tcW w:w="10774" w:type="dxa"/>
          </w:tcPr>
          <w:p w:rsidR="00BC1E15" w:rsidRPr="005E4BFE" w:rsidRDefault="00BC1E15" w:rsidP="00F93570">
            <w:pPr>
              <w:rPr>
                <w:b/>
              </w:rPr>
            </w:pPr>
            <w:r w:rsidRPr="005E4BFE">
              <w:rPr>
                <w:b/>
              </w:rPr>
              <w:t>Name der Patientin / des Patienten</w:t>
            </w:r>
            <w:r w:rsidR="009127F2" w:rsidRPr="005E4BFE">
              <w:rPr>
                <w:b/>
              </w:rPr>
              <w:t xml:space="preserve"> </w:t>
            </w:r>
            <w:r w:rsidR="009127F2" w:rsidRPr="005E4BFE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127F2" w:rsidRPr="005E4BFE">
              <w:rPr>
                <w:b/>
              </w:rPr>
              <w:instrText xml:space="preserve"> FORMTEXT </w:instrText>
            </w:r>
            <w:r w:rsidR="009127F2" w:rsidRPr="005E4BFE">
              <w:rPr>
                <w:b/>
              </w:rPr>
            </w:r>
            <w:r w:rsidR="009127F2" w:rsidRPr="005E4BFE">
              <w:rPr>
                <w:b/>
              </w:rPr>
              <w:fldChar w:fldCharType="separate"/>
            </w:r>
            <w:r w:rsidR="009127F2" w:rsidRPr="005E4BFE">
              <w:rPr>
                <w:b/>
                <w:noProof/>
              </w:rPr>
              <w:t> </w:t>
            </w:r>
            <w:r w:rsidR="009127F2" w:rsidRPr="005E4BFE">
              <w:rPr>
                <w:b/>
                <w:noProof/>
              </w:rPr>
              <w:t> </w:t>
            </w:r>
            <w:r w:rsidR="009127F2" w:rsidRPr="005E4BFE">
              <w:rPr>
                <w:b/>
                <w:noProof/>
              </w:rPr>
              <w:t> </w:t>
            </w:r>
            <w:r w:rsidR="009127F2" w:rsidRPr="005E4BFE">
              <w:rPr>
                <w:b/>
                <w:noProof/>
              </w:rPr>
              <w:t> </w:t>
            </w:r>
            <w:r w:rsidR="009127F2" w:rsidRPr="005E4BFE">
              <w:rPr>
                <w:b/>
                <w:noProof/>
              </w:rPr>
              <w:t> </w:t>
            </w:r>
            <w:r w:rsidR="009127F2" w:rsidRPr="005E4BFE">
              <w:rPr>
                <w:b/>
              </w:rPr>
              <w:fldChar w:fldCharType="end"/>
            </w:r>
            <w:bookmarkEnd w:id="7"/>
          </w:p>
        </w:tc>
      </w:tr>
    </w:tbl>
    <w:p w:rsidR="00BC1E15" w:rsidRPr="005E4BFE" w:rsidRDefault="00BC1E15" w:rsidP="00BC1E15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BC1E15" w:rsidRPr="005E4BFE" w:rsidTr="00E15CB4">
        <w:tc>
          <w:tcPr>
            <w:tcW w:w="5387" w:type="dxa"/>
          </w:tcPr>
          <w:p w:rsidR="00BC1E15" w:rsidRPr="005E4BFE" w:rsidRDefault="00BC1E15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>Ernährung</w:t>
            </w:r>
          </w:p>
        </w:tc>
        <w:tc>
          <w:tcPr>
            <w:tcW w:w="5387" w:type="dxa"/>
          </w:tcPr>
          <w:p w:rsidR="00BC1E15" w:rsidRPr="005E4BFE" w:rsidRDefault="00BC1E15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>An- und Auskleiden</w:t>
            </w:r>
          </w:p>
        </w:tc>
      </w:tr>
      <w:tr w:rsidR="00BC1E15" w:rsidRPr="005E4BFE" w:rsidTr="00E15CB4">
        <w:tc>
          <w:tcPr>
            <w:tcW w:w="5387" w:type="dxa"/>
          </w:tcPr>
          <w:p w:rsidR="00BC1E15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-29954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AFF" w:rsidRPr="005E4BFE">
              <w:t xml:space="preserve"> </w:t>
            </w:r>
            <w:r w:rsidR="00E87AFF" w:rsidRPr="005E4BFE">
              <w:rPr>
                <w:sz w:val="20"/>
                <w:szCs w:val="20"/>
              </w:rPr>
              <w:t>Sonde / parenterale Ernährung</w:t>
            </w:r>
          </w:p>
        </w:tc>
        <w:tc>
          <w:tcPr>
            <w:tcW w:w="5387" w:type="dxa"/>
          </w:tcPr>
          <w:p w:rsidR="00BC1E15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-4270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AFF" w:rsidRPr="005E4BFE">
              <w:t xml:space="preserve"> </w:t>
            </w:r>
            <w:r w:rsidR="00E87AFF" w:rsidRPr="005E4BFE">
              <w:rPr>
                <w:sz w:val="20"/>
                <w:szCs w:val="20"/>
              </w:rPr>
              <w:t>vollständig auf Hilfsperson/en angewiesen</w:t>
            </w:r>
          </w:p>
        </w:tc>
      </w:tr>
      <w:tr w:rsidR="00BC1E15" w:rsidRPr="005E4BFE" w:rsidTr="00E15CB4">
        <w:tc>
          <w:tcPr>
            <w:tcW w:w="5387" w:type="dxa"/>
          </w:tcPr>
          <w:p w:rsidR="00BC1E15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9934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AFF" w:rsidRPr="005E4BFE">
              <w:t xml:space="preserve"> </w:t>
            </w:r>
            <w:r w:rsidR="00E87AFF" w:rsidRPr="005E4BFE">
              <w:rPr>
                <w:sz w:val="20"/>
                <w:szCs w:val="20"/>
              </w:rPr>
              <w:t>einlöffeln / hohe Aspirationsgefahr</w:t>
            </w:r>
          </w:p>
        </w:tc>
        <w:tc>
          <w:tcPr>
            <w:tcW w:w="5387" w:type="dxa"/>
          </w:tcPr>
          <w:p w:rsidR="00BC1E15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-172636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AFF" w:rsidRPr="005E4BFE">
              <w:t xml:space="preserve"> </w:t>
            </w:r>
            <w:r w:rsidR="00E87AFF" w:rsidRPr="005E4BFE">
              <w:rPr>
                <w:sz w:val="20"/>
                <w:szCs w:val="20"/>
              </w:rPr>
              <w:t>viel Unterstützung durch Hilfsperson</w:t>
            </w:r>
          </w:p>
        </w:tc>
      </w:tr>
      <w:tr w:rsidR="00FD3D53" w:rsidRPr="005E4BFE" w:rsidTr="00E15CB4">
        <w:tc>
          <w:tcPr>
            <w:tcW w:w="5387" w:type="dxa"/>
            <w:vMerge w:val="restart"/>
          </w:tcPr>
          <w:p w:rsidR="00FD3D53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90056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isst teilweise allein, braucht aktive Hilfsperson/-en</w:t>
            </w:r>
          </w:p>
          <w:p w:rsidR="00FD3D53" w:rsidRPr="005E4BFE" w:rsidRDefault="00FD3D53" w:rsidP="00E15CB4">
            <w:pPr>
              <w:rPr>
                <w:sz w:val="20"/>
                <w:szCs w:val="20"/>
              </w:rPr>
            </w:pPr>
            <w:r w:rsidRPr="005E4BFE">
              <w:rPr>
                <w:sz w:val="20"/>
                <w:szCs w:val="20"/>
              </w:rPr>
              <w:t xml:space="preserve">   </w:t>
            </w:r>
            <w:r w:rsidR="00A36EA1" w:rsidRPr="005E4BFE">
              <w:rPr>
                <w:sz w:val="20"/>
                <w:szCs w:val="20"/>
              </w:rPr>
              <w:t xml:space="preserve"> </w:t>
            </w:r>
            <w:r w:rsidRPr="005E4BFE">
              <w:rPr>
                <w:sz w:val="20"/>
                <w:szCs w:val="20"/>
              </w:rPr>
              <w:t xml:space="preserve"> Aspirationsgefahr</w:t>
            </w:r>
          </w:p>
        </w:tc>
        <w:tc>
          <w:tcPr>
            <w:tcW w:w="5387" w:type="dxa"/>
          </w:tcPr>
          <w:p w:rsidR="00FD3D53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14957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wenig aktive Unterstützung durch Hilfsperson</w:t>
            </w:r>
          </w:p>
        </w:tc>
      </w:tr>
      <w:tr w:rsidR="00FD3D53" w:rsidRPr="005E4BFE" w:rsidTr="00E15CB4">
        <w:tc>
          <w:tcPr>
            <w:tcW w:w="5387" w:type="dxa"/>
            <w:vMerge/>
          </w:tcPr>
          <w:p w:rsidR="00FD3D53" w:rsidRPr="005E4BFE" w:rsidRDefault="00FD3D53" w:rsidP="00E15CB4"/>
        </w:tc>
        <w:tc>
          <w:tcPr>
            <w:tcW w:w="5387" w:type="dxa"/>
          </w:tcPr>
          <w:p w:rsidR="00FD3D53" w:rsidRPr="005E4BFE" w:rsidRDefault="00C832BD" w:rsidP="00E15CB4">
            <w:sdt>
              <w:sdtPr>
                <w:id w:val="-7474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Hilfsmittel / Supervision notwendig</w:t>
            </w:r>
          </w:p>
        </w:tc>
      </w:tr>
      <w:tr w:rsidR="00BC1E15" w:rsidRPr="005E4BFE" w:rsidTr="00E15CB4">
        <w:tc>
          <w:tcPr>
            <w:tcW w:w="5387" w:type="dxa"/>
          </w:tcPr>
          <w:p w:rsidR="00BC1E15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-13314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AFF" w:rsidRPr="005E4BFE">
              <w:t xml:space="preserve"> </w:t>
            </w:r>
            <w:r w:rsidR="00E87AFF" w:rsidRPr="005E4BFE">
              <w:rPr>
                <w:sz w:val="20"/>
                <w:szCs w:val="20"/>
              </w:rPr>
              <w:t>isst allein mit Hilfsmitteln / braucht Supervision</w:t>
            </w:r>
          </w:p>
        </w:tc>
        <w:tc>
          <w:tcPr>
            <w:tcW w:w="5387" w:type="dxa"/>
          </w:tcPr>
          <w:p w:rsidR="00BC1E15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8877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C9F" w:rsidRPr="005E4BFE">
              <w:t xml:space="preserve"> </w:t>
            </w:r>
            <w:r w:rsidR="00295C9F" w:rsidRPr="005E4BFE">
              <w:rPr>
                <w:sz w:val="20"/>
                <w:szCs w:val="20"/>
              </w:rPr>
              <w:t xml:space="preserve">völlig </w:t>
            </w:r>
            <w:r w:rsidR="00432B2C" w:rsidRPr="005E4BFE">
              <w:rPr>
                <w:sz w:val="20"/>
                <w:szCs w:val="20"/>
              </w:rPr>
              <w:t>selbständig</w:t>
            </w:r>
          </w:p>
        </w:tc>
      </w:tr>
      <w:tr w:rsidR="00BC1E15" w:rsidRPr="005E4BFE" w:rsidTr="00E15CB4">
        <w:tc>
          <w:tcPr>
            <w:tcW w:w="5387" w:type="dxa"/>
          </w:tcPr>
          <w:p w:rsidR="00BC1E15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17368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AFF" w:rsidRPr="005E4BFE">
              <w:t xml:space="preserve"> </w:t>
            </w:r>
            <w:r w:rsidR="00E87AFF" w:rsidRPr="005E4BFE">
              <w:rPr>
                <w:sz w:val="20"/>
                <w:szCs w:val="20"/>
              </w:rPr>
              <w:t xml:space="preserve">isst völlig </w:t>
            </w:r>
            <w:r w:rsidR="00432B2C" w:rsidRPr="005E4BFE">
              <w:rPr>
                <w:sz w:val="20"/>
                <w:szCs w:val="20"/>
              </w:rPr>
              <w:t>selbständig</w:t>
            </w:r>
            <w:r w:rsidR="00E87AFF" w:rsidRPr="005E4BFE">
              <w:t xml:space="preserve"> </w:t>
            </w:r>
          </w:p>
        </w:tc>
        <w:tc>
          <w:tcPr>
            <w:tcW w:w="5387" w:type="dxa"/>
          </w:tcPr>
          <w:p w:rsidR="00BC1E15" w:rsidRPr="005E4BFE" w:rsidRDefault="00BC1E15" w:rsidP="00E15CB4">
            <w:pPr>
              <w:rPr>
                <w:sz w:val="20"/>
                <w:szCs w:val="20"/>
              </w:rPr>
            </w:pPr>
          </w:p>
        </w:tc>
      </w:tr>
      <w:tr w:rsidR="00BC1E15" w:rsidRPr="005E4BFE" w:rsidTr="00E15CB4">
        <w:trPr>
          <w:trHeight w:hRule="exact" w:val="170"/>
        </w:trPr>
        <w:tc>
          <w:tcPr>
            <w:tcW w:w="5387" w:type="dxa"/>
          </w:tcPr>
          <w:p w:rsidR="00BC1E15" w:rsidRPr="005E4BFE" w:rsidRDefault="00BC1E15" w:rsidP="00E15CB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C1E15" w:rsidRPr="005E4BFE" w:rsidRDefault="00BC1E15" w:rsidP="00E15CB4">
            <w:pPr>
              <w:rPr>
                <w:sz w:val="20"/>
                <w:szCs w:val="20"/>
              </w:rPr>
            </w:pPr>
          </w:p>
        </w:tc>
      </w:tr>
      <w:tr w:rsidR="00BC1E15" w:rsidRPr="005E4BFE" w:rsidTr="00E15CB4">
        <w:tc>
          <w:tcPr>
            <w:tcW w:w="5387" w:type="dxa"/>
          </w:tcPr>
          <w:p w:rsidR="00BC1E15" w:rsidRPr="005E4BFE" w:rsidRDefault="00295C9F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>Persönliche Hygiene</w:t>
            </w:r>
          </w:p>
        </w:tc>
        <w:tc>
          <w:tcPr>
            <w:tcW w:w="5387" w:type="dxa"/>
          </w:tcPr>
          <w:p w:rsidR="00BC1E15" w:rsidRPr="005E4BFE" w:rsidRDefault="00295C9F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>Ausscheidung / Toilette</w:t>
            </w:r>
          </w:p>
        </w:tc>
      </w:tr>
      <w:tr w:rsidR="00E87AFF" w:rsidRPr="005E4BFE" w:rsidTr="00E15CB4">
        <w:tc>
          <w:tcPr>
            <w:tcW w:w="5387" w:type="dxa"/>
          </w:tcPr>
          <w:p w:rsidR="00E87AFF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-13635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C9F" w:rsidRPr="005E4BFE">
              <w:t xml:space="preserve"> </w:t>
            </w:r>
            <w:r w:rsidR="00295C9F" w:rsidRPr="005E4BFE">
              <w:rPr>
                <w:sz w:val="20"/>
                <w:szCs w:val="20"/>
              </w:rPr>
              <w:t>Ganzwäsche im Bett durch Hilfsperson/-en</w:t>
            </w:r>
          </w:p>
        </w:tc>
        <w:tc>
          <w:tcPr>
            <w:tcW w:w="5387" w:type="dxa"/>
          </w:tcPr>
          <w:p w:rsidR="00E87AFF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17276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C9F" w:rsidRPr="005E4BFE">
              <w:t xml:space="preserve"> </w:t>
            </w:r>
            <w:r w:rsidR="00295C9F" w:rsidRPr="005E4BFE">
              <w:rPr>
                <w:sz w:val="20"/>
                <w:szCs w:val="20"/>
              </w:rPr>
              <w:t>stuhl- und urininkontinent</w:t>
            </w:r>
            <w:r w:rsidR="00295C9F" w:rsidRPr="005E4BFE">
              <w:t xml:space="preserve"> </w:t>
            </w:r>
          </w:p>
        </w:tc>
      </w:tr>
      <w:tr w:rsidR="00FD3D53" w:rsidRPr="005E4BFE" w:rsidTr="00E15CB4">
        <w:tc>
          <w:tcPr>
            <w:tcW w:w="5387" w:type="dxa"/>
            <w:vMerge w:val="restart"/>
          </w:tcPr>
          <w:p w:rsidR="00FD3D53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-102309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im Bett</w:t>
            </w:r>
            <w:r w:rsidR="00CC07A4" w:rsidRPr="005E4BFE">
              <w:rPr>
                <w:sz w:val="20"/>
                <w:szCs w:val="20"/>
              </w:rPr>
              <w:t xml:space="preserve"> </w:t>
            </w:r>
            <w:r w:rsidR="00FD3D53" w:rsidRPr="005E4BFE">
              <w:rPr>
                <w:sz w:val="20"/>
                <w:szCs w:val="20"/>
              </w:rPr>
              <w:t>/</w:t>
            </w:r>
            <w:r w:rsidR="00CC07A4" w:rsidRPr="005E4BFE">
              <w:rPr>
                <w:sz w:val="20"/>
                <w:szCs w:val="20"/>
              </w:rPr>
              <w:t xml:space="preserve"> </w:t>
            </w:r>
            <w:r w:rsidR="00FD3D53" w:rsidRPr="005E4BFE">
              <w:rPr>
                <w:sz w:val="20"/>
                <w:szCs w:val="20"/>
              </w:rPr>
              <w:t>am Lavabo teilweise möglich, aber in</w:t>
            </w:r>
          </w:p>
          <w:p w:rsidR="00FD3D53" w:rsidRPr="005E4BFE" w:rsidRDefault="00FD3D53" w:rsidP="00E15CB4">
            <w:pPr>
              <w:rPr>
                <w:sz w:val="20"/>
                <w:szCs w:val="20"/>
              </w:rPr>
            </w:pPr>
            <w:r w:rsidRPr="005E4BFE">
              <w:t xml:space="preserve">   </w:t>
            </w:r>
            <w:r w:rsidR="00A36EA1" w:rsidRPr="005E4BFE">
              <w:t xml:space="preserve"> </w:t>
            </w:r>
            <w:r w:rsidRPr="005E4BFE">
              <w:t xml:space="preserve"> </w:t>
            </w:r>
            <w:r w:rsidRPr="005E4BFE">
              <w:rPr>
                <w:sz w:val="20"/>
                <w:szCs w:val="20"/>
              </w:rPr>
              <w:t>beträchtlichem Mass auf Hilfsperson/-en angewiesen</w:t>
            </w:r>
          </w:p>
        </w:tc>
        <w:tc>
          <w:tcPr>
            <w:tcW w:w="5387" w:type="dxa"/>
          </w:tcPr>
          <w:p w:rsidR="00FD3D53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8378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urininkontinent / Katheter / Blasentraining</w:t>
            </w:r>
          </w:p>
        </w:tc>
      </w:tr>
      <w:tr w:rsidR="00FD3D53" w:rsidRPr="005E4BFE" w:rsidTr="00E15CB4">
        <w:tc>
          <w:tcPr>
            <w:tcW w:w="5387" w:type="dxa"/>
            <w:vMerge/>
          </w:tcPr>
          <w:p w:rsidR="00FD3D53" w:rsidRPr="005E4BFE" w:rsidRDefault="00FD3D53" w:rsidP="00E15CB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D3D53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20849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auf Topf / Nachtflasche angewiesen</w:t>
            </w:r>
            <w:r w:rsidR="00FD3D53" w:rsidRPr="005E4BFE">
              <w:t xml:space="preserve"> </w:t>
            </w:r>
          </w:p>
        </w:tc>
      </w:tr>
      <w:tr w:rsidR="00E87AFF" w:rsidRPr="005E4BFE" w:rsidTr="00E15CB4">
        <w:tc>
          <w:tcPr>
            <w:tcW w:w="5387" w:type="dxa"/>
          </w:tcPr>
          <w:p w:rsidR="00E87AFF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-16673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C9F" w:rsidRPr="005E4BFE">
              <w:t xml:space="preserve"> </w:t>
            </w:r>
            <w:r w:rsidR="00295C9F" w:rsidRPr="005E4BFE">
              <w:rPr>
                <w:sz w:val="20"/>
                <w:szCs w:val="20"/>
              </w:rPr>
              <w:t>teilweise möglich, aktive Hilfe einer Hilfsperson nötig</w:t>
            </w:r>
          </w:p>
        </w:tc>
        <w:tc>
          <w:tcPr>
            <w:tcW w:w="5387" w:type="dxa"/>
          </w:tcPr>
          <w:p w:rsidR="00E87AFF" w:rsidRPr="005E4BFE" w:rsidRDefault="00C832BD" w:rsidP="00E15CB4">
            <w:sdt>
              <w:sdtPr>
                <w:id w:val="8850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DBE" w:rsidRPr="005E4BFE">
              <w:t xml:space="preserve"> </w:t>
            </w:r>
            <w:r w:rsidR="00237DBE" w:rsidRPr="005E4BFE">
              <w:rPr>
                <w:sz w:val="20"/>
                <w:szCs w:val="20"/>
              </w:rPr>
              <w:t>Nachtstuhl / WC mit Hilfsperson</w:t>
            </w:r>
            <w:r w:rsidR="00237DBE" w:rsidRPr="005E4BFE">
              <w:t xml:space="preserve"> </w:t>
            </w:r>
          </w:p>
        </w:tc>
      </w:tr>
      <w:tr w:rsidR="00E87AFF" w:rsidRPr="005E4BFE" w:rsidTr="00E15CB4">
        <w:tc>
          <w:tcPr>
            <w:tcW w:w="5387" w:type="dxa"/>
          </w:tcPr>
          <w:p w:rsidR="00E87AFF" w:rsidRPr="005E4BFE" w:rsidRDefault="00C832BD" w:rsidP="00E15CB4">
            <w:sdt>
              <w:sdtPr>
                <w:id w:val="13789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C9F" w:rsidRPr="005E4BFE">
              <w:t xml:space="preserve"> </w:t>
            </w:r>
            <w:r w:rsidR="00295C9F" w:rsidRPr="005E4BFE">
              <w:rPr>
                <w:sz w:val="20"/>
                <w:szCs w:val="20"/>
              </w:rPr>
              <w:t>braucht Hilfsmittel / Supervision</w:t>
            </w:r>
            <w:r w:rsidR="00295C9F" w:rsidRPr="005E4BFE">
              <w:t xml:space="preserve"> </w:t>
            </w:r>
          </w:p>
        </w:tc>
        <w:tc>
          <w:tcPr>
            <w:tcW w:w="5387" w:type="dxa"/>
          </w:tcPr>
          <w:p w:rsidR="00E87AFF" w:rsidRPr="005E4BFE" w:rsidRDefault="00C832BD" w:rsidP="00E15CB4">
            <w:sdt>
              <w:sdtPr>
                <w:id w:val="10964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DBE" w:rsidRPr="005E4BFE">
              <w:t xml:space="preserve"> </w:t>
            </w:r>
            <w:r w:rsidR="00237DBE" w:rsidRPr="005E4BFE">
              <w:rPr>
                <w:sz w:val="20"/>
                <w:szCs w:val="20"/>
              </w:rPr>
              <w:t>WC-Benützung alleine möglich</w:t>
            </w:r>
            <w:r w:rsidR="00237DBE" w:rsidRPr="005E4BFE">
              <w:t xml:space="preserve"> </w:t>
            </w:r>
          </w:p>
        </w:tc>
      </w:tr>
      <w:tr w:rsidR="00E87AFF" w:rsidRPr="005E4BFE" w:rsidTr="00E15CB4">
        <w:tc>
          <w:tcPr>
            <w:tcW w:w="5387" w:type="dxa"/>
          </w:tcPr>
          <w:p w:rsidR="00E87AFF" w:rsidRPr="005E4BFE" w:rsidRDefault="00C832BD" w:rsidP="00E15CB4">
            <w:sdt>
              <w:sdtPr>
                <w:id w:val="-9384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C9F" w:rsidRPr="005E4BFE">
              <w:t xml:space="preserve"> </w:t>
            </w:r>
            <w:r w:rsidR="00432B2C" w:rsidRPr="005E4BFE">
              <w:rPr>
                <w:sz w:val="20"/>
                <w:szCs w:val="20"/>
              </w:rPr>
              <w:t>selbständig</w:t>
            </w:r>
            <w:r w:rsidR="00295C9F" w:rsidRPr="005E4BFE">
              <w:rPr>
                <w:sz w:val="20"/>
                <w:szCs w:val="20"/>
              </w:rPr>
              <w:t>e Körperpflege</w:t>
            </w:r>
            <w:r w:rsidR="00295C9F" w:rsidRPr="005E4BFE">
              <w:t xml:space="preserve"> </w:t>
            </w:r>
          </w:p>
        </w:tc>
        <w:tc>
          <w:tcPr>
            <w:tcW w:w="5387" w:type="dxa"/>
          </w:tcPr>
          <w:p w:rsidR="00E87AFF" w:rsidRPr="005E4BFE" w:rsidRDefault="00E87AFF" w:rsidP="00E15CB4"/>
        </w:tc>
      </w:tr>
      <w:tr w:rsidR="00E87AFF" w:rsidRPr="005E4BFE" w:rsidTr="00E15CB4">
        <w:trPr>
          <w:trHeight w:hRule="exact" w:val="170"/>
        </w:trPr>
        <w:tc>
          <w:tcPr>
            <w:tcW w:w="5387" w:type="dxa"/>
          </w:tcPr>
          <w:p w:rsidR="00E87AFF" w:rsidRPr="005E4BFE" w:rsidRDefault="00E87AFF" w:rsidP="00E15CB4"/>
        </w:tc>
        <w:tc>
          <w:tcPr>
            <w:tcW w:w="5387" w:type="dxa"/>
          </w:tcPr>
          <w:p w:rsidR="00E87AFF" w:rsidRPr="005E4BFE" w:rsidRDefault="00E87AFF" w:rsidP="00E15CB4"/>
        </w:tc>
      </w:tr>
      <w:tr w:rsidR="00E87AFF" w:rsidRPr="005E4BFE" w:rsidTr="00E15CB4">
        <w:tc>
          <w:tcPr>
            <w:tcW w:w="5387" w:type="dxa"/>
          </w:tcPr>
          <w:p w:rsidR="00E87AFF" w:rsidRPr="005E4BFE" w:rsidRDefault="00237DBE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>Fortbewegung</w:t>
            </w:r>
          </w:p>
        </w:tc>
        <w:tc>
          <w:tcPr>
            <w:tcW w:w="5387" w:type="dxa"/>
          </w:tcPr>
          <w:p w:rsidR="00E87AFF" w:rsidRPr="005E4BFE" w:rsidRDefault="00237DBE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 xml:space="preserve">Transfer </w:t>
            </w:r>
          </w:p>
        </w:tc>
      </w:tr>
      <w:tr w:rsidR="00E87AFF" w:rsidRPr="005E4BFE" w:rsidTr="00E15CB4">
        <w:tc>
          <w:tcPr>
            <w:tcW w:w="5387" w:type="dxa"/>
          </w:tcPr>
          <w:p w:rsidR="00E87AFF" w:rsidRPr="005E4BFE" w:rsidRDefault="00C832BD" w:rsidP="00E15CB4">
            <w:sdt>
              <w:sdtPr>
                <w:id w:val="26288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DBE" w:rsidRPr="005E4BFE">
              <w:t xml:space="preserve"> </w:t>
            </w:r>
            <w:r w:rsidR="00237DBE" w:rsidRPr="005E4BFE">
              <w:rPr>
                <w:sz w:val="20"/>
                <w:szCs w:val="20"/>
              </w:rPr>
              <w:t xml:space="preserve">bettlägerig, </w:t>
            </w:r>
            <w:r w:rsidR="00432B2C" w:rsidRPr="005E4BFE">
              <w:rPr>
                <w:sz w:val="20"/>
                <w:szCs w:val="20"/>
              </w:rPr>
              <w:t>selbständig</w:t>
            </w:r>
            <w:r w:rsidR="00237DBE" w:rsidRPr="005E4BFE">
              <w:rPr>
                <w:sz w:val="20"/>
                <w:szCs w:val="20"/>
              </w:rPr>
              <w:t>e Fortbewegung unmöglich</w:t>
            </w:r>
          </w:p>
        </w:tc>
        <w:tc>
          <w:tcPr>
            <w:tcW w:w="5387" w:type="dxa"/>
          </w:tcPr>
          <w:p w:rsidR="00E87AFF" w:rsidRPr="005E4BFE" w:rsidRDefault="00C832BD" w:rsidP="00E15CB4">
            <w:sdt>
              <w:sdtPr>
                <w:id w:val="-8107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DBE" w:rsidRPr="005E4BFE">
              <w:t xml:space="preserve"> </w:t>
            </w:r>
            <w:r w:rsidR="00237DBE" w:rsidRPr="005E4BFE">
              <w:rPr>
                <w:sz w:val="20"/>
                <w:szCs w:val="20"/>
              </w:rPr>
              <w:t>kein Transfer möglich, braucht mehrere Hilfspersonen</w:t>
            </w:r>
            <w:r w:rsidR="00237DBE" w:rsidRPr="005E4BFE">
              <w:t xml:space="preserve"> </w:t>
            </w:r>
          </w:p>
        </w:tc>
      </w:tr>
      <w:tr w:rsidR="00E87AFF" w:rsidRPr="005E4BFE" w:rsidTr="00E15CB4">
        <w:tc>
          <w:tcPr>
            <w:tcW w:w="5387" w:type="dxa"/>
          </w:tcPr>
          <w:p w:rsidR="00E87AFF" w:rsidRPr="005E4BFE" w:rsidRDefault="00C832BD" w:rsidP="00E15CB4">
            <w:sdt>
              <w:sdtPr>
                <w:id w:val="-6811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DBE" w:rsidRPr="005E4BFE">
              <w:t xml:space="preserve"> </w:t>
            </w:r>
            <w:r w:rsidR="00237DBE" w:rsidRPr="005E4BFE">
              <w:rPr>
                <w:sz w:val="20"/>
                <w:szCs w:val="20"/>
              </w:rPr>
              <w:t>braucht Rollstuhl und viel Personenunterstützung</w:t>
            </w:r>
            <w:r w:rsidR="00237DBE" w:rsidRPr="005E4BFE">
              <w:t xml:space="preserve"> </w:t>
            </w:r>
          </w:p>
        </w:tc>
        <w:tc>
          <w:tcPr>
            <w:tcW w:w="5387" w:type="dxa"/>
          </w:tcPr>
          <w:p w:rsidR="00E87AFF" w:rsidRPr="005E4BFE" w:rsidRDefault="00C832BD" w:rsidP="00E15CB4">
            <w:sdt>
              <w:sdtPr>
                <w:id w:val="10805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DBE" w:rsidRPr="005E4BFE">
              <w:t xml:space="preserve"> </w:t>
            </w:r>
            <w:r w:rsidR="00237DBE" w:rsidRPr="005E4BFE">
              <w:rPr>
                <w:sz w:val="20"/>
                <w:szCs w:val="20"/>
              </w:rPr>
              <w:t>Transfer mit viel Unterstützung einer Hilfsperson</w:t>
            </w:r>
          </w:p>
        </w:tc>
      </w:tr>
      <w:tr w:rsidR="00FD3D53" w:rsidRPr="005E4BFE" w:rsidTr="00E15CB4">
        <w:tc>
          <w:tcPr>
            <w:tcW w:w="5387" w:type="dxa"/>
            <w:vMerge w:val="restart"/>
          </w:tcPr>
          <w:p w:rsidR="00FD3D53" w:rsidRPr="005E4BFE" w:rsidRDefault="00C832BD" w:rsidP="00E15CB4">
            <w:sdt>
              <w:sdtPr>
                <w:id w:val="17907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gehen mit Stützhilfe</w:t>
            </w:r>
            <w:r w:rsidR="00CC07A4" w:rsidRPr="005E4BFE">
              <w:rPr>
                <w:sz w:val="20"/>
                <w:szCs w:val="20"/>
              </w:rPr>
              <w:t xml:space="preserve">, Rollator / </w:t>
            </w:r>
            <w:r w:rsidR="00FD3D53" w:rsidRPr="005E4BFE">
              <w:rPr>
                <w:sz w:val="20"/>
                <w:szCs w:val="20"/>
              </w:rPr>
              <w:t xml:space="preserve">Begleitung möglich </w:t>
            </w:r>
          </w:p>
          <w:p w:rsidR="00FD3D53" w:rsidRPr="005E4BFE" w:rsidRDefault="00FD3D53" w:rsidP="00E15CB4">
            <w:r w:rsidRPr="005E4BFE">
              <w:t xml:space="preserve">    </w:t>
            </w:r>
            <w:r w:rsidR="00A36EA1" w:rsidRPr="005E4BFE">
              <w:t xml:space="preserve"> </w:t>
            </w:r>
            <w:r w:rsidRPr="005E4BFE">
              <w:rPr>
                <w:sz w:val="20"/>
                <w:szCs w:val="20"/>
              </w:rPr>
              <w:t>selbständiges Rollstuhlfahren</w:t>
            </w:r>
          </w:p>
        </w:tc>
        <w:tc>
          <w:tcPr>
            <w:tcW w:w="5387" w:type="dxa"/>
          </w:tcPr>
          <w:p w:rsidR="00FD3D53" w:rsidRPr="005E4BFE" w:rsidRDefault="00C832BD" w:rsidP="00E15CB4">
            <w:sdt>
              <w:sdtPr>
                <w:id w:val="15152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leichte Unterstützung durch Hilfsperson</w:t>
            </w:r>
          </w:p>
        </w:tc>
      </w:tr>
      <w:tr w:rsidR="00FD3D53" w:rsidRPr="005E4BFE" w:rsidTr="00E15CB4">
        <w:tc>
          <w:tcPr>
            <w:tcW w:w="5387" w:type="dxa"/>
            <w:vMerge/>
          </w:tcPr>
          <w:p w:rsidR="00FD3D53" w:rsidRPr="005E4BFE" w:rsidRDefault="00FD3D53" w:rsidP="00E15CB4"/>
        </w:tc>
        <w:tc>
          <w:tcPr>
            <w:tcW w:w="5387" w:type="dxa"/>
          </w:tcPr>
          <w:p w:rsidR="00FD3D53" w:rsidRPr="005E4BFE" w:rsidRDefault="00C832BD" w:rsidP="00E15CB4">
            <w:sdt>
              <w:sdtPr>
                <w:id w:val="13041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Supervision / Anleitung durch Hilfsperson</w:t>
            </w:r>
            <w:r w:rsidR="00FD3D53" w:rsidRPr="005E4BFE">
              <w:t xml:space="preserve"> </w:t>
            </w:r>
          </w:p>
        </w:tc>
      </w:tr>
      <w:tr w:rsidR="00E361EE" w:rsidRPr="005E4BFE" w:rsidTr="00E15CB4">
        <w:tc>
          <w:tcPr>
            <w:tcW w:w="5387" w:type="dxa"/>
            <w:vMerge w:val="restart"/>
          </w:tcPr>
          <w:p w:rsidR="00E361EE" w:rsidRPr="005E4BFE" w:rsidRDefault="00C832BD" w:rsidP="00E15CB4">
            <w:sdt>
              <w:sdtPr>
                <w:id w:val="-11301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1EE" w:rsidRPr="005E4BFE">
              <w:t xml:space="preserve"> </w:t>
            </w:r>
            <w:r w:rsidR="00432B2C" w:rsidRPr="005E4BFE">
              <w:rPr>
                <w:sz w:val="20"/>
                <w:szCs w:val="20"/>
              </w:rPr>
              <w:t>selbständig</w:t>
            </w:r>
            <w:r w:rsidR="00E361EE" w:rsidRPr="005E4BFE">
              <w:rPr>
                <w:sz w:val="20"/>
                <w:szCs w:val="20"/>
              </w:rPr>
              <w:t>es Gehen möglich, aber kein</w:t>
            </w:r>
            <w:r w:rsidR="00E361EE" w:rsidRPr="005E4BFE">
              <w:t xml:space="preserve">  </w:t>
            </w:r>
          </w:p>
          <w:p w:rsidR="00E361EE" w:rsidRPr="005E4BFE" w:rsidRDefault="00E361EE" w:rsidP="00E15CB4">
            <w:r w:rsidRPr="005E4BFE">
              <w:t xml:space="preserve">    </w:t>
            </w:r>
            <w:r w:rsidR="00A36EA1" w:rsidRPr="005E4BFE">
              <w:t xml:space="preserve"> </w:t>
            </w:r>
            <w:r w:rsidRPr="005E4BFE">
              <w:rPr>
                <w:sz w:val="20"/>
                <w:szCs w:val="20"/>
              </w:rPr>
              <w:t xml:space="preserve">Treppensteigen </w:t>
            </w:r>
          </w:p>
        </w:tc>
        <w:tc>
          <w:tcPr>
            <w:tcW w:w="5387" w:type="dxa"/>
          </w:tcPr>
          <w:p w:rsidR="00E361EE" w:rsidRPr="005E4BFE" w:rsidRDefault="00C832BD" w:rsidP="00E15CB4">
            <w:sdt>
              <w:sdtPr>
                <w:id w:val="-16771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1EE" w:rsidRPr="005E4BFE">
              <w:t xml:space="preserve"> </w:t>
            </w:r>
            <w:r w:rsidR="00432B2C" w:rsidRPr="005E4BFE">
              <w:rPr>
                <w:sz w:val="20"/>
                <w:szCs w:val="20"/>
              </w:rPr>
              <w:t>selbständig</w:t>
            </w:r>
            <w:r w:rsidR="00E361EE" w:rsidRPr="005E4BFE">
              <w:rPr>
                <w:sz w:val="20"/>
                <w:szCs w:val="20"/>
              </w:rPr>
              <w:t>er Transfer</w:t>
            </w:r>
            <w:r w:rsidR="00E361EE" w:rsidRPr="005E4BFE">
              <w:t xml:space="preserve"> </w:t>
            </w:r>
          </w:p>
        </w:tc>
      </w:tr>
      <w:tr w:rsidR="00E361EE" w:rsidRPr="005E4BFE" w:rsidTr="00E15CB4">
        <w:tc>
          <w:tcPr>
            <w:tcW w:w="5387" w:type="dxa"/>
            <w:vMerge/>
          </w:tcPr>
          <w:p w:rsidR="00E361EE" w:rsidRPr="005E4BFE" w:rsidRDefault="00E361EE" w:rsidP="00E15CB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E361EE" w:rsidRPr="005E4BFE" w:rsidRDefault="00E361EE" w:rsidP="00E15CB4"/>
        </w:tc>
      </w:tr>
      <w:tr w:rsidR="00E87AFF" w:rsidRPr="005E4BFE" w:rsidTr="00E15CB4">
        <w:tc>
          <w:tcPr>
            <w:tcW w:w="5387" w:type="dxa"/>
          </w:tcPr>
          <w:p w:rsidR="00E87AFF" w:rsidRPr="005E4BFE" w:rsidRDefault="00C832BD" w:rsidP="00E15CB4">
            <w:sdt>
              <w:sdtPr>
                <w:id w:val="11597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DBE" w:rsidRPr="005E4BFE">
              <w:t xml:space="preserve"> </w:t>
            </w:r>
            <w:r w:rsidR="00237DBE" w:rsidRPr="005E4BFE">
              <w:rPr>
                <w:sz w:val="20"/>
                <w:szCs w:val="20"/>
              </w:rPr>
              <w:t>selbständiges Gehen und Treppensteigen möglich</w:t>
            </w:r>
          </w:p>
        </w:tc>
        <w:tc>
          <w:tcPr>
            <w:tcW w:w="5387" w:type="dxa"/>
          </w:tcPr>
          <w:p w:rsidR="00E87AFF" w:rsidRPr="005E4BFE" w:rsidRDefault="00E87AFF" w:rsidP="00E15CB4"/>
        </w:tc>
      </w:tr>
      <w:tr w:rsidR="00E87AFF" w:rsidRPr="005E4BFE" w:rsidTr="00E15CB4">
        <w:trPr>
          <w:trHeight w:hRule="exact" w:val="170"/>
        </w:trPr>
        <w:tc>
          <w:tcPr>
            <w:tcW w:w="5387" w:type="dxa"/>
          </w:tcPr>
          <w:p w:rsidR="00E87AFF" w:rsidRPr="005E4BFE" w:rsidRDefault="00E87AFF" w:rsidP="00E15CB4"/>
        </w:tc>
        <w:tc>
          <w:tcPr>
            <w:tcW w:w="5387" w:type="dxa"/>
          </w:tcPr>
          <w:p w:rsidR="00E87AFF" w:rsidRPr="005E4BFE" w:rsidRDefault="00E87AFF" w:rsidP="00E15CB4"/>
        </w:tc>
      </w:tr>
      <w:tr w:rsidR="00E87AFF" w:rsidRPr="005E4BFE" w:rsidTr="00E15CB4">
        <w:tc>
          <w:tcPr>
            <w:tcW w:w="5387" w:type="dxa"/>
          </w:tcPr>
          <w:p w:rsidR="00E87AFF" w:rsidRPr="005E4BFE" w:rsidRDefault="00FD3D53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>Orientierung</w:t>
            </w:r>
          </w:p>
        </w:tc>
        <w:tc>
          <w:tcPr>
            <w:tcW w:w="5387" w:type="dxa"/>
          </w:tcPr>
          <w:p w:rsidR="00E87AFF" w:rsidRPr="005E4BFE" w:rsidRDefault="00FD3D53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>Verständigung</w:t>
            </w:r>
          </w:p>
        </w:tc>
      </w:tr>
      <w:tr w:rsidR="00FD3D53" w:rsidRPr="005E4BFE" w:rsidTr="00E15CB4">
        <w:tc>
          <w:tcPr>
            <w:tcW w:w="5387" w:type="dxa"/>
            <w:vMerge w:val="restart"/>
          </w:tcPr>
          <w:p w:rsidR="00FD3D53" w:rsidRPr="005E4BFE" w:rsidRDefault="00C832BD" w:rsidP="00E15CB4">
            <w:sdt>
              <w:sdtPr>
                <w:id w:val="-13223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stark desorientiert, braucht dauernde Unterstützung</w:t>
            </w:r>
            <w:r w:rsidR="00FD3D53" w:rsidRPr="005E4BFE">
              <w:t xml:space="preserve"> </w:t>
            </w:r>
          </w:p>
          <w:p w:rsidR="00FD3D53" w:rsidRPr="005E4BFE" w:rsidRDefault="00FD3D53" w:rsidP="00E15CB4">
            <w:r w:rsidRPr="005E4BFE">
              <w:rPr>
                <w:sz w:val="20"/>
                <w:szCs w:val="20"/>
              </w:rPr>
              <w:t xml:space="preserve">    </w:t>
            </w:r>
            <w:r w:rsidR="00A36EA1" w:rsidRPr="005E4BFE">
              <w:rPr>
                <w:sz w:val="20"/>
                <w:szCs w:val="20"/>
              </w:rPr>
              <w:t xml:space="preserve"> </w:t>
            </w:r>
            <w:r w:rsidRPr="005E4BFE">
              <w:rPr>
                <w:sz w:val="20"/>
                <w:szCs w:val="20"/>
              </w:rPr>
              <w:t>(hohe Weglauftendenz)</w:t>
            </w:r>
          </w:p>
        </w:tc>
        <w:tc>
          <w:tcPr>
            <w:tcW w:w="5387" w:type="dxa"/>
          </w:tcPr>
          <w:p w:rsidR="00FD3D53" w:rsidRPr="005E4BFE" w:rsidRDefault="00C832BD" w:rsidP="00E15CB4">
            <w:sdt>
              <w:sdtPr>
                <w:id w:val="20784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keine Verständigung möglich</w:t>
            </w:r>
          </w:p>
        </w:tc>
      </w:tr>
      <w:tr w:rsidR="00E361EE" w:rsidRPr="005E4BFE" w:rsidTr="00E15CB4">
        <w:trPr>
          <w:trHeight w:val="275"/>
        </w:trPr>
        <w:tc>
          <w:tcPr>
            <w:tcW w:w="5387" w:type="dxa"/>
            <w:vMerge/>
          </w:tcPr>
          <w:p w:rsidR="00E361EE" w:rsidRPr="005E4BFE" w:rsidRDefault="00E361EE" w:rsidP="00E15CB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E361EE" w:rsidRPr="005E4BFE" w:rsidRDefault="00C832BD" w:rsidP="00E15CB4">
            <w:sdt>
              <w:sdtPr>
                <w:id w:val="-16444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1EE" w:rsidRPr="005E4BFE">
              <w:t xml:space="preserve"> </w:t>
            </w:r>
            <w:r w:rsidR="00E361EE" w:rsidRPr="005E4BFE">
              <w:rPr>
                <w:sz w:val="20"/>
                <w:szCs w:val="20"/>
              </w:rPr>
              <w:t>teilweise Verständigung möglich, sozialer Kontakt</w:t>
            </w:r>
            <w:r w:rsidR="00E361EE" w:rsidRPr="005E4BFE">
              <w:t xml:space="preserve"> </w:t>
            </w:r>
          </w:p>
          <w:p w:rsidR="00E361EE" w:rsidRPr="005E4BFE" w:rsidRDefault="00E361EE" w:rsidP="00E15CB4">
            <w:r w:rsidRPr="005E4BFE">
              <w:t xml:space="preserve">    </w:t>
            </w:r>
            <w:r w:rsidR="00A36EA1" w:rsidRPr="005E4BFE">
              <w:t xml:space="preserve"> </w:t>
            </w:r>
            <w:r w:rsidRPr="005E4BFE">
              <w:rPr>
                <w:sz w:val="20"/>
                <w:szCs w:val="20"/>
              </w:rPr>
              <w:t>schwer beeinträchtigt</w:t>
            </w:r>
          </w:p>
        </w:tc>
      </w:tr>
      <w:tr w:rsidR="00E361EE" w:rsidRPr="005E4BFE" w:rsidTr="00E15CB4">
        <w:trPr>
          <w:trHeight w:val="275"/>
        </w:trPr>
        <w:tc>
          <w:tcPr>
            <w:tcW w:w="5387" w:type="dxa"/>
            <w:vMerge w:val="restart"/>
          </w:tcPr>
          <w:p w:rsidR="00E361EE" w:rsidRPr="005E4BFE" w:rsidRDefault="00C832BD" w:rsidP="00E15CB4">
            <w:sdt>
              <w:sdtPr>
                <w:id w:val="6425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1EE" w:rsidRPr="005E4BFE">
              <w:t xml:space="preserve"> </w:t>
            </w:r>
            <w:r w:rsidR="00E361EE" w:rsidRPr="005E4BFE">
              <w:rPr>
                <w:sz w:val="20"/>
                <w:szCs w:val="20"/>
              </w:rPr>
              <w:t>desorientiert, braucht viel Überwachung</w:t>
            </w:r>
          </w:p>
          <w:p w:rsidR="00E361EE" w:rsidRPr="005E4BFE" w:rsidRDefault="00E361EE" w:rsidP="00E15CB4">
            <w:r w:rsidRPr="005E4BFE">
              <w:t xml:space="preserve">    </w:t>
            </w:r>
            <w:r w:rsidR="00A36EA1" w:rsidRPr="005E4BFE">
              <w:t xml:space="preserve"> </w:t>
            </w:r>
            <w:r w:rsidR="00CC07A4" w:rsidRPr="005E4BFE">
              <w:t>(</w:t>
            </w:r>
            <w:r w:rsidRPr="005E4BFE">
              <w:rPr>
                <w:sz w:val="20"/>
                <w:szCs w:val="20"/>
              </w:rPr>
              <w:t>geringe Weglauftendenz</w:t>
            </w:r>
            <w:r w:rsidR="00CC07A4" w:rsidRPr="005E4BFE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vMerge/>
          </w:tcPr>
          <w:p w:rsidR="00E361EE" w:rsidRPr="005E4BFE" w:rsidRDefault="00E361EE" w:rsidP="00E15CB4">
            <w:pPr>
              <w:rPr>
                <w:sz w:val="20"/>
                <w:szCs w:val="20"/>
              </w:rPr>
            </w:pPr>
          </w:p>
        </w:tc>
      </w:tr>
      <w:tr w:rsidR="00FD3D53" w:rsidRPr="005E4BFE" w:rsidTr="00E15CB4">
        <w:tc>
          <w:tcPr>
            <w:tcW w:w="5387" w:type="dxa"/>
            <w:vMerge/>
          </w:tcPr>
          <w:p w:rsidR="00FD3D53" w:rsidRPr="005E4BFE" w:rsidRDefault="00FD3D53" w:rsidP="00E15CB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D3D53" w:rsidRPr="005E4BFE" w:rsidRDefault="00C832BD" w:rsidP="00E15CB4">
            <w:sdt>
              <w:sdtPr>
                <w:id w:val="-919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CC07A4" w:rsidRPr="005E4BFE">
              <w:rPr>
                <w:sz w:val="20"/>
                <w:szCs w:val="20"/>
              </w:rPr>
              <w:t>t</w:t>
            </w:r>
            <w:r w:rsidR="00FD3D53" w:rsidRPr="005E4BFE">
              <w:rPr>
                <w:sz w:val="20"/>
                <w:szCs w:val="20"/>
              </w:rPr>
              <w:t>eilweise Verständigung möglich, sozialer Kontakt</w:t>
            </w:r>
          </w:p>
        </w:tc>
      </w:tr>
      <w:tr w:rsidR="00E87AFF" w:rsidRPr="005E4BFE" w:rsidTr="00E15CB4">
        <w:tc>
          <w:tcPr>
            <w:tcW w:w="5387" w:type="dxa"/>
          </w:tcPr>
          <w:p w:rsidR="00E87AFF" w:rsidRPr="005E4BFE" w:rsidRDefault="00C832BD" w:rsidP="00E15CB4">
            <w:sdt>
              <w:sdtPr>
                <w:id w:val="-4468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leichte, aber alltagsrelevante Orientierungsstörung</w:t>
            </w:r>
            <w:r w:rsidR="00FD3D53" w:rsidRPr="005E4BFE">
              <w:t xml:space="preserve"> </w:t>
            </w:r>
          </w:p>
        </w:tc>
        <w:tc>
          <w:tcPr>
            <w:tcW w:w="5387" w:type="dxa"/>
          </w:tcPr>
          <w:p w:rsidR="00E87AFF" w:rsidRPr="005E4BFE" w:rsidRDefault="00FD3D53" w:rsidP="00E15CB4">
            <w:pPr>
              <w:rPr>
                <w:sz w:val="20"/>
                <w:szCs w:val="20"/>
              </w:rPr>
            </w:pPr>
            <w:r w:rsidRPr="005E4BFE">
              <w:t xml:space="preserve">    </w:t>
            </w:r>
            <w:r w:rsidR="00A36EA1" w:rsidRPr="005E4BFE">
              <w:t xml:space="preserve"> </w:t>
            </w:r>
            <w:r w:rsidRPr="005E4BFE">
              <w:rPr>
                <w:sz w:val="20"/>
                <w:szCs w:val="20"/>
              </w:rPr>
              <w:t>mittelschwer beeinträchtigt</w:t>
            </w:r>
          </w:p>
        </w:tc>
      </w:tr>
      <w:tr w:rsidR="00AE0D00" w:rsidRPr="005E4BFE" w:rsidTr="00E15CB4">
        <w:tc>
          <w:tcPr>
            <w:tcW w:w="5387" w:type="dxa"/>
          </w:tcPr>
          <w:p w:rsidR="00AE0D00" w:rsidRPr="005E4BFE" w:rsidRDefault="00C832BD" w:rsidP="00E15CB4">
            <w:sdt>
              <w:sdtPr>
                <w:id w:val="-20831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00" w:rsidRPr="005E4BFE">
              <w:t xml:space="preserve"> </w:t>
            </w:r>
            <w:r w:rsidR="00AE0D00" w:rsidRPr="005E4BFE">
              <w:rPr>
                <w:sz w:val="20"/>
                <w:szCs w:val="20"/>
              </w:rPr>
              <w:t>zeitlich, örtlich und autopsychisch orientiert</w:t>
            </w:r>
          </w:p>
        </w:tc>
        <w:tc>
          <w:tcPr>
            <w:tcW w:w="5387" w:type="dxa"/>
            <w:vMerge w:val="restart"/>
          </w:tcPr>
          <w:p w:rsidR="00AE0D00" w:rsidRPr="005E4BFE" w:rsidRDefault="00C832BD" w:rsidP="00E15CB4">
            <w:sdt>
              <w:sdtPr>
                <w:id w:val="-20454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00" w:rsidRPr="005E4BFE">
              <w:t xml:space="preserve"> </w:t>
            </w:r>
            <w:r w:rsidR="00AE0D00" w:rsidRPr="005E4BFE">
              <w:rPr>
                <w:sz w:val="20"/>
                <w:szCs w:val="20"/>
              </w:rPr>
              <w:t>genügende Verständigung, aber sozialer Kontakt</w:t>
            </w:r>
          </w:p>
          <w:p w:rsidR="00AE0D00" w:rsidRPr="005E4BFE" w:rsidRDefault="00AE0D00" w:rsidP="00E15CB4">
            <w:r w:rsidRPr="005E4BFE">
              <w:t xml:space="preserve">   </w:t>
            </w:r>
            <w:r w:rsidR="00A36EA1" w:rsidRPr="005E4BFE">
              <w:t xml:space="preserve"> </w:t>
            </w:r>
            <w:r w:rsidRPr="005E4BFE">
              <w:t xml:space="preserve"> </w:t>
            </w:r>
            <w:r w:rsidRPr="005E4BFE">
              <w:rPr>
                <w:sz w:val="20"/>
                <w:szCs w:val="20"/>
              </w:rPr>
              <w:t>leicht beeinträchtigt</w:t>
            </w:r>
          </w:p>
        </w:tc>
      </w:tr>
      <w:tr w:rsidR="00AE0D00" w:rsidRPr="005E4BFE" w:rsidTr="00E15CB4">
        <w:tc>
          <w:tcPr>
            <w:tcW w:w="5387" w:type="dxa"/>
          </w:tcPr>
          <w:p w:rsidR="00AE0D00" w:rsidRPr="005E4BFE" w:rsidRDefault="00AE0D00" w:rsidP="00E15CB4"/>
        </w:tc>
        <w:tc>
          <w:tcPr>
            <w:tcW w:w="5387" w:type="dxa"/>
            <w:vMerge/>
          </w:tcPr>
          <w:p w:rsidR="00AE0D00" w:rsidRPr="005E4BFE" w:rsidRDefault="00AE0D00" w:rsidP="00E15CB4">
            <w:pPr>
              <w:rPr>
                <w:sz w:val="20"/>
                <w:szCs w:val="20"/>
              </w:rPr>
            </w:pPr>
          </w:p>
        </w:tc>
      </w:tr>
      <w:tr w:rsidR="00E87AFF" w:rsidRPr="005E4BFE" w:rsidTr="00E15CB4">
        <w:tc>
          <w:tcPr>
            <w:tcW w:w="5387" w:type="dxa"/>
          </w:tcPr>
          <w:p w:rsidR="00E87AFF" w:rsidRPr="005E4BFE" w:rsidRDefault="00E87AFF" w:rsidP="00E15CB4"/>
        </w:tc>
        <w:tc>
          <w:tcPr>
            <w:tcW w:w="5387" w:type="dxa"/>
          </w:tcPr>
          <w:p w:rsidR="00E87AFF" w:rsidRPr="005E4BFE" w:rsidRDefault="00C832BD" w:rsidP="00E15CB4">
            <w:sdt>
              <w:sdtPr>
                <w:id w:val="124468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D53" w:rsidRPr="005E4BFE">
              <w:t xml:space="preserve"> </w:t>
            </w:r>
            <w:r w:rsidR="00FD3D53" w:rsidRPr="005E4BFE">
              <w:rPr>
                <w:sz w:val="20"/>
                <w:szCs w:val="20"/>
              </w:rPr>
              <w:t>sozialer Kontakt unbeeinträchtigt</w:t>
            </w:r>
            <w:r w:rsidR="00FD3D53" w:rsidRPr="005E4BFE">
              <w:t xml:space="preserve"> </w:t>
            </w:r>
          </w:p>
        </w:tc>
      </w:tr>
      <w:tr w:rsidR="00E87AFF" w:rsidRPr="005E4BFE" w:rsidTr="00E15CB4">
        <w:trPr>
          <w:trHeight w:hRule="exact" w:val="170"/>
        </w:trPr>
        <w:tc>
          <w:tcPr>
            <w:tcW w:w="5387" w:type="dxa"/>
          </w:tcPr>
          <w:p w:rsidR="00E87AFF" w:rsidRPr="005E4BFE" w:rsidRDefault="00E87AFF" w:rsidP="00E15CB4"/>
        </w:tc>
        <w:tc>
          <w:tcPr>
            <w:tcW w:w="5387" w:type="dxa"/>
          </w:tcPr>
          <w:p w:rsidR="00E87AFF" w:rsidRPr="005E4BFE" w:rsidRDefault="00E87AFF" w:rsidP="00E15CB4"/>
        </w:tc>
      </w:tr>
      <w:tr w:rsidR="00E87AFF" w:rsidRPr="005E4BFE" w:rsidTr="00E15CB4">
        <w:tc>
          <w:tcPr>
            <w:tcW w:w="5387" w:type="dxa"/>
          </w:tcPr>
          <w:p w:rsidR="00E87AFF" w:rsidRPr="005E4BFE" w:rsidRDefault="005430B6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 xml:space="preserve">Soziale Indikation </w:t>
            </w:r>
          </w:p>
        </w:tc>
        <w:tc>
          <w:tcPr>
            <w:tcW w:w="5387" w:type="dxa"/>
          </w:tcPr>
          <w:p w:rsidR="00E87AFF" w:rsidRPr="005E4BFE" w:rsidRDefault="005430B6" w:rsidP="00E15CB4">
            <w:pPr>
              <w:rPr>
                <w:b/>
                <w:sz w:val="20"/>
                <w:szCs w:val="20"/>
              </w:rPr>
            </w:pPr>
            <w:r w:rsidRPr="005E4BFE">
              <w:rPr>
                <w:b/>
                <w:sz w:val="20"/>
                <w:szCs w:val="20"/>
              </w:rPr>
              <w:t xml:space="preserve">Psyche </w:t>
            </w:r>
          </w:p>
        </w:tc>
      </w:tr>
      <w:tr w:rsidR="00AE0D00" w:rsidRPr="005E4BFE" w:rsidTr="00E15CB4">
        <w:tc>
          <w:tcPr>
            <w:tcW w:w="5387" w:type="dxa"/>
          </w:tcPr>
          <w:p w:rsidR="00AE0D00" w:rsidRPr="005E4BFE" w:rsidRDefault="00C832BD" w:rsidP="00E15CB4">
            <w:sdt>
              <w:sdtPr>
                <w:id w:val="-1908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00" w:rsidRPr="005E4BFE">
              <w:t xml:space="preserve"> </w:t>
            </w:r>
            <w:r w:rsidR="00AE0D00" w:rsidRPr="005E4BFE">
              <w:rPr>
                <w:sz w:val="20"/>
                <w:szCs w:val="20"/>
              </w:rPr>
              <w:t>sehr häufig unkooperativ / distanzlos / zurückgezogen</w:t>
            </w:r>
            <w:r w:rsidR="00AE0D00" w:rsidRPr="005E4BFE">
              <w:t xml:space="preserve"> </w:t>
            </w:r>
          </w:p>
        </w:tc>
        <w:tc>
          <w:tcPr>
            <w:tcW w:w="5387" w:type="dxa"/>
            <w:vMerge w:val="restart"/>
          </w:tcPr>
          <w:p w:rsidR="00AE0D00" w:rsidRPr="005E4BFE" w:rsidRDefault="00C832BD" w:rsidP="00E15CB4">
            <w:sdt>
              <w:sdtPr>
                <w:id w:val="2253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00" w:rsidRPr="005E4BFE">
              <w:t xml:space="preserve"> </w:t>
            </w:r>
            <w:r w:rsidR="00AE0D00" w:rsidRPr="005E4BFE">
              <w:rPr>
                <w:sz w:val="20"/>
                <w:szCs w:val="20"/>
              </w:rPr>
              <w:t>starke Aggressivität / Euphorie / Depression /</w:t>
            </w:r>
          </w:p>
          <w:p w:rsidR="00AE0D00" w:rsidRPr="005E4BFE" w:rsidRDefault="00AE0D00" w:rsidP="00E15CB4">
            <w:r w:rsidRPr="005E4BFE">
              <w:t xml:space="preserve">    </w:t>
            </w:r>
            <w:r w:rsidR="00A36EA1" w:rsidRPr="005E4BFE">
              <w:t xml:space="preserve"> </w:t>
            </w:r>
            <w:r w:rsidRPr="005E4BFE">
              <w:rPr>
                <w:sz w:val="20"/>
                <w:szCs w:val="20"/>
              </w:rPr>
              <w:t xml:space="preserve">Apathie / Unruhe </w:t>
            </w:r>
          </w:p>
        </w:tc>
      </w:tr>
      <w:tr w:rsidR="00AE0D00" w:rsidRPr="005E4BFE" w:rsidTr="00E15CB4">
        <w:trPr>
          <w:trHeight w:val="80"/>
        </w:trPr>
        <w:tc>
          <w:tcPr>
            <w:tcW w:w="5387" w:type="dxa"/>
          </w:tcPr>
          <w:p w:rsidR="00AE0D00" w:rsidRPr="005E4BFE" w:rsidRDefault="00C832BD" w:rsidP="00E15CB4">
            <w:sdt>
              <w:sdtPr>
                <w:id w:val="6808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00" w:rsidRPr="005E4BFE">
              <w:t xml:space="preserve"> </w:t>
            </w:r>
            <w:r w:rsidR="00AE0D00" w:rsidRPr="005E4BFE">
              <w:rPr>
                <w:sz w:val="20"/>
                <w:szCs w:val="20"/>
              </w:rPr>
              <w:t>öfters unkooperativ / distanzlos / zurückgezogen</w:t>
            </w:r>
          </w:p>
        </w:tc>
        <w:tc>
          <w:tcPr>
            <w:tcW w:w="5387" w:type="dxa"/>
            <w:vMerge/>
          </w:tcPr>
          <w:p w:rsidR="00AE0D00" w:rsidRPr="005E4BFE" w:rsidRDefault="00AE0D00" w:rsidP="00E15CB4">
            <w:pPr>
              <w:rPr>
                <w:sz w:val="20"/>
                <w:szCs w:val="20"/>
              </w:rPr>
            </w:pPr>
          </w:p>
        </w:tc>
      </w:tr>
      <w:tr w:rsidR="00AE0D00" w:rsidRPr="005E4BFE" w:rsidTr="00E15CB4">
        <w:tc>
          <w:tcPr>
            <w:tcW w:w="5387" w:type="dxa"/>
          </w:tcPr>
          <w:p w:rsidR="00AE0D00" w:rsidRPr="005E4BFE" w:rsidRDefault="00C832BD" w:rsidP="00E15CB4">
            <w:sdt>
              <w:sdtPr>
                <w:id w:val="8357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00" w:rsidRPr="005E4BFE">
              <w:t xml:space="preserve"> </w:t>
            </w:r>
            <w:r w:rsidR="00AE0D00" w:rsidRPr="005E4BFE">
              <w:rPr>
                <w:sz w:val="20"/>
                <w:szCs w:val="20"/>
              </w:rPr>
              <w:t>zeitweise unkooperativ / distanzlos / zurückgezogen</w:t>
            </w:r>
          </w:p>
        </w:tc>
        <w:tc>
          <w:tcPr>
            <w:tcW w:w="5387" w:type="dxa"/>
            <w:vMerge w:val="restart"/>
          </w:tcPr>
          <w:p w:rsidR="00AE0D00" w:rsidRPr="005E4BFE" w:rsidRDefault="00C832BD" w:rsidP="00E15CB4">
            <w:sdt>
              <w:sdtPr>
                <w:id w:val="-5017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00" w:rsidRPr="005E4BFE">
              <w:t xml:space="preserve"> </w:t>
            </w:r>
            <w:r w:rsidR="00AE0D00" w:rsidRPr="005E4BFE">
              <w:rPr>
                <w:sz w:val="20"/>
                <w:szCs w:val="20"/>
              </w:rPr>
              <w:t xml:space="preserve">mittelschwere Aggressivität / Euphorie / Depression / </w:t>
            </w:r>
          </w:p>
          <w:p w:rsidR="00AE0D00" w:rsidRPr="005E4BFE" w:rsidRDefault="00AE0D00" w:rsidP="00E15CB4">
            <w:r w:rsidRPr="005E4BFE">
              <w:t xml:space="preserve">    </w:t>
            </w:r>
            <w:r w:rsidR="00A36EA1" w:rsidRPr="005E4BFE">
              <w:t xml:space="preserve"> </w:t>
            </w:r>
            <w:r w:rsidRPr="005E4BFE">
              <w:rPr>
                <w:sz w:val="20"/>
                <w:szCs w:val="20"/>
              </w:rPr>
              <w:t>Apathie / Unruhe</w:t>
            </w:r>
          </w:p>
        </w:tc>
      </w:tr>
      <w:tr w:rsidR="00AE0D00" w:rsidRPr="005E4BFE" w:rsidTr="00E15CB4">
        <w:tc>
          <w:tcPr>
            <w:tcW w:w="5387" w:type="dxa"/>
          </w:tcPr>
          <w:p w:rsidR="00AE0D00" w:rsidRPr="005E4BFE" w:rsidRDefault="00C832BD" w:rsidP="00E15CB4">
            <w:sdt>
              <w:sdtPr>
                <w:id w:val="12954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00" w:rsidRPr="005E4BFE">
              <w:t xml:space="preserve"> </w:t>
            </w:r>
            <w:r w:rsidR="00AE0D00" w:rsidRPr="005E4BFE">
              <w:rPr>
                <w:sz w:val="20"/>
                <w:szCs w:val="20"/>
              </w:rPr>
              <w:t>selten unkooperativ / distanzlos / zurückgezogen</w:t>
            </w:r>
            <w:r w:rsidR="00AE0D00" w:rsidRPr="005E4BFE">
              <w:t xml:space="preserve"> </w:t>
            </w:r>
          </w:p>
        </w:tc>
        <w:tc>
          <w:tcPr>
            <w:tcW w:w="5387" w:type="dxa"/>
            <w:vMerge/>
          </w:tcPr>
          <w:p w:rsidR="00AE0D00" w:rsidRPr="005E4BFE" w:rsidRDefault="00AE0D00" w:rsidP="00E15CB4"/>
        </w:tc>
      </w:tr>
      <w:tr w:rsidR="00E361EE" w:rsidRPr="005E4BFE" w:rsidTr="00E15CB4">
        <w:tc>
          <w:tcPr>
            <w:tcW w:w="5387" w:type="dxa"/>
          </w:tcPr>
          <w:p w:rsidR="00E361EE" w:rsidRPr="005E4BFE" w:rsidRDefault="00C832BD" w:rsidP="00E15CB4">
            <w:sdt>
              <w:sdtPr>
                <w:id w:val="-169521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1EE" w:rsidRPr="005E4BFE">
              <w:t xml:space="preserve"> </w:t>
            </w:r>
            <w:r w:rsidR="00E361EE" w:rsidRPr="005E4BFE">
              <w:rPr>
                <w:sz w:val="20"/>
                <w:szCs w:val="20"/>
              </w:rPr>
              <w:t>normale soziale Interaktion</w:t>
            </w:r>
            <w:r w:rsidR="00E361EE" w:rsidRPr="005E4BFE">
              <w:t xml:space="preserve"> </w:t>
            </w:r>
          </w:p>
        </w:tc>
        <w:tc>
          <w:tcPr>
            <w:tcW w:w="5387" w:type="dxa"/>
            <w:vMerge w:val="restart"/>
          </w:tcPr>
          <w:p w:rsidR="00E361EE" w:rsidRPr="005E4BFE" w:rsidRDefault="00C832BD" w:rsidP="00E15CB4">
            <w:sdt>
              <w:sdtPr>
                <w:id w:val="67138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1EE" w:rsidRPr="005E4BFE">
              <w:t xml:space="preserve"> </w:t>
            </w:r>
            <w:r w:rsidR="00E361EE" w:rsidRPr="005E4BFE">
              <w:rPr>
                <w:sz w:val="20"/>
                <w:szCs w:val="20"/>
              </w:rPr>
              <w:t>leichte Aggressivität / Euphorie / Depression</w:t>
            </w:r>
            <w:r w:rsidR="00E361EE" w:rsidRPr="005E4BFE">
              <w:t xml:space="preserve"> / </w:t>
            </w:r>
          </w:p>
          <w:p w:rsidR="00E361EE" w:rsidRPr="005E4BFE" w:rsidRDefault="00E361EE" w:rsidP="00E15CB4">
            <w:r w:rsidRPr="005E4BFE">
              <w:t xml:space="preserve">    </w:t>
            </w:r>
            <w:r w:rsidR="00A36EA1" w:rsidRPr="005E4BFE">
              <w:t xml:space="preserve"> </w:t>
            </w:r>
            <w:r w:rsidRPr="005E4BFE">
              <w:rPr>
                <w:sz w:val="20"/>
                <w:szCs w:val="20"/>
              </w:rPr>
              <w:t>Apathie / Unruhe</w:t>
            </w:r>
          </w:p>
        </w:tc>
      </w:tr>
      <w:tr w:rsidR="00E361EE" w:rsidRPr="005E4BFE" w:rsidTr="00E15CB4">
        <w:tc>
          <w:tcPr>
            <w:tcW w:w="5387" w:type="dxa"/>
          </w:tcPr>
          <w:p w:rsidR="00E361EE" w:rsidRPr="005E4BFE" w:rsidRDefault="00E361EE" w:rsidP="00E15CB4"/>
        </w:tc>
        <w:tc>
          <w:tcPr>
            <w:tcW w:w="5387" w:type="dxa"/>
            <w:vMerge/>
          </w:tcPr>
          <w:p w:rsidR="00E361EE" w:rsidRPr="005E4BFE" w:rsidRDefault="00E361EE" w:rsidP="00E15CB4">
            <w:pPr>
              <w:rPr>
                <w:sz w:val="20"/>
                <w:szCs w:val="20"/>
              </w:rPr>
            </w:pPr>
          </w:p>
        </w:tc>
      </w:tr>
      <w:tr w:rsidR="00AE0D00" w:rsidRPr="005E4BFE" w:rsidTr="00E15CB4">
        <w:tc>
          <w:tcPr>
            <w:tcW w:w="5387" w:type="dxa"/>
          </w:tcPr>
          <w:p w:rsidR="00AE0D00" w:rsidRPr="005E4BFE" w:rsidRDefault="00AE0D00" w:rsidP="00E15CB4"/>
        </w:tc>
        <w:tc>
          <w:tcPr>
            <w:tcW w:w="5387" w:type="dxa"/>
          </w:tcPr>
          <w:p w:rsidR="00E361EE" w:rsidRPr="005E4BFE" w:rsidRDefault="00C832BD" w:rsidP="00E15CB4">
            <w:pPr>
              <w:rPr>
                <w:sz w:val="20"/>
                <w:szCs w:val="20"/>
              </w:rPr>
            </w:pPr>
            <w:sdt>
              <w:sdtPr>
                <w:id w:val="-151721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D3" w:rsidRPr="005E4BFE">
              <w:t xml:space="preserve"> </w:t>
            </w:r>
            <w:r w:rsidR="00874FD3" w:rsidRPr="005E4BFE">
              <w:rPr>
                <w:sz w:val="20"/>
                <w:szCs w:val="20"/>
              </w:rPr>
              <w:t>Stimmungslabilität</w:t>
            </w:r>
          </w:p>
        </w:tc>
      </w:tr>
      <w:tr w:rsidR="00AE0D00" w:rsidRPr="005E4BFE" w:rsidTr="00E15CB4">
        <w:tc>
          <w:tcPr>
            <w:tcW w:w="5387" w:type="dxa"/>
          </w:tcPr>
          <w:p w:rsidR="00AE0D00" w:rsidRPr="005E4BFE" w:rsidRDefault="00AE0D00" w:rsidP="00E15CB4"/>
        </w:tc>
        <w:tc>
          <w:tcPr>
            <w:tcW w:w="5387" w:type="dxa"/>
          </w:tcPr>
          <w:p w:rsidR="00AE0D00" w:rsidRPr="005E4BFE" w:rsidRDefault="00C832BD" w:rsidP="00E15CB4">
            <w:sdt>
              <w:sdtPr>
                <w:id w:val="5080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37" w:rsidRPr="005E4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1EE" w:rsidRPr="005E4BFE">
              <w:t xml:space="preserve"> </w:t>
            </w:r>
            <w:r w:rsidR="00E361EE" w:rsidRPr="005E4BFE">
              <w:rPr>
                <w:sz w:val="20"/>
                <w:szCs w:val="20"/>
              </w:rPr>
              <w:t>adäquates Verhalten und Psyche</w:t>
            </w:r>
          </w:p>
        </w:tc>
      </w:tr>
    </w:tbl>
    <w:p w:rsidR="00BC1E15" w:rsidRPr="005E4BFE" w:rsidRDefault="00BC1E15" w:rsidP="00AE1299">
      <w:pPr>
        <w:spacing w:line="240" w:lineRule="auto"/>
        <w:rPr>
          <w:sz w:val="12"/>
          <w:szCs w:val="12"/>
        </w:rPr>
      </w:pPr>
    </w:p>
    <w:p w:rsidR="00E361EE" w:rsidRPr="005E4BFE" w:rsidRDefault="000D4781" w:rsidP="00E15CB4">
      <w:pPr>
        <w:ind w:left="-284"/>
        <w:rPr>
          <w:b/>
          <w:sz w:val="20"/>
          <w:szCs w:val="20"/>
        </w:rPr>
      </w:pPr>
      <w:r w:rsidRPr="005E4BFE">
        <w:rPr>
          <w:b/>
          <w:sz w:val="20"/>
          <w:szCs w:val="20"/>
        </w:rPr>
        <w:t>Angemeldet von</w:t>
      </w:r>
    </w:p>
    <w:tbl>
      <w:tblPr>
        <w:tblStyle w:val="Tabellenraster"/>
        <w:tblW w:w="10774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E1299" w:rsidRPr="005E4BFE" w:rsidTr="00E15CB4">
        <w:trPr>
          <w:trHeight w:hRule="exact" w:val="1588"/>
        </w:trPr>
        <w:tc>
          <w:tcPr>
            <w:tcW w:w="5387" w:type="dxa"/>
          </w:tcPr>
          <w:p w:rsidR="00AE1299" w:rsidRPr="005E4BFE" w:rsidRDefault="00AE1299" w:rsidP="00CC07A4">
            <w:pPr>
              <w:spacing w:line="240" w:lineRule="auto"/>
              <w:rPr>
                <w:sz w:val="20"/>
                <w:szCs w:val="20"/>
              </w:rPr>
            </w:pPr>
            <w:r w:rsidRPr="005E4BFE">
              <w:rPr>
                <w:sz w:val="20"/>
                <w:szCs w:val="20"/>
              </w:rPr>
              <w:t>Klinik / Abteilung</w:t>
            </w:r>
            <w:r w:rsidR="009127F2" w:rsidRPr="005E4BFE">
              <w:rPr>
                <w:sz w:val="20"/>
                <w:szCs w:val="20"/>
              </w:rPr>
              <w:t xml:space="preserve">: </w:t>
            </w:r>
            <w:r w:rsidR="009127F2" w:rsidRPr="005E4BF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127F2" w:rsidRPr="005E4BFE">
              <w:rPr>
                <w:sz w:val="20"/>
                <w:szCs w:val="20"/>
              </w:rPr>
              <w:instrText xml:space="preserve"> FORMTEXT </w:instrText>
            </w:r>
            <w:r w:rsidR="009127F2" w:rsidRPr="005E4BFE">
              <w:rPr>
                <w:sz w:val="20"/>
                <w:szCs w:val="20"/>
              </w:rPr>
            </w:r>
            <w:r w:rsidR="009127F2" w:rsidRPr="005E4BFE">
              <w:rPr>
                <w:sz w:val="20"/>
                <w:szCs w:val="20"/>
              </w:rPr>
              <w:fldChar w:fldCharType="separate"/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sz w:val="20"/>
                <w:szCs w:val="20"/>
              </w:rPr>
              <w:fldChar w:fldCharType="end"/>
            </w:r>
            <w:bookmarkEnd w:id="8"/>
            <w:r w:rsidR="009127F2" w:rsidRPr="005E4BFE">
              <w:rPr>
                <w:sz w:val="20"/>
                <w:szCs w:val="20"/>
              </w:rPr>
              <w:t xml:space="preserve"> </w:t>
            </w:r>
          </w:p>
          <w:p w:rsidR="00AE1299" w:rsidRPr="005E4BFE" w:rsidRDefault="00AE1299" w:rsidP="00CC07A4">
            <w:pPr>
              <w:spacing w:line="240" w:lineRule="auto"/>
              <w:rPr>
                <w:sz w:val="20"/>
                <w:szCs w:val="20"/>
              </w:rPr>
            </w:pPr>
            <w:r w:rsidRPr="005E4BFE">
              <w:rPr>
                <w:sz w:val="20"/>
                <w:szCs w:val="20"/>
              </w:rPr>
              <w:t>Kontaktperson / Telefon</w:t>
            </w:r>
            <w:r w:rsidR="009127F2" w:rsidRPr="005E4BFE">
              <w:rPr>
                <w:sz w:val="20"/>
                <w:szCs w:val="20"/>
              </w:rPr>
              <w:t xml:space="preserve">: </w:t>
            </w:r>
            <w:r w:rsidR="009127F2" w:rsidRPr="005E4BF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27F2" w:rsidRPr="005E4BFE">
              <w:rPr>
                <w:sz w:val="20"/>
                <w:szCs w:val="20"/>
              </w:rPr>
              <w:instrText xml:space="preserve"> FORMTEXT </w:instrText>
            </w:r>
            <w:r w:rsidR="009127F2" w:rsidRPr="005E4BFE">
              <w:rPr>
                <w:sz w:val="20"/>
                <w:szCs w:val="20"/>
              </w:rPr>
            </w:r>
            <w:r w:rsidR="009127F2" w:rsidRPr="005E4BFE">
              <w:rPr>
                <w:sz w:val="20"/>
                <w:szCs w:val="20"/>
              </w:rPr>
              <w:fldChar w:fldCharType="separate"/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sz w:val="20"/>
                <w:szCs w:val="20"/>
              </w:rPr>
              <w:fldChar w:fldCharType="end"/>
            </w:r>
            <w:r w:rsidR="009127F2" w:rsidRPr="005E4BFE">
              <w:rPr>
                <w:sz w:val="20"/>
                <w:szCs w:val="20"/>
              </w:rPr>
              <w:t xml:space="preserve"> </w:t>
            </w:r>
          </w:p>
          <w:p w:rsidR="00AE1299" w:rsidRPr="005E4BFE" w:rsidRDefault="00AE1299" w:rsidP="00CC07A4">
            <w:pPr>
              <w:spacing w:line="240" w:lineRule="auto"/>
              <w:rPr>
                <w:sz w:val="20"/>
                <w:szCs w:val="20"/>
              </w:rPr>
            </w:pPr>
            <w:r w:rsidRPr="005E4BFE">
              <w:rPr>
                <w:sz w:val="20"/>
                <w:szCs w:val="20"/>
              </w:rPr>
              <w:t>Ort / Datum</w:t>
            </w:r>
            <w:r w:rsidR="009127F2" w:rsidRPr="005E4BFE">
              <w:rPr>
                <w:sz w:val="20"/>
                <w:szCs w:val="20"/>
              </w:rPr>
              <w:t xml:space="preserve">: </w:t>
            </w:r>
            <w:r w:rsidR="009127F2" w:rsidRPr="005E4BF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27F2" w:rsidRPr="005E4BFE">
              <w:rPr>
                <w:sz w:val="20"/>
                <w:szCs w:val="20"/>
              </w:rPr>
              <w:instrText xml:space="preserve"> FORMTEXT </w:instrText>
            </w:r>
            <w:r w:rsidR="009127F2" w:rsidRPr="005E4BFE">
              <w:rPr>
                <w:sz w:val="20"/>
                <w:szCs w:val="20"/>
              </w:rPr>
            </w:r>
            <w:r w:rsidR="009127F2" w:rsidRPr="005E4BFE">
              <w:rPr>
                <w:sz w:val="20"/>
                <w:szCs w:val="20"/>
              </w:rPr>
              <w:fldChar w:fldCharType="separate"/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noProof/>
                <w:sz w:val="20"/>
                <w:szCs w:val="20"/>
              </w:rPr>
              <w:t> </w:t>
            </w:r>
            <w:r w:rsidR="009127F2" w:rsidRPr="005E4BFE">
              <w:rPr>
                <w:sz w:val="20"/>
                <w:szCs w:val="20"/>
              </w:rPr>
              <w:fldChar w:fldCharType="end"/>
            </w:r>
            <w:r w:rsidR="009127F2" w:rsidRPr="005E4BFE">
              <w:rPr>
                <w:sz w:val="20"/>
                <w:szCs w:val="20"/>
              </w:rPr>
              <w:t xml:space="preserve"> </w:t>
            </w:r>
            <w:r w:rsidRPr="005E4BFE">
              <w:rPr>
                <w:sz w:val="20"/>
                <w:szCs w:val="20"/>
              </w:rPr>
              <w:t xml:space="preserve"> </w:t>
            </w:r>
            <w:sdt>
              <w:sdtPr>
                <w:id w:val="1912354989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127F2" w:rsidRPr="005E4BFE">
                  <w:rPr>
                    <w:sz w:val="20"/>
                  </w:rPr>
                  <w:t>Datum wählen</w:t>
                </w:r>
              </w:sdtContent>
            </w:sdt>
          </w:p>
        </w:tc>
        <w:tc>
          <w:tcPr>
            <w:tcW w:w="5387" w:type="dxa"/>
          </w:tcPr>
          <w:p w:rsidR="00BE4D07" w:rsidRPr="005E4BFE" w:rsidRDefault="00AE1299" w:rsidP="00F93570">
            <w:pPr>
              <w:rPr>
                <w:sz w:val="20"/>
                <w:szCs w:val="20"/>
              </w:rPr>
            </w:pPr>
            <w:r w:rsidRPr="005E4BFE">
              <w:rPr>
                <w:sz w:val="20"/>
                <w:szCs w:val="20"/>
              </w:rPr>
              <w:t xml:space="preserve">Name (Stempel) / Unterschrift des zuweisenden Arztes </w:t>
            </w:r>
          </w:p>
          <w:p w:rsidR="00BE4D07" w:rsidRPr="005E4BFE" w:rsidRDefault="00BE4D07" w:rsidP="00BE4D07">
            <w:pPr>
              <w:rPr>
                <w:sz w:val="20"/>
                <w:szCs w:val="20"/>
              </w:rPr>
            </w:pPr>
          </w:p>
          <w:p w:rsidR="00BE4D07" w:rsidRPr="005E4BFE" w:rsidRDefault="00BE4D07" w:rsidP="00BE4D07">
            <w:pPr>
              <w:rPr>
                <w:sz w:val="20"/>
                <w:szCs w:val="20"/>
              </w:rPr>
            </w:pPr>
          </w:p>
          <w:p w:rsidR="00BE4D07" w:rsidRPr="005E4BFE" w:rsidRDefault="00BE4D07" w:rsidP="00BE4D07">
            <w:pPr>
              <w:rPr>
                <w:sz w:val="20"/>
                <w:szCs w:val="20"/>
              </w:rPr>
            </w:pPr>
          </w:p>
          <w:p w:rsidR="00AE1299" w:rsidRPr="005E4BFE" w:rsidRDefault="00BE4D07" w:rsidP="00BE4D07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5E4BFE">
              <w:rPr>
                <w:sz w:val="20"/>
                <w:szCs w:val="20"/>
              </w:rPr>
              <w:tab/>
            </w:r>
          </w:p>
        </w:tc>
      </w:tr>
    </w:tbl>
    <w:p w:rsidR="00E361EE" w:rsidRPr="005E4BFE" w:rsidRDefault="00E361EE" w:rsidP="00E15CB4"/>
    <w:sectPr w:rsidR="00E361EE" w:rsidRPr="005E4BFE" w:rsidSect="002E3C5A">
      <w:footerReference w:type="default" r:id="rId9"/>
      <w:headerReference w:type="first" r:id="rId10"/>
      <w:footerReference w:type="first" r:id="rId11"/>
      <w:pgSz w:w="11906" w:h="16838" w:code="9"/>
      <w:pgMar w:top="567" w:right="851" w:bottom="709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BD" w:rsidRPr="005E4BFE" w:rsidRDefault="00C832BD" w:rsidP="000001EB">
      <w:pPr>
        <w:spacing w:line="240" w:lineRule="auto"/>
      </w:pPr>
      <w:r w:rsidRPr="005E4BFE">
        <w:separator/>
      </w:r>
    </w:p>
  </w:endnote>
  <w:endnote w:type="continuationSeparator" w:id="0">
    <w:p w:rsidR="00C832BD" w:rsidRPr="005E4BFE" w:rsidRDefault="00C832BD" w:rsidP="000001EB">
      <w:pPr>
        <w:spacing w:line="240" w:lineRule="auto"/>
      </w:pPr>
      <w:r w:rsidRPr="005E4B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77" w:rsidRPr="005E4BFE" w:rsidRDefault="00C37D77" w:rsidP="00CC3C09">
    <w:pPr>
      <w:pStyle w:val="Fuzeile"/>
    </w:pPr>
    <w:r w:rsidRPr="005E4BFE">
      <w:ptab w:relativeTo="margin" w:alignment="right" w:leader="none"/>
    </w:r>
    <w:r w:rsidRPr="005E4BFE">
      <w:rPr>
        <w:rStyle w:val="Seitenzahl"/>
      </w:rPr>
      <w:fldChar w:fldCharType="begin"/>
    </w:r>
    <w:r w:rsidRPr="005E4BFE">
      <w:rPr>
        <w:rStyle w:val="Seitenzahl"/>
      </w:rPr>
      <w:instrText xml:space="preserve"> IF </w:instrText>
    </w:r>
    <w:r w:rsidRPr="005E4BFE">
      <w:rPr>
        <w:rStyle w:val="Seitenzahl"/>
      </w:rPr>
      <w:fldChar w:fldCharType="begin"/>
    </w:r>
    <w:r w:rsidRPr="005E4BFE">
      <w:rPr>
        <w:rStyle w:val="Seitenzahl"/>
      </w:rPr>
      <w:instrText xml:space="preserve"> NUMPAGES  \* Arabic  \* MERGEFORMAT </w:instrText>
    </w:r>
    <w:r w:rsidRPr="005E4BFE">
      <w:rPr>
        <w:rStyle w:val="Seitenzahl"/>
      </w:rPr>
      <w:fldChar w:fldCharType="separate"/>
    </w:r>
    <w:r w:rsidR="00771900">
      <w:rPr>
        <w:rStyle w:val="Seitenzahl"/>
        <w:noProof/>
      </w:rPr>
      <w:instrText>2</w:instrText>
    </w:r>
    <w:r w:rsidRPr="005E4BFE">
      <w:rPr>
        <w:rStyle w:val="Seitenzahl"/>
      </w:rPr>
      <w:fldChar w:fldCharType="end"/>
    </w:r>
    <w:r w:rsidRPr="005E4BFE">
      <w:rPr>
        <w:rStyle w:val="Seitenzahl"/>
      </w:rPr>
      <w:instrText>="1" " " "</w:instrText>
    </w:r>
    <w:r w:rsidRPr="005E4BFE">
      <w:rPr>
        <w:rStyle w:val="Seitenzahl"/>
      </w:rPr>
      <w:fldChar w:fldCharType="begin"/>
    </w:r>
    <w:r w:rsidRPr="005E4BFE">
      <w:rPr>
        <w:rStyle w:val="Seitenzahl"/>
      </w:rPr>
      <w:instrText xml:space="preserve"> PAGE  \* Arabic  \* MERGEFORMAT </w:instrText>
    </w:r>
    <w:r w:rsidRPr="005E4BFE">
      <w:rPr>
        <w:rStyle w:val="Seitenzahl"/>
      </w:rPr>
      <w:fldChar w:fldCharType="separate"/>
    </w:r>
    <w:r w:rsidR="00771900">
      <w:rPr>
        <w:rStyle w:val="Seitenzahl"/>
        <w:noProof/>
      </w:rPr>
      <w:instrText>2</w:instrText>
    </w:r>
    <w:r w:rsidRPr="005E4BFE">
      <w:rPr>
        <w:rStyle w:val="Seitenzahl"/>
      </w:rPr>
      <w:fldChar w:fldCharType="end"/>
    </w:r>
    <w:r w:rsidRPr="005E4BFE">
      <w:rPr>
        <w:rStyle w:val="Seitenzahl"/>
      </w:rPr>
      <w:instrText>/</w:instrText>
    </w:r>
    <w:r w:rsidRPr="005E4BFE">
      <w:rPr>
        <w:rStyle w:val="Seitenzahl"/>
      </w:rPr>
      <w:fldChar w:fldCharType="begin"/>
    </w:r>
    <w:r w:rsidRPr="005E4BFE">
      <w:rPr>
        <w:rStyle w:val="Seitenzahl"/>
      </w:rPr>
      <w:instrText xml:space="preserve"> NUMPAGES  \* Arabic  \* MERGEFORMAT </w:instrText>
    </w:r>
    <w:r w:rsidRPr="005E4BFE">
      <w:rPr>
        <w:rStyle w:val="Seitenzahl"/>
      </w:rPr>
      <w:fldChar w:fldCharType="separate"/>
    </w:r>
    <w:r w:rsidR="00771900">
      <w:rPr>
        <w:rStyle w:val="Seitenzahl"/>
        <w:noProof/>
      </w:rPr>
      <w:instrText>2</w:instrText>
    </w:r>
    <w:r w:rsidRPr="005E4BFE">
      <w:rPr>
        <w:rStyle w:val="Seitenzahl"/>
      </w:rPr>
      <w:fldChar w:fldCharType="end"/>
    </w:r>
    <w:r w:rsidRPr="005E4BFE">
      <w:rPr>
        <w:rStyle w:val="Seitenzahl"/>
      </w:rPr>
      <w:instrText xml:space="preserve">" </w:instrText>
    </w:r>
    <w:r w:rsidRPr="005E4BFE">
      <w:rPr>
        <w:rStyle w:val="Seitenzahl"/>
      </w:rPr>
      <w:fldChar w:fldCharType="separate"/>
    </w:r>
    <w:r w:rsidR="00771900">
      <w:rPr>
        <w:rStyle w:val="Seitenzahl"/>
        <w:noProof/>
      </w:rPr>
      <w:t>2</w:t>
    </w:r>
    <w:r w:rsidR="00771900" w:rsidRPr="005E4BFE">
      <w:rPr>
        <w:rStyle w:val="Seitenzahl"/>
        <w:noProof/>
      </w:rPr>
      <w:t>/</w:t>
    </w:r>
    <w:r w:rsidR="00771900">
      <w:rPr>
        <w:rStyle w:val="Seitenzahl"/>
        <w:noProof/>
      </w:rPr>
      <w:t>2</w:t>
    </w:r>
    <w:r w:rsidRPr="005E4BFE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77" w:rsidRPr="005E4BFE" w:rsidRDefault="00C37D77" w:rsidP="00F93570">
    <w:pPr>
      <w:pStyle w:val="Fuzeile"/>
      <w:tabs>
        <w:tab w:val="left" w:pos="3969"/>
        <w:tab w:val="left" w:pos="5529"/>
      </w:tabs>
      <w:rPr>
        <w:b/>
      </w:rPr>
    </w:pPr>
    <w:r w:rsidRPr="005E4BFE">
      <w:rPr>
        <w:b/>
      </w:rPr>
      <w:t>Anmeldung senden an:</w:t>
    </w:r>
  </w:p>
  <w:p w:rsidR="002E3C5A" w:rsidRPr="005E4BFE" w:rsidRDefault="00C37D77" w:rsidP="00F93570">
    <w:pPr>
      <w:pStyle w:val="Fuzeile"/>
      <w:tabs>
        <w:tab w:val="left" w:pos="3969"/>
        <w:tab w:val="left" w:pos="4678"/>
      </w:tabs>
    </w:pPr>
    <w:r w:rsidRPr="005E4BFE">
      <w:t>Luzerner Kantonsspital</w:t>
    </w:r>
  </w:p>
  <w:p w:rsidR="00C37D77" w:rsidRPr="005E4BFE" w:rsidRDefault="002E3C5A" w:rsidP="00F93570">
    <w:pPr>
      <w:pStyle w:val="Fuzeile"/>
      <w:tabs>
        <w:tab w:val="left" w:pos="3969"/>
        <w:tab w:val="left" w:pos="4678"/>
      </w:tabs>
    </w:pPr>
    <w:r w:rsidRPr="005E4BFE">
      <w:t>Rehazentrum</w:t>
    </w:r>
    <w:r w:rsidR="00C37D77" w:rsidRPr="005E4BFE">
      <w:tab/>
      <w:t>Telefon</w:t>
    </w:r>
    <w:r w:rsidR="00C37D77" w:rsidRPr="005E4BFE">
      <w:tab/>
      <w:t xml:space="preserve">041 492 </w:t>
    </w:r>
    <w:r w:rsidR="003F7146" w:rsidRPr="005E4BFE">
      <w:t>98 34</w:t>
    </w:r>
  </w:p>
  <w:p w:rsidR="00C37D77" w:rsidRPr="005E4BFE" w:rsidRDefault="00C37D77" w:rsidP="00061984">
    <w:pPr>
      <w:pStyle w:val="Fuzeile"/>
      <w:tabs>
        <w:tab w:val="left" w:pos="3969"/>
        <w:tab w:val="left" w:pos="4678"/>
      </w:tabs>
    </w:pPr>
    <w:r w:rsidRPr="005E4BFE">
      <w:t>Spitalstrasse 50</w:t>
    </w:r>
    <w:r w:rsidRPr="005E4BFE">
      <w:tab/>
    </w:r>
    <w:r w:rsidR="00A36EA1" w:rsidRPr="005E4BFE">
      <w:t>Telefax</w:t>
    </w:r>
    <w:r w:rsidR="00A36EA1" w:rsidRPr="005E4BFE">
      <w:tab/>
      <w:t>041 492 88 35</w:t>
    </w:r>
  </w:p>
  <w:p w:rsidR="00C37D77" w:rsidRPr="005E4BFE" w:rsidRDefault="00C37D77" w:rsidP="00061984">
    <w:pPr>
      <w:pStyle w:val="Fuzeile"/>
      <w:tabs>
        <w:tab w:val="left" w:pos="3969"/>
        <w:tab w:val="left" w:pos="4678"/>
      </w:tabs>
    </w:pPr>
    <w:r w:rsidRPr="005E4BFE">
      <w:t>6110 Wolhusen</w:t>
    </w:r>
    <w:r w:rsidRPr="005E4BFE">
      <w:tab/>
      <w:t>E-Mail</w:t>
    </w:r>
    <w:r w:rsidRPr="005E4BFE">
      <w:tab/>
    </w:r>
    <w:r w:rsidR="003F7146" w:rsidRPr="005E4BFE">
      <w:t>anmeldung-wolhusen.rehazentrum@luks.ch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BD" w:rsidRPr="005E4BFE" w:rsidRDefault="00C832BD" w:rsidP="000001EB">
      <w:pPr>
        <w:spacing w:line="240" w:lineRule="auto"/>
      </w:pPr>
      <w:r w:rsidRPr="005E4BFE">
        <w:separator/>
      </w:r>
    </w:p>
  </w:footnote>
  <w:footnote w:type="continuationSeparator" w:id="0">
    <w:p w:rsidR="00C832BD" w:rsidRPr="005E4BFE" w:rsidRDefault="00C832BD" w:rsidP="000001EB">
      <w:pPr>
        <w:spacing w:line="240" w:lineRule="auto"/>
      </w:pPr>
      <w:r w:rsidRPr="005E4B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C37D77" w:rsidRPr="005E4BFE" w:rsidTr="004437B3">
      <w:trPr>
        <w:cantSplit/>
        <w:trHeight w:val="964"/>
      </w:trPr>
      <w:tc>
        <w:tcPr>
          <w:tcW w:w="5669" w:type="dxa"/>
          <w:vAlign w:val="bottom"/>
        </w:tcPr>
        <w:p w:rsidR="00C37D77" w:rsidRPr="005E4BFE" w:rsidRDefault="00C37D77" w:rsidP="004437B3">
          <w:pPr>
            <w:pStyle w:val="Kopfzeile"/>
          </w:pPr>
          <w:bookmarkStart w:id="9" w:name="TM_BB_Logo1_2"/>
          <w:r w:rsidRPr="005E4BFE">
            <w:rPr>
              <w:noProof/>
              <w:lang w:eastAsia="de-CH"/>
            </w:rPr>
            <w:drawing>
              <wp:inline distT="0" distB="0" distL="0" distR="0" wp14:anchorId="036AA2E8" wp14:editId="2CF85907">
                <wp:extent cx="1716027" cy="11887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3969" w:type="dxa"/>
          <w:vMerge w:val="restart"/>
        </w:tcPr>
        <w:p w:rsidR="00C37D77" w:rsidRPr="005E4BFE" w:rsidRDefault="00C37D77" w:rsidP="004437B3">
          <w:pPr>
            <w:pStyle w:val="Kopfzeile"/>
            <w:jc w:val="right"/>
          </w:pPr>
          <w:bookmarkStart w:id="10" w:name="TM_BB_Logo1"/>
          <w:r w:rsidRPr="005E4BFE">
            <w:rPr>
              <w:noProof/>
              <w:lang w:eastAsia="de-CH"/>
            </w:rPr>
            <w:drawing>
              <wp:inline distT="0" distB="0" distL="0" distR="0" wp14:anchorId="4E7C249A" wp14:editId="0B951798">
                <wp:extent cx="2377445" cy="569977"/>
                <wp:effectExtent l="0" t="0" r="3810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</w:tr>
    <w:tr w:rsidR="00C37D77" w:rsidRPr="005E4BFE" w:rsidTr="004D4D37">
      <w:trPr>
        <w:cantSplit/>
        <w:trHeight w:hRule="exact" w:val="740"/>
      </w:trPr>
      <w:tc>
        <w:tcPr>
          <w:tcW w:w="5669" w:type="dxa"/>
        </w:tcPr>
        <w:p w:rsidR="00C37D77" w:rsidRPr="005E4BFE" w:rsidRDefault="00C37D77" w:rsidP="004437B3">
          <w:pPr>
            <w:pStyle w:val="Kopfzeile"/>
          </w:pPr>
        </w:p>
      </w:tc>
      <w:tc>
        <w:tcPr>
          <w:tcW w:w="3969" w:type="dxa"/>
          <w:vMerge/>
        </w:tcPr>
        <w:p w:rsidR="00C37D77" w:rsidRPr="005E4BFE" w:rsidRDefault="00C37D77" w:rsidP="004437B3">
          <w:pPr>
            <w:pStyle w:val="Kopfzeile"/>
            <w:jc w:val="right"/>
          </w:pPr>
        </w:p>
      </w:tc>
    </w:tr>
  </w:tbl>
  <w:p w:rsidR="00C37D77" w:rsidRPr="005E4BFE" w:rsidRDefault="00C37D77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6">
    <w:nsid w:val="259576E2"/>
    <w:multiLevelType w:val="hybridMultilevel"/>
    <w:tmpl w:val="DB3E82D8"/>
    <w:lvl w:ilvl="0" w:tplc="3482AA10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20" w:hanging="360"/>
      </w:pPr>
    </w:lvl>
    <w:lvl w:ilvl="2" w:tplc="0807001B" w:tentative="1">
      <w:start w:val="1"/>
      <w:numFmt w:val="lowerRoman"/>
      <w:lvlText w:val="%3."/>
      <w:lvlJc w:val="right"/>
      <w:pPr>
        <w:ind w:left="2040" w:hanging="180"/>
      </w:pPr>
    </w:lvl>
    <w:lvl w:ilvl="3" w:tplc="0807000F" w:tentative="1">
      <w:start w:val="1"/>
      <w:numFmt w:val="decimal"/>
      <w:lvlText w:val="%4."/>
      <w:lvlJc w:val="left"/>
      <w:pPr>
        <w:ind w:left="2760" w:hanging="360"/>
      </w:pPr>
    </w:lvl>
    <w:lvl w:ilvl="4" w:tplc="08070019" w:tentative="1">
      <w:start w:val="1"/>
      <w:numFmt w:val="lowerLetter"/>
      <w:lvlText w:val="%5."/>
      <w:lvlJc w:val="left"/>
      <w:pPr>
        <w:ind w:left="3480" w:hanging="360"/>
      </w:pPr>
    </w:lvl>
    <w:lvl w:ilvl="5" w:tplc="0807001B" w:tentative="1">
      <w:start w:val="1"/>
      <w:numFmt w:val="lowerRoman"/>
      <w:lvlText w:val="%6."/>
      <w:lvlJc w:val="right"/>
      <w:pPr>
        <w:ind w:left="4200" w:hanging="180"/>
      </w:pPr>
    </w:lvl>
    <w:lvl w:ilvl="6" w:tplc="0807000F" w:tentative="1">
      <w:start w:val="1"/>
      <w:numFmt w:val="decimal"/>
      <w:lvlText w:val="%7."/>
      <w:lvlJc w:val="left"/>
      <w:pPr>
        <w:ind w:left="4920" w:hanging="360"/>
      </w:pPr>
    </w:lvl>
    <w:lvl w:ilvl="7" w:tplc="08070019" w:tentative="1">
      <w:start w:val="1"/>
      <w:numFmt w:val="lowerLetter"/>
      <w:lvlText w:val="%8."/>
      <w:lvlJc w:val="left"/>
      <w:pPr>
        <w:ind w:left="5640" w:hanging="360"/>
      </w:pPr>
    </w:lvl>
    <w:lvl w:ilvl="8" w:tplc="08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B1C485B"/>
    <w:multiLevelType w:val="hybridMultilevel"/>
    <w:tmpl w:val="97D40AA8"/>
    <w:lvl w:ilvl="0" w:tplc="5AEEB502">
      <w:start w:val="4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617C73"/>
    <w:multiLevelType w:val="hybridMultilevel"/>
    <w:tmpl w:val="4C64042A"/>
    <w:lvl w:ilvl="0" w:tplc="C128C334">
      <w:start w:val="4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20" w:hanging="360"/>
      </w:pPr>
    </w:lvl>
    <w:lvl w:ilvl="2" w:tplc="0807001B" w:tentative="1">
      <w:start w:val="1"/>
      <w:numFmt w:val="lowerRoman"/>
      <w:lvlText w:val="%3."/>
      <w:lvlJc w:val="right"/>
      <w:pPr>
        <w:ind w:left="2040" w:hanging="180"/>
      </w:pPr>
    </w:lvl>
    <w:lvl w:ilvl="3" w:tplc="0807000F" w:tentative="1">
      <w:start w:val="1"/>
      <w:numFmt w:val="decimal"/>
      <w:lvlText w:val="%4."/>
      <w:lvlJc w:val="left"/>
      <w:pPr>
        <w:ind w:left="2760" w:hanging="360"/>
      </w:pPr>
    </w:lvl>
    <w:lvl w:ilvl="4" w:tplc="08070019" w:tentative="1">
      <w:start w:val="1"/>
      <w:numFmt w:val="lowerLetter"/>
      <w:lvlText w:val="%5."/>
      <w:lvlJc w:val="left"/>
      <w:pPr>
        <w:ind w:left="3480" w:hanging="360"/>
      </w:pPr>
    </w:lvl>
    <w:lvl w:ilvl="5" w:tplc="0807001B" w:tentative="1">
      <w:start w:val="1"/>
      <w:numFmt w:val="lowerRoman"/>
      <w:lvlText w:val="%6."/>
      <w:lvlJc w:val="right"/>
      <w:pPr>
        <w:ind w:left="4200" w:hanging="180"/>
      </w:pPr>
    </w:lvl>
    <w:lvl w:ilvl="6" w:tplc="0807000F" w:tentative="1">
      <w:start w:val="1"/>
      <w:numFmt w:val="decimal"/>
      <w:lvlText w:val="%7."/>
      <w:lvlJc w:val="left"/>
      <w:pPr>
        <w:ind w:left="4920" w:hanging="360"/>
      </w:pPr>
    </w:lvl>
    <w:lvl w:ilvl="7" w:tplc="08070019" w:tentative="1">
      <w:start w:val="1"/>
      <w:numFmt w:val="lowerLetter"/>
      <w:lvlText w:val="%8."/>
      <w:lvlJc w:val="left"/>
      <w:pPr>
        <w:ind w:left="5640" w:hanging="360"/>
      </w:pPr>
    </w:lvl>
    <w:lvl w:ilvl="8" w:tplc="08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7A72EC9"/>
    <w:multiLevelType w:val="hybridMultilevel"/>
    <w:tmpl w:val="06D454D8"/>
    <w:lvl w:ilvl="0" w:tplc="313C2F8A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20" w:hanging="360"/>
      </w:pPr>
    </w:lvl>
    <w:lvl w:ilvl="2" w:tplc="0807001B" w:tentative="1">
      <w:start w:val="1"/>
      <w:numFmt w:val="lowerRoman"/>
      <w:lvlText w:val="%3."/>
      <w:lvlJc w:val="right"/>
      <w:pPr>
        <w:ind w:left="2040" w:hanging="180"/>
      </w:pPr>
    </w:lvl>
    <w:lvl w:ilvl="3" w:tplc="0807000F" w:tentative="1">
      <w:start w:val="1"/>
      <w:numFmt w:val="decimal"/>
      <w:lvlText w:val="%4."/>
      <w:lvlJc w:val="left"/>
      <w:pPr>
        <w:ind w:left="2760" w:hanging="360"/>
      </w:pPr>
    </w:lvl>
    <w:lvl w:ilvl="4" w:tplc="08070019" w:tentative="1">
      <w:start w:val="1"/>
      <w:numFmt w:val="lowerLetter"/>
      <w:lvlText w:val="%5."/>
      <w:lvlJc w:val="left"/>
      <w:pPr>
        <w:ind w:left="3480" w:hanging="360"/>
      </w:pPr>
    </w:lvl>
    <w:lvl w:ilvl="5" w:tplc="0807001B" w:tentative="1">
      <w:start w:val="1"/>
      <w:numFmt w:val="lowerRoman"/>
      <w:lvlText w:val="%6."/>
      <w:lvlJc w:val="right"/>
      <w:pPr>
        <w:ind w:left="4200" w:hanging="180"/>
      </w:pPr>
    </w:lvl>
    <w:lvl w:ilvl="6" w:tplc="0807000F" w:tentative="1">
      <w:start w:val="1"/>
      <w:numFmt w:val="decimal"/>
      <w:lvlText w:val="%7."/>
      <w:lvlJc w:val="left"/>
      <w:pPr>
        <w:ind w:left="4920" w:hanging="360"/>
      </w:pPr>
    </w:lvl>
    <w:lvl w:ilvl="7" w:tplc="08070019" w:tentative="1">
      <w:start w:val="1"/>
      <w:numFmt w:val="lowerLetter"/>
      <w:lvlText w:val="%8."/>
      <w:lvlJc w:val="left"/>
      <w:pPr>
        <w:ind w:left="5640" w:hanging="360"/>
      </w:pPr>
    </w:lvl>
    <w:lvl w:ilvl="8" w:tplc="08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E"/>
    <w:rsid w:val="000001EB"/>
    <w:rsid w:val="00000891"/>
    <w:rsid w:val="00014ACA"/>
    <w:rsid w:val="00030072"/>
    <w:rsid w:val="000360CB"/>
    <w:rsid w:val="00037D33"/>
    <w:rsid w:val="00045718"/>
    <w:rsid w:val="0004676C"/>
    <w:rsid w:val="00061984"/>
    <w:rsid w:val="000630B1"/>
    <w:rsid w:val="00076F10"/>
    <w:rsid w:val="0008664F"/>
    <w:rsid w:val="00092E87"/>
    <w:rsid w:val="00095C55"/>
    <w:rsid w:val="000A4ACB"/>
    <w:rsid w:val="000A6D23"/>
    <w:rsid w:val="000A7508"/>
    <w:rsid w:val="000C1719"/>
    <w:rsid w:val="000D4781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87D"/>
    <w:rsid w:val="0017292D"/>
    <w:rsid w:val="00173A87"/>
    <w:rsid w:val="001857A6"/>
    <w:rsid w:val="001A700A"/>
    <w:rsid w:val="001A70B9"/>
    <w:rsid w:val="001B34EC"/>
    <w:rsid w:val="001C4CB5"/>
    <w:rsid w:val="001D3ABE"/>
    <w:rsid w:val="001F546F"/>
    <w:rsid w:val="00201DD2"/>
    <w:rsid w:val="00205786"/>
    <w:rsid w:val="00207B24"/>
    <w:rsid w:val="00210F61"/>
    <w:rsid w:val="00211EED"/>
    <w:rsid w:val="00237B78"/>
    <w:rsid w:val="00237DBE"/>
    <w:rsid w:val="002412A0"/>
    <w:rsid w:val="002463F1"/>
    <w:rsid w:val="002609BE"/>
    <w:rsid w:val="00265839"/>
    <w:rsid w:val="00276191"/>
    <w:rsid w:val="002764A9"/>
    <w:rsid w:val="00284EA7"/>
    <w:rsid w:val="002871F4"/>
    <w:rsid w:val="002875CA"/>
    <w:rsid w:val="00295C9F"/>
    <w:rsid w:val="002B6089"/>
    <w:rsid w:val="002C1A97"/>
    <w:rsid w:val="002C5046"/>
    <w:rsid w:val="002C5A5C"/>
    <w:rsid w:val="002D646C"/>
    <w:rsid w:val="002D7751"/>
    <w:rsid w:val="002E3C5A"/>
    <w:rsid w:val="002F24D5"/>
    <w:rsid w:val="003036D3"/>
    <w:rsid w:val="00307F30"/>
    <w:rsid w:val="00310E05"/>
    <w:rsid w:val="00331A26"/>
    <w:rsid w:val="00336CD6"/>
    <w:rsid w:val="00337D8A"/>
    <w:rsid w:val="003543F7"/>
    <w:rsid w:val="0037724B"/>
    <w:rsid w:val="00384C0A"/>
    <w:rsid w:val="003B2A5D"/>
    <w:rsid w:val="003C7975"/>
    <w:rsid w:val="003D287E"/>
    <w:rsid w:val="003F5C72"/>
    <w:rsid w:val="003F7146"/>
    <w:rsid w:val="004027C2"/>
    <w:rsid w:val="00406D97"/>
    <w:rsid w:val="00421FA0"/>
    <w:rsid w:val="00424128"/>
    <w:rsid w:val="00432B2C"/>
    <w:rsid w:val="004437B3"/>
    <w:rsid w:val="00452727"/>
    <w:rsid w:val="00456807"/>
    <w:rsid w:val="004576CA"/>
    <w:rsid w:val="00466CE2"/>
    <w:rsid w:val="004779A7"/>
    <w:rsid w:val="004807C5"/>
    <w:rsid w:val="004930B1"/>
    <w:rsid w:val="004B2664"/>
    <w:rsid w:val="004C533F"/>
    <w:rsid w:val="004C6A98"/>
    <w:rsid w:val="004D4D37"/>
    <w:rsid w:val="004E2F60"/>
    <w:rsid w:val="004E76BA"/>
    <w:rsid w:val="004F371A"/>
    <w:rsid w:val="005011D1"/>
    <w:rsid w:val="00501A5D"/>
    <w:rsid w:val="00517666"/>
    <w:rsid w:val="005430B6"/>
    <w:rsid w:val="005453FD"/>
    <w:rsid w:val="00561D57"/>
    <w:rsid w:val="005669F5"/>
    <w:rsid w:val="00575C03"/>
    <w:rsid w:val="00586D96"/>
    <w:rsid w:val="005A52B3"/>
    <w:rsid w:val="005B59A8"/>
    <w:rsid w:val="005D035A"/>
    <w:rsid w:val="005E3ECD"/>
    <w:rsid w:val="005E4BFE"/>
    <w:rsid w:val="005E7E36"/>
    <w:rsid w:val="00616856"/>
    <w:rsid w:val="00624E05"/>
    <w:rsid w:val="006309AD"/>
    <w:rsid w:val="00650909"/>
    <w:rsid w:val="006742CA"/>
    <w:rsid w:val="0068630E"/>
    <w:rsid w:val="006959BB"/>
    <w:rsid w:val="006E242A"/>
    <w:rsid w:val="006E3AC0"/>
    <w:rsid w:val="006F2D1B"/>
    <w:rsid w:val="006F6933"/>
    <w:rsid w:val="0070400D"/>
    <w:rsid w:val="00711473"/>
    <w:rsid w:val="00725A69"/>
    <w:rsid w:val="0073022D"/>
    <w:rsid w:val="007325CA"/>
    <w:rsid w:val="00740D0C"/>
    <w:rsid w:val="0074782A"/>
    <w:rsid w:val="007548BE"/>
    <w:rsid w:val="00761A35"/>
    <w:rsid w:val="00767A71"/>
    <w:rsid w:val="00771900"/>
    <w:rsid w:val="00781140"/>
    <w:rsid w:val="00790511"/>
    <w:rsid w:val="0079083C"/>
    <w:rsid w:val="007B3523"/>
    <w:rsid w:val="007B6BD1"/>
    <w:rsid w:val="007C0608"/>
    <w:rsid w:val="007C68F7"/>
    <w:rsid w:val="007D249F"/>
    <w:rsid w:val="007E0C96"/>
    <w:rsid w:val="007F17F5"/>
    <w:rsid w:val="008128E3"/>
    <w:rsid w:val="008165C1"/>
    <w:rsid w:val="0081756E"/>
    <w:rsid w:val="00824D6F"/>
    <w:rsid w:val="008374AD"/>
    <w:rsid w:val="00841AF2"/>
    <w:rsid w:val="00846853"/>
    <w:rsid w:val="008548F8"/>
    <w:rsid w:val="00857A28"/>
    <w:rsid w:val="00860696"/>
    <w:rsid w:val="00862EBD"/>
    <w:rsid w:val="00866D24"/>
    <w:rsid w:val="00874FD3"/>
    <w:rsid w:val="00887B0D"/>
    <w:rsid w:val="008B03A8"/>
    <w:rsid w:val="008C2957"/>
    <w:rsid w:val="0090264A"/>
    <w:rsid w:val="00905CFF"/>
    <w:rsid w:val="009075D3"/>
    <w:rsid w:val="009127F2"/>
    <w:rsid w:val="00912F89"/>
    <w:rsid w:val="00932171"/>
    <w:rsid w:val="009423B3"/>
    <w:rsid w:val="009A0AA4"/>
    <w:rsid w:val="009A7815"/>
    <w:rsid w:val="00A06538"/>
    <w:rsid w:val="00A1115F"/>
    <w:rsid w:val="00A21D40"/>
    <w:rsid w:val="00A30E66"/>
    <w:rsid w:val="00A346B0"/>
    <w:rsid w:val="00A36EA1"/>
    <w:rsid w:val="00A421EC"/>
    <w:rsid w:val="00A52494"/>
    <w:rsid w:val="00A5457D"/>
    <w:rsid w:val="00A54E28"/>
    <w:rsid w:val="00A81E21"/>
    <w:rsid w:val="00A94D39"/>
    <w:rsid w:val="00A95209"/>
    <w:rsid w:val="00AC59C4"/>
    <w:rsid w:val="00AE0D00"/>
    <w:rsid w:val="00AE1299"/>
    <w:rsid w:val="00AE2627"/>
    <w:rsid w:val="00AE3206"/>
    <w:rsid w:val="00AF2A0D"/>
    <w:rsid w:val="00AF62A1"/>
    <w:rsid w:val="00B00154"/>
    <w:rsid w:val="00B36268"/>
    <w:rsid w:val="00B56733"/>
    <w:rsid w:val="00B64C7D"/>
    <w:rsid w:val="00B81A2F"/>
    <w:rsid w:val="00B916A0"/>
    <w:rsid w:val="00B920B6"/>
    <w:rsid w:val="00B9214A"/>
    <w:rsid w:val="00BB1988"/>
    <w:rsid w:val="00BB3B7B"/>
    <w:rsid w:val="00BB6907"/>
    <w:rsid w:val="00BC1E15"/>
    <w:rsid w:val="00BC46D1"/>
    <w:rsid w:val="00BD4418"/>
    <w:rsid w:val="00BD50F1"/>
    <w:rsid w:val="00BE4D07"/>
    <w:rsid w:val="00BE6C8C"/>
    <w:rsid w:val="00C132BF"/>
    <w:rsid w:val="00C161DC"/>
    <w:rsid w:val="00C217C1"/>
    <w:rsid w:val="00C37D77"/>
    <w:rsid w:val="00C51639"/>
    <w:rsid w:val="00C529D3"/>
    <w:rsid w:val="00C57407"/>
    <w:rsid w:val="00C64881"/>
    <w:rsid w:val="00C832BD"/>
    <w:rsid w:val="00C90D24"/>
    <w:rsid w:val="00C96316"/>
    <w:rsid w:val="00CA6394"/>
    <w:rsid w:val="00CB09D6"/>
    <w:rsid w:val="00CB126F"/>
    <w:rsid w:val="00CB43C4"/>
    <w:rsid w:val="00CC07A4"/>
    <w:rsid w:val="00CC2302"/>
    <w:rsid w:val="00CC3C09"/>
    <w:rsid w:val="00CD37AE"/>
    <w:rsid w:val="00CF76E3"/>
    <w:rsid w:val="00D04C8E"/>
    <w:rsid w:val="00D07785"/>
    <w:rsid w:val="00D10F7D"/>
    <w:rsid w:val="00D13D4D"/>
    <w:rsid w:val="00D23BE6"/>
    <w:rsid w:val="00D45974"/>
    <w:rsid w:val="00D52432"/>
    <w:rsid w:val="00D61189"/>
    <w:rsid w:val="00DA1E01"/>
    <w:rsid w:val="00DB477E"/>
    <w:rsid w:val="00DB67E1"/>
    <w:rsid w:val="00DC3FB6"/>
    <w:rsid w:val="00DD11EE"/>
    <w:rsid w:val="00DD69A6"/>
    <w:rsid w:val="00DE45A3"/>
    <w:rsid w:val="00DF1C3B"/>
    <w:rsid w:val="00DF5170"/>
    <w:rsid w:val="00E015D0"/>
    <w:rsid w:val="00E01785"/>
    <w:rsid w:val="00E071F6"/>
    <w:rsid w:val="00E15CB4"/>
    <w:rsid w:val="00E22EDF"/>
    <w:rsid w:val="00E322B7"/>
    <w:rsid w:val="00E361EE"/>
    <w:rsid w:val="00E62F2E"/>
    <w:rsid w:val="00E6768A"/>
    <w:rsid w:val="00E67F96"/>
    <w:rsid w:val="00E74C41"/>
    <w:rsid w:val="00E803F1"/>
    <w:rsid w:val="00E86B87"/>
    <w:rsid w:val="00E87AFF"/>
    <w:rsid w:val="00EB62A4"/>
    <w:rsid w:val="00EB7632"/>
    <w:rsid w:val="00EC3C19"/>
    <w:rsid w:val="00EC49EF"/>
    <w:rsid w:val="00EC5F45"/>
    <w:rsid w:val="00ED5739"/>
    <w:rsid w:val="00EF2CF3"/>
    <w:rsid w:val="00F01096"/>
    <w:rsid w:val="00F13230"/>
    <w:rsid w:val="00F22226"/>
    <w:rsid w:val="00F41222"/>
    <w:rsid w:val="00F502B1"/>
    <w:rsid w:val="00F5741B"/>
    <w:rsid w:val="00F70D70"/>
    <w:rsid w:val="00F91472"/>
    <w:rsid w:val="00F93570"/>
    <w:rsid w:val="00F955D6"/>
    <w:rsid w:val="00FA61F4"/>
    <w:rsid w:val="00FD3D53"/>
    <w:rsid w:val="00FD3EDC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 w:uiPriority="0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F93570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aliases w:val="Tabellenraster LUKS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BB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 w:uiPriority="0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F93570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aliases w:val="Tabellenraster LUKS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BB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enoje\AppData\Local\Temp\notes01A552\Rehazentrum_Wolhusen_Zuweis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9"/>
    <w:rsid w:val="00204717"/>
    <w:rsid w:val="002068F6"/>
    <w:rsid w:val="00531EA7"/>
    <w:rsid w:val="00A72759"/>
    <w:rsid w:val="00F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A10E0696ECF244C78533CE828AB1AD13">
    <w:name w:val="A10E0696ECF244C78533CE828AB1AD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A10E0696ECF244C78533CE828AB1AD13">
    <w:name w:val="A10E0696ECF244C78533CE828AB1A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EA1D-CD6D-40EA-9A7E-8B07A6A8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Rehazentrum_Wolhusen_Zuweisung.dotx</Template>
  <TotalTime>0</TotalTime>
  <Pages>2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obrenoje</dc:creator>
  <dc:description>abgenommen</dc:description>
  <cp:lastModifiedBy>obrenoje</cp:lastModifiedBy>
  <cp:revision>5</cp:revision>
  <cp:lastPrinted>2017-11-09T11:39:00Z</cp:lastPrinted>
  <dcterms:created xsi:type="dcterms:W3CDTF">2020-01-10T09:55:00Z</dcterms:created>
  <dcterms:modified xsi:type="dcterms:W3CDTF">2020-01-17T14:30:00Z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