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4E56" w:rsidRPr="00EE27F5" w:rsidRDefault="006E092D" w:rsidP="00F67629">
      <w:pPr>
        <w:spacing w:line="270" w:lineRule="atLeast"/>
        <w:ind w:hanging="284"/>
        <w:rPr>
          <w:rFonts w:ascii="Arial" w:hAnsi="Arial" w:cs="Arial"/>
          <w:b/>
          <w:sz w:val="28"/>
        </w:rPr>
      </w:pPr>
      <w:r w:rsidRPr="006E092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1810830</wp:posOffset>
                </wp:positionH>
                <wp:positionV relativeFrom="paragraph">
                  <wp:posOffset>-734695</wp:posOffset>
                </wp:positionV>
                <wp:extent cx="2185060" cy="1045029"/>
                <wp:effectExtent l="0" t="0" r="2476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60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2D" w:rsidRDefault="006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2.6pt;margin-top:-57.85pt;width:172.0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">
                <v:textbox>
                  <w:txbxContent>
                    <w:p w:rsidR="006E092D" w:rsidRDefault="006E092D"/>
                  </w:txbxContent>
                </v:textbox>
              </v:shape>
            </w:pict>
          </mc:Fallback>
        </mc:AlternateContent>
      </w:r>
      <w:r w:rsidR="001B20E9">
        <w:rPr>
          <w:rFonts w:ascii="Arial" w:hAnsi="Arial" w:cs="Arial"/>
          <w:b/>
          <w:sz w:val="28"/>
        </w:rPr>
        <w:t xml:space="preserve">  </w:t>
      </w:r>
      <w:r w:rsidR="000247E2" w:rsidRPr="00EE27F5">
        <w:rPr>
          <w:rFonts w:ascii="Arial" w:hAnsi="Arial" w:cs="Arial"/>
          <w:b/>
          <w:sz w:val="28"/>
        </w:rPr>
        <w:t>Op-Anmeldung</w:t>
      </w:r>
    </w:p>
    <w:p w:rsidR="00464E66" w:rsidRPr="00F67629" w:rsidRDefault="00464E66" w:rsidP="001B5E59">
      <w:pPr>
        <w:spacing w:line="270" w:lineRule="atLeast"/>
        <w:rPr>
          <w:rFonts w:ascii="Arial" w:hAnsi="Arial" w:cs="Arial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"/>
        <w:gridCol w:w="2398"/>
        <w:gridCol w:w="142"/>
        <w:gridCol w:w="2835"/>
        <w:gridCol w:w="3118"/>
      </w:tblGrid>
      <w:tr w:rsidR="00DF6889" w:rsidRPr="00F67629" w:rsidTr="001B20E9">
        <w:tc>
          <w:tcPr>
            <w:tcW w:w="1997" w:type="dxa"/>
            <w:gridSpan w:val="2"/>
          </w:tcPr>
          <w:p w:rsidR="000247E2" w:rsidRPr="00F67629" w:rsidRDefault="000247E2" w:rsidP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stationär</w:t>
            </w:r>
          </w:p>
        </w:tc>
        <w:tc>
          <w:tcPr>
            <w:tcW w:w="2540" w:type="dxa"/>
            <w:gridSpan w:val="2"/>
          </w:tcPr>
          <w:p w:rsidR="000247E2" w:rsidRPr="00F67629" w:rsidRDefault="00894E56" w:rsidP="00AC4EC8">
            <w:pPr>
              <w:spacing w:line="270" w:lineRule="atLeast"/>
              <w:rPr>
                <w:rFonts w:ascii="Arial" w:hAnsi="Arial" w:cs="Arial"/>
              </w:rPr>
            </w:pPr>
            <w:r w:rsidRPr="00AC4E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C8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AC4EC8">
              <w:rPr>
                <w:rFonts w:ascii="Arial" w:hAnsi="Arial" w:cs="Arial"/>
              </w:rPr>
              <w:fldChar w:fldCharType="end"/>
            </w:r>
            <w:r w:rsidR="000247E2" w:rsidRPr="00F67629">
              <w:rPr>
                <w:rFonts w:ascii="Arial" w:hAnsi="Arial" w:cs="Arial"/>
              </w:rPr>
              <w:t xml:space="preserve"> ambulant</w:t>
            </w:r>
          </w:p>
        </w:tc>
        <w:tc>
          <w:tcPr>
            <w:tcW w:w="2835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bookmarkEnd w:id="1"/>
            <w:r w:rsidR="00DF6889" w:rsidRPr="00F67629">
              <w:rPr>
                <w:rFonts w:ascii="Arial" w:hAnsi="Arial" w:cs="Arial"/>
              </w:rPr>
              <w:t xml:space="preserve"> </w:t>
            </w:r>
            <w:proofErr w:type="spellStart"/>
            <w:r w:rsidR="00DF6889" w:rsidRPr="00F67629">
              <w:rPr>
                <w:rFonts w:ascii="Arial" w:hAnsi="Arial" w:cs="Arial"/>
              </w:rPr>
              <w:t>a</w:t>
            </w:r>
            <w:r w:rsidRPr="00F67629">
              <w:rPr>
                <w:rFonts w:ascii="Arial" w:hAnsi="Arial" w:cs="Arial"/>
              </w:rPr>
              <w:t>mb</w:t>
            </w:r>
            <w:proofErr w:type="spellEnd"/>
            <w:r w:rsidRPr="00F67629">
              <w:rPr>
                <w:rFonts w:ascii="Arial" w:hAnsi="Arial" w:cs="Arial"/>
              </w:rPr>
              <w:t>/stationär</w:t>
            </w:r>
          </w:p>
        </w:tc>
        <w:tc>
          <w:tcPr>
            <w:tcW w:w="3118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DF6889"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t xml:space="preserve">2 d </w:t>
            </w:r>
            <w:proofErr w:type="spellStart"/>
            <w:r w:rsidRPr="00F67629">
              <w:rPr>
                <w:rFonts w:ascii="Arial" w:hAnsi="Arial" w:cs="Arial"/>
              </w:rPr>
              <w:t>präop</w:t>
            </w:r>
            <w:proofErr w:type="spellEnd"/>
            <w:r w:rsidRPr="00F67629">
              <w:rPr>
                <w:rFonts w:ascii="Arial" w:hAnsi="Arial" w:cs="Arial"/>
              </w:rPr>
              <w:t>. stationär</w:t>
            </w:r>
          </w:p>
        </w:tc>
      </w:tr>
      <w:tr w:rsidR="00567C6F" w:rsidRPr="00F67629" w:rsidTr="001B20E9">
        <w:trPr>
          <w:trHeight w:val="284"/>
        </w:trPr>
        <w:tc>
          <w:tcPr>
            <w:tcW w:w="1997" w:type="dxa"/>
            <w:gridSpan w:val="2"/>
          </w:tcPr>
          <w:p w:rsidR="000247E2" w:rsidRPr="00F67629" w:rsidRDefault="000247E2" w:rsidP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Versicherung</w:t>
            </w:r>
          </w:p>
        </w:tc>
        <w:tc>
          <w:tcPr>
            <w:tcW w:w="2540" w:type="dxa"/>
            <w:gridSpan w:val="2"/>
          </w:tcPr>
          <w:p w:rsidR="000247E2" w:rsidRPr="00F67629" w:rsidRDefault="000247E2" w:rsidP="00AC4EC8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allgemein</w:t>
            </w:r>
          </w:p>
        </w:tc>
        <w:tc>
          <w:tcPr>
            <w:tcW w:w="2835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halbprivat</w:t>
            </w:r>
          </w:p>
        </w:tc>
        <w:tc>
          <w:tcPr>
            <w:tcW w:w="3118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privat</w:t>
            </w:r>
          </w:p>
        </w:tc>
      </w:tr>
      <w:tr w:rsidR="00DF6889" w:rsidRPr="00F67629" w:rsidTr="001B2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97" w:type="dxa"/>
            <w:gridSpan w:val="2"/>
          </w:tcPr>
          <w:p w:rsidR="00DF6889" w:rsidRPr="00F67629" w:rsidRDefault="00DF6889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Operateur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F6889" w:rsidRPr="00F67629" w:rsidRDefault="00F03087" w:rsidP="00AC4EC8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E7D"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E7D"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="001E2E7D" w:rsidRPr="00F67629">
              <w:rPr>
                <w:rFonts w:ascii="Arial" w:hAnsi="Arial" w:cs="Arial"/>
              </w:rPr>
              <w:fldChar w:fldCharType="end"/>
            </w:r>
            <w:r w:rsidR="001E2E7D"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Arzt</w:t>
            </w:r>
          </w:p>
        </w:tc>
        <w:tc>
          <w:tcPr>
            <w:tcW w:w="2835" w:type="dxa"/>
            <w:shd w:val="clear" w:color="auto" w:fill="auto"/>
          </w:tcPr>
          <w:p w:rsidR="00DF6889" w:rsidRPr="00F67629" w:rsidRDefault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Chefarzt</w:t>
            </w:r>
          </w:p>
        </w:tc>
        <w:tc>
          <w:tcPr>
            <w:tcW w:w="3118" w:type="dxa"/>
            <w:shd w:val="clear" w:color="auto" w:fill="auto"/>
          </w:tcPr>
          <w:p w:rsidR="00DF6889" w:rsidRPr="00F67629" w:rsidRDefault="00DF6889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DF6889" w:rsidRPr="00F67629" w:rsidTr="001B2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97" w:type="dxa"/>
            <w:gridSpan w:val="2"/>
          </w:tcPr>
          <w:p w:rsidR="00DF6889" w:rsidRPr="00F67629" w:rsidRDefault="00DF6889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Assistenz</w:t>
            </w:r>
            <w:r w:rsidR="00F030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F6889" w:rsidRPr="00F67629" w:rsidRDefault="00F03087" w:rsidP="00AC4EC8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E7D"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E7D"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="001E2E7D" w:rsidRPr="00F67629">
              <w:rPr>
                <w:rFonts w:ascii="Arial" w:hAnsi="Arial" w:cs="Arial"/>
              </w:rPr>
              <w:fldChar w:fldCharType="end"/>
            </w:r>
            <w:r w:rsidR="001E2E7D"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As</w:t>
            </w:r>
            <w:r w:rsidR="001E2E7D" w:rsidRPr="00F67629">
              <w:rPr>
                <w:rFonts w:ascii="Arial" w:hAnsi="Arial" w:cs="Arial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DF6889" w:rsidRPr="00F67629" w:rsidRDefault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Chefarzt</w:t>
            </w:r>
          </w:p>
        </w:tc>
        <w:tc>
          <w:tcPr>
            <w:tcW w:w="3118" w:type="dxa"/>
            <w:shd w:val="clear" w:color="auto" w:fill="auto"/>
          </w:tcPr>
          <w:p w:rsidR="00DF6889" w:rsidRPr="00F67629" w:rsidRDefault="00DF6889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1E2E7D" w:rsidRPr="00F67629" w:rsidTr="001B2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90" w:type="dxa"/>
            <w:gridSpan w:val="6"/>
          </w:tcPr>
          <w:p w:rsidR="001E2E7D" w:rsidRPr="00F67629" w:rsidRDefault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OP-Dauer (Min.) </w:t>
            </w:r>
          </w:p>
        </w:tc>
      </w:tr>
      <w:tr w:rsidR="00AC4EC8" w:rsidRPr="00F67629" w:rsidTr="00A067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85" w:type="dxa"/>
          </w:tcPr>
          <w:p w:rsidR="00AC4EC8" w:rsidRPr="00F67629" w:rsidRDefault="00AC4EC8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Zyklusabhängig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C4EC8" w:rsidRPr="00F67629" w:rsidRDefault="00AC4EC8" w:rsidP="00AC4EC8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 xml:space="preserve">         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AC4EC8" w:rsidRPr="00F67629" w:rsidRDefault="00AC4EC8" w:rsidP="00033348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Aufklärung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erfolgt         Datum:</w:t>
            </w:r>
          </w:p>
        </w:tc>
      </w:tr>
      <w:tr w:rsidR="006D04F6" w:rsidRPr="00F67629" w:rsidTr="001B2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372" w:type="dxa"/>
            <w:gridSpan w:val="5"/>
          </w:tcPr>
          <w:p w:rsidR="00474FC0" w:rsidRDefault="00474FC0" w:rsidP="00474FC0">
            <w:pPr>
              <w:spacing w:before="120" w:line="270" w:lineRule="atLeast"/>
              <w:rPr>
                <w:rFonts w:ascii="Arial" w:hAnsi="Arial" w:cs="Arial"/>
                <w:b/>
              </w:rPr>
            </w:pPr>
            <w:r w:rsidRPr="00474FC0">
              <w:rPr>
                <w:rFonts w:ascii="Arial" w:hAnsi="Arial" w:cs="Arial"/>
                <w:b/>
              </w:rPr>
              <w:t>Diagnose:</w:t>
            </w:r>
          </w:p>
          <w:p w:rsidR="00474FC0" w:rsidRDefault="00474FC0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6D04F6" w:rsidRPr="00F67629" w:rsidRDefault="006D04F6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Haupteigriff:</w:t>
            </w:r>
          </w:p>
          <w:p w:rsidR="006D04F6" w:rsidRDefault="006D04F6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6D04F6" w:rsidRPr="00F67629" w:rsidRDefault="006D04F6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Nebeneigriff:</w:t>
            </w:r>
          </w:p>
          <w:p w:rsidR="006D04F6" w:rsidRPr="00F67629" w:rsidRDefault="006D04F6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6D04F6" w:rsidRDefault="006D04F6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Spezielle Instrumente</w:t>
            </w:r>
            <w:r>
              <w:rPr>
                <w:rFonts w:ascii="Arial" w:hAnsi="Arial" w:cs="Arial"/>
                <w:b/>
              </w:rPr>
              <w:t>, Geräte</w:t>
            </w:r>
          </w:p>
          <w:p w:rsidR="001257AB" w:rsidRDefault="001257AB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6D04F6" w:rsidRPr="00F67629" w:rsidRDefault="001257AB" w:rsidP="00F03087">
            <w:pPr>
              <w:tabs>
                <w:tab w:val="left" w:pos="2664"/>
              </w:tabs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Implantate:</w:t>
            </w:r>
            <w:r w:rsidRPr="00F67629">
              <w:rPr>
                <w:rFonts w:ascii="Arial" w:hAnsi="Arial" w:cs="Arial"/>
              </w:rPr>
              <w:t xml:space="preserve"> </w:t>
            </w:r>
            <w:r w:rsidR="00F03087">
              <w:rPr>
                <w:rFonts w:ascii="Arial" w:hAnsi="Arial" w:cs="Arial"/>
              </w:rPr>
              <w:tab/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Keine</w:t>
            </w:r>
            <w:r w:rsidR="00474FC0">
              <w:rPr>
                <w:rFonts w:ascii="Arial" w:hAnsi="Arial" w:cs="Arial"/>
                <w:sz w:val="10"/>
              </w:rPr>
              <w:t xml:space="preserve">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We</w:t>
            </w:r>
            <w:r w:rsidR="002072F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che</w:t>
            </w:r>
          </w:p>
          <w:p w:rsidR="006D04F6" w:rsidRPr="00FE4438" w:rsidRDefault="006D04F6" w:rsidP="00F03087">
            <w:pPr>
              <w:tabs>
                <w:tab w:val="left" w:pos="2664"/>
              </w:tabs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  <w:b/>
              </w:rPr>
              <w:t>Antibiotika Prophylaxe</w:t>
            </w:r>
            <w:r w:rsidRPr="00FE4438">
              <w:rPr>
                <w:rFonts w:ascii="Arial" w:hAnsi="Arial" w:cs="Arial"/>
                <w:b/>
              </w:rPr>
              <w:t>:</w:t>
            </w:r>
            <w:r w:rsidR="00F03087">
              <w:rPr>
                <w:rFonts w:ascii="Arial" w:hAnsi="Arial" w:cs="Arial"/>
                <w:b/>
              </w:rPr>
              <w:tab/>
            </w:r>
            <w:r w:rsidR="001B20E9" w:rsidRPr="00FE4438">
              <w:rPr>
                <w:rFonts w:ascii="Arial" w:hAnsi="Arial" w:cs="Arial"/>
                <w:sz w:val="2"/>
              </w:rPr>
              <w:t xml:space="preserve"> </w:t>
            </w:r>
            <w:r w:rsidR="00FE4438" w:rsidRPr="00FE4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438" w:rsidRPr="00FE4438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="00FE4438" w:rsidRPr="00FE4438">
              <w:rPr>
                <w:rFonts w:ascii="Arial" w:hAnsi="Arial" w:cs="Arial"/>
              </w:rPr>
              <w:fldChar w:fldCharType="end"/>
            </w:r>
            <w:r w:rsidR="00FE4438" w:rsidRPr="00FE4438">
              <w:rPr>
                <w:rFonts w:ascii="Arial" w:hAnsi="Arial" w:cs="Arial"/>
              </w:rPr>
              <w:t xml:space="preserve">  ja       </w:t>
            </w:r>
            <w:r w:rsidR="004D2585">
              <w:rPr>
                <w:rFonts w:ascii="Arial" w:hAnsi="Arial" w:cs="Arial"/>
              </w:rPr>
              <w:t xml:space="preserve"> </w:t>
            </w:r>
            <w:r w:rsidR="00FE4438" w:rsidRPr="00FE4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438" w:rsidRPr="00FE4438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="00FE4438" w:rsidRPr="00FE4438">
              <w:rPr>
                <w:rFonts w:ascii="Arial" w:hAnsi="Arial" w:cs="Arial"/>
              </w:rPr>
              <w:fldChar w:fldCharType="end"/>
            </w:r>
            <w:r w:rsidR="00FE4438" w:rsidRPr="00FE4438">
              <w:rPr>
                <w:rFonts w:ascii="Arial" w:hAnsi="Arial" w:cs="Arial"/>
              </w:rPr>
              <w:t xml:space="preserve">  nein</w:t>
            </w:r>
          </w:p>
          <w:p w:rsidR="006D04F6" w:rsidRPr="00F67629" w:rsidRDefault="006D04F6" w:rsidP="00F03087">
            <w:pPr>
              <w:tabs>
                <w:tab w:val="left" w:pos="2664"/>
              </w:tabs>
              <w:spacing w:line="270" w:lineRule="atLeast"/>
              <w:rPr>
                <w:rFonts w:ascii="Arial" w:hAnsi="Arial" w:cs="Arial"/>
              </w:rPr>
            </w:pPr>
            <w:r w:rsidRPr="00FE4438">
              <w:rPr>
                <w:rFonts w:ascii="Arial" w:hAnsi="Arial" w:cs="Arial"/>
                <w:b/>
              </w:rPr>
              <w:t>Spezielle Lagerung</w:t>
            </w:r>
            <w:r w:rsidRPr="00FE4438">
              <w:rPr>
                <w:rFonts w:ascii="Arial" w:hAnsi="Arial" w:cs="Arial"/>
              </w:rPr>
              <w:t>:</w:t>
            </w:r>
            <w:r w:rsidR="00FE4438" w:rsidRPr="00FE4438">
              <w:rPr>
                <w:rFonts w:ascii="Arial" w:hAnsi="Arial" w:cs="Arial"/>
                <w:sz w:val="24"/>
              </w:rPr>
              <w:t xml:space="preserve"> </w:t>
            </w:r>
            <w:r w:rsidR="00F03087">
              <w:rPr>
                <w:rFonts w:ascii="Arial" w:hAnsi="Arial" w:cs="Arial"/>
                <w:sz w:val="24"/>
              </w:rPr>
              <w:tab/>
            </w:r>
            <w:r w:rsidR="00FE4438" w:rsidRPr="00FE4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438" w:rsidRPr="00FE4438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="00FE4438" w:rsidRPr="00FE4438">
              <w:rPr>
                <w:rFonts w:ascii="Arial" w:hAnsi="Arial" w:cs="Arial"/>
              </w:rPr>
              <w:fldChar w:fldCharType="end"/>
            </w:r>
            <w:r w:rsidR="00FE4438" w:rsidRPr="00FE4438">
              <w:rPr>
                <w:rFonts w:ascii="Arial" w:hAnsi="Arial" w:cs="Arial"/>
              </w:rPr>
              <w:t xml:space="preserve"> ja</w:t>
            </w:r>
            <w:r w:rsidR="00474FC0">
              <w:rPr>
                <w:rFonts w:ascii="Arial" w:hAnsi="Arial" w:cs="Arial"/>
                <w:sz w:val="10"/>
              </w:rPr>
              <w:t xml:space="preserve">                   </w:t>
            </w:r>
            <w:r w:rsidR="00FE4438" w:rsidRPr="00FE4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438" w:rsidRPr="00FE4438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="00FE4438" w:rsidRPr="00FE4438">
              <w:rPr>
                <w:rFonts w:ascii="Arial" w:hAnsi="Arial" w:cs="Arial"/>
              </w:rPr>
              <w:fldChar w:fldCharType="end"/>
            </w:r>
            <w:r w:rsidR="00FE4438" w:rsidRPr="00FE4438">
              <w:rPr>
                <w:rFonts w:ascii="Arial" w:hAnsi="Arial" w:cs="Arial"/>
              </w:rPr>
              <w:t xml:space="preserve">  nein </w:t>
            </w:r>
          </w:p>
        </w:tc>
        <w:tc>
          <w:tcPr>
            <w:tcW w:w="3118" w:type="dxa"/>
          </w:tcPr>
          <w:p w:rsidR="006D04F6" w:rsidRDefault="006D04F6">
            <w:pPr>
              <w:spacing w:line="270" w:lineRule="atLeast"/>
              <w:rPr>
                <w:rFonts w:ascii="Arial" w:hAnsi="Arial" w:cs="Arial"/>
              </w:rPr>
            </w:pPr>
          </w:p>
          <w:p w:rsidR="006D04F6" w:rsidRPr="006D04F6" w:rsidRDefault="006D04F6" w:rsidP="006D04F6">
            <w:pPr>
              <w:spacing w:line="270" w:lineRule="atLeast"/>
              <w:rPr>
                <w:rFonts w:ascii="Arial" w:hAnsi="Arial" w:cs="Arial"/>
                <w:b/>
              </w:rPr>
            </w:pPr>
            <w:r w:rsidRPr="006D04F6">
              <w:rPr>
                <w:rFonts w:ascii="Arial" w:hAnsi="Arial" w:cs="Arial"/>
                <w:b/>
              </w:rPr>
              <w:t xml:space="preserve">OP Seite </w:t>
            </w:r>
          </w:p>
          <w:p w:rsidR="006D04F6" w:rsidRPr="00F67629" w:rsidRDefault="006D04F6" w:rsidP="006D04F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proofErr w:type="spellStart"/>
            <w:r w:rsidRPr="00F67629">
              <w:rPr>
                <w:rFonts w:ascii="Arial" w:hAnsi="Arial" w:cs="Arial"/>
              </w:rPr>
              <w:t>bds</w:t>
            </w:r>
            <w:proofErr w:type="spellEnd"/>
            <w:r w:rsidRPr="00F67629">
              <w:rPr>
                <w:rFonts w:ascii="Arial" w:hAnsi="Arial" w:cs="Arial"/>
              </w:rPr>
              <w:t xml:space="preserve">       </w:t>
            </w:r>
            <w:r w:rsidR="00FE4438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li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proofErr w:type="spellStart"/>
            <w:r w:rsidRPr="00F67629">
              <w:rPr>
                <w:rFonts w:ascii="Arial" w:hAnsi="Arial" w:cs="Arial"/>
              </w:rPr>
              <w:t>re</w:t>
            </w:r>
            <w:proofErr w:type="spellEnd"/>
          </w:p>
          <w:p w:rsidR="006D04F6" w:rsidRPr="00F67629" w:rsidRDefault="006D04F6" w:rsidP="006D04F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1257AB">
              <w:rPr>
                <w:rFonts w:ascii="Arial" w:hAnsi="Arial" w:cs="Arial"/>
              </w:rPr>
              <w:t xml:space="preserve">  </w:t>
            </w:r>
            <w:r w:rsidRPr="00F67629">
              <w:rPr>
                <w:rFonts w:ascii="Arial" w:hAnsi="Arial" w:cs="Arial"/>
              </w:rPr>
              <w:t>Median</w:t>
            </w:r>
            <w:r w:rsidR="00FE4438">
              <w:rPr>
                <w:rFonts w:ascii="Arial" w:hAnsi="Arial" w:cs="Arial"/>
              </w:rPr>
              <w:t xml:space="preserve">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andere</w:t>
            </w:r>
          </w:p>
          <w:p w:rsidR="006D04F6" w:rsidRDefault="006D04F6" w:rsidP="006D04F6">
            <w:pPr>
              <w:tabs>
                <w:tab w:val="left" w:pos="1023"/>
              </w:tabs>
              <w:spacing w:line="270" w:lineRule="atLeast"/>
              <w:rPr>
                <w:rFonts w:ascii="Arial" w:hAnsi="Arial" w:cs="Arial"/>
              </w:rPr>
            </w:pPr>
          </w:p>
          <w:p w:rsidR="001B20E9" w:rsidRDefault="001B20E9" w:rsidP="006D04F6">
            <w:pPr>
              <w:tabs>
                <w:tab w:val="left" w:pos="1023"/>
              </w:tabs>
              <w:spacing w:line="270" w:lineRule="atLeast"/>
              <w:rPr>
                <w:rFonts w:ascii="Arial" w:hAnsi="Arial" w:cs="Arial"/>
              </w:rPr>
            </w:pPr>
          </w:p>
          <w:p w:rsidR="001B20E9" w:rsidRDefault="001B20E9" w:rsidP="006D04F6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1B20E9" w:rsidRDefault="001B20E9" w:rsidP="006D04F6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6D04F6" w:rsidRPr="00F67629" w:rsidRDefault="006D04F6" w:rsidP="002072F1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27329F" w:rsidRPr="00F67629" w:rsidTr="002072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gridSpan w:val="3"/>
          </w:tcPr>
          <w:p w:rsidR="00D35BF7" w:rsidRPr="00F67629" w:rsidRDefault="00D35BF7" w:rsidP="00DF6889">
            <w:pPr>
              <w:spacing w:line="270" w:lineRule="atLeast"/>
              <w:rPr>
                <w:rFonts w:ascii="Arial" w:hAnsi="Arial" w:cs="Arial"/>
              </w:rPr>
            </w:pPr>
          </w:p>
          <w:p w:rsidR="0027329F" w:rsidRDefault="0027329F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Röntgen Verordnung</w:t>
            </w:r>
          </w:p>
          <w:p w:rsidR="001257AB" w:rsidRDefault="001257AB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1257AB" w:rsidRPr="00F67629" w:rsidRDefault="001257AB" w:rsidP="001257AB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Aktuelle RX-Bilder</w:t>
            </w:r>
          </w:p>
          <w:p w:rsidR="001257AB" w:rsidRPr="00F67629" w:rsidRDefault="001257AB" w:rsidP="001257AB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 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  <w:p w:rsidR="001257AB" w:rsidRPr="00F67629" w:rsidRDefault="001257AB" w:rsidP="001257AB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werden organisiert</w:t>
            </w:r>
          </w:p>
          <w:p w:rsidR="0027329F" w:rsidRPr="00F67629" w:rsidRDefault="003B2DB6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>Mammographie</w:t>
            </w:r>
          </w:p>
          <w:p w:rsidR="0027329F" w:rsidRPr="00F67629" w:rsidRDefault="003B2DB6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>Sentinel Node</w:t>
            </w:r>
          </w:p>
          <w:p w:rsidR="003B2DB6" w:rsidRPr="00F67629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proofErr w:type="spellStart"/>
            <w:r w:rsidR="0027329F" w:rsidRPr="00F67629">
              <w:rPr>
                <w:rFonts w:ascii="Arial" w:hAnsi="Arial" w:cs="Arial"/>
              </w:rPr>
              <w:t>Sonographische</w:t>
            </w:r>
            <w:proofErr w:type="spellEnd"/>
            <w:r w:rsidR="0027329F" w:rsidRPr="00F67629">
              <w:rPr>
                <w:rFonts w:ascii="Arial" w:hAnsi="Arial" w:cs="Arial"/>
              </w:rPr>
              <w:t xml:space="preserve">  Markierung durch</w:t>
            </w:r>
          </w:p>
          <w:p w:rsidR="0027329F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    </w:t>
            </w:r>
            <w:r w:rsidR="0027329F" w:rsidRPr="00F67629">
              <w:rPr>
                <w:rFonts w:ascii="Arial" w:hAnsi="Arial" w:cs="Arial"/>
              </w:rPr>
              <w:t xml:space="preserve"> </w:t>
            </w:r>
            <w:r w:rsidR="006D04F6">
              <w:rPr>
                <w:rFonts w:ascii="Arial" w:hAnsi="Arial" w:cs="Arial"/>
              </w:rPr>
              <w:t>Radiologie</w:t>
            </w:r>
          </w:p>
          <w:p w:rsidR="006D04F6" w:rsidRDefault="006D04F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Sonographische</w:t>
            </w:r>
            <w:proofErr w:type="spellEnd"/>
            <w:r>
              <w:rPr>
                <w:rFonts w:ascii="Arial" w:hAnsi="Arial" w:cs="Arial"/>
              </w:rPr>
              <w:t xml:space="preserve"> Markierung durch</w:t>
            </w:r>
          </w:p>
          <w:p w:rsidR="006D04F6" w:rsidRPr="00F67629" w:rsidRDefault="006D04F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Senologie</w:t>
            </w:r>
            <w:proofErr w:type="spellEnd"/>
          </w:p>
          <w:p w:rsidR="003B2DB6" w:rsidRPr="00F67629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proofErr w:type="spellStart"/>
            <w:r w:rsidR="0027329F" w:rsidRPr="00F67629">
              <w:rPr>
                <w:rFonts w:ascii="Arial" w:hAnsi="Arial" w:cs="Arial"/>
              </w:rPr>
              <w:t>Mammographische</w:t>
            </w:r>
            <w:proofErr w:type="spellEnd"/>
            <w:r w:rsidR="0027329F" w:rsidRPr="00F67629">
              <w:rPr>
                <w:rFonts w:ascii="Arial" w:hAnsi="Arial" w:cs="Arial"/>
              </w:rPr>
              <w:t xml:space="preserve">  </w:t>
            </w:r>
            <w:r w:rsidRPr="00F67629">
              <w:rPr>
                <w:rFonts w:ascii="Arial" w:hAnsi="Arial" w:cs="Arial"/>
              </w:rPr>
              <w:t>Markierung durch</w:t>
            </w:r>
          </w:p>
          <w:p w:rsidR="0027329F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     </w:t>
            </w:r>
            <w:r w:rsidR="006D04F6">
              <w:rPr>
                <w:rFonts w:ascii="Arial" w:hAnsi="Arial" w:cs="Arial"/>
              </w:rPr>
              <w:t>Radiologie</w:t>
            </w:r>
          </w:p>
          <w:p w:rsidR="001257AB" w:rsidRPr="00F67629" w:rsidRDefault="003B2DB6" w:rsidP="004D2585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>MR-Markierung durch Radiologie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E5FC7" w:rsidRPr="00F67629" w:rsidRDefault="004E5FC7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 xml:space="preserve">Gerinnungshemmende </w:t>
            </w: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Medikamente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Aspirin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proofErr w:type="spellStart"/>
            <w:r w:rsidRPr="00F67629">
              <w:rPr>
                <w:rFonts w:ascii="Arial" w:hAnsi="Arial" w:cs="Arial"/>
              </w:rPr>
              <w:t>Marcoumar</w:t>
            </w:r>
            <w:proofErr w:type="spellEnd"/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Andere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 7 Tage vor OP stoppen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10 Tage vor OP stoppen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Procedere</w:t>
            </w:r>
          </w:p>
          <w:p w:rsidR="004E5FC7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 </w:t>
            </w:r>
            <w:proofErr w:type="spellStart"/>
            <w:r w:rsidRPr="00F67629">
              <w:rPr>
                <w:rFonts w:ascii="Arial" w:hAnsi="Arial" w:cs="Arial"/>
              </w:rPr>
              <w:t>Fragmin</w:t>
            </w:r>
            <w:proofErr w:type="spellEnd"/>
            <w:r w:rsidRPr="00F67629">
              <w:rPr>
                <w:rFonts w:ascii="Arial" w:hAnsi="Arial" w:cs="Arial"/>
              </w:rPr>
              <w:t>-Spritze</w:t>
            </w:r>
          </w:p>
          <w:p w:rsidR="004E5FC7" w:rsidRPr="00F67629" w:rsidRDefault="004E5FC7" w:rsidP="003B2DB6">
            <w:pPr>
              <w:spacing w:line="270" w:lineRule="atLeast"/>
              <w:rPr>
                <w:rFonts w:ascii="Arial" w:hAnsi="Arial" w:cs="Arial"/>
              </w:rPr>
            </w:pPr>
          </w:p>
          <w:p w:rsidR="004E5FC7" w:rsidRPr="00F67629" w:rsidRDefault="004E5FC7" w:rsidP="002072F1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4E5FC7" w:rsidRPr="00F67629" w:rsidRDefault="004E5FC7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Spezielles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40688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t xml:space="preserve"> </w:t>
            </w:r>
            <w:r w:rsidRPr="00406881">
              <w:rPr>
                <w:rFonts w:ascii="Arial" w:hAnsi="Arial" w:cs="Arial"/>
                <w:b/>
              </w:rPr>
              <w:t>Pacemaker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keine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ICD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proofErr w:type="spellStart"/>
            <w:r w:rsidRPr="00F67629">
              <w:rPr>
                <w:rFonts w:ascii="Arial" w:hAnsi="Arial" w:cs="Arial"/>
                <w:b/>
              </w:rPr>
              <w:t>Testblut</w:t>
            </w:r>
            <w:proofErr w:type="spellEnd"/>
            <w:r w:rsidRPr="00F67629">
              <w:rPr>
                <w:rFonts w:ascii="Arial" w:hAnsi="Arial" w:cs="Arial"/>
              </w:rPr>
              <w:t xml:space="preserve">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FE4438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t>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Relevante Allergien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Ja      </w:t>
            </w:r>
            <w:r w:rsidR="00FE4438">
              <w:rPr>
                <w:rFonts w:ascii="Arial" w:hAnsi="Arial" w:cs="Arial"/>
              </w:rPr>
              <w:t xml:space="preserve">       </w:t>
            </w:r>
            <w:r w:rsidRPr="00F67629">
              <w:rPr>
                <w:rFonts w:ascii="Arial" w:hAnsi="Arial" w:cs="Arial"/>
              </w:rPr>
              <w:t xml:space="preserve">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FE4438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t>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Pflasterallergie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Latexallergie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proofErr w:type="spellStart"/>
            <w:r w:rsidRPr="00F67629">
              <w:rPr>
                <w:rFonts w:ascii="Arial" w:hAnsi="Arial" w:cs="Arial"/>
              </w:rPr>
              <w:t>Iodallergie</w:t>
            </w:r>
            <w:proofErr w:type="spellEnd"/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Antibiotikaallergie</w:t>
            </w:r>
          </w:p>
          <w:p w:rsidR="00406881" w:rsidRPr="00F67629" w:rsidRDefault="002072F1" w:rsidP="004D2585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Andere………</w:t>
            </w:r>
          </w:p>
        </w:tc>
      </w:tr>
      <w:tr w:rsidR="002072F1" w:rsidRPr="00F67629" w:rsidTr="002072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gridSpan w:val="3"/>
          </w:tcPr>
          <w:p w:rsidR="004D2585" w:rsidRDefault="004D2585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Zusätzliche Disziplinen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Chirurg</w:t>
            </w:r>
            <w:r>
              <w:rPr>
                <w:rFonts w:ascii="Arial" w:hAnsi="Arial" w:cs="Arial"/>
              </w:rPr>
              <w:t xml:space="preserve">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Urologe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Pädiater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Andere……</w:t>
            </w:r>
          </w:p>
          <w:p w:rsidR="002072F1" w:rsidRPr="00F67629" w:rsidRDefault="002072F1" w:rsidP="004D2585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NFKL organisiert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B44B4" w:rsidRDefault="002B44B4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 xml:space="preserve">Isolation 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Dringlichkeit</w:t>
            </w: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OP geplant:</w:t>
            </w:r>
          </w:p>
          <w:p w:rsidR="002072F1" w:rsidRDefault="002072F1" w:rsidP="002072F1">
            <w:pPr>
              <w:tabs>
                <w:tab w:val="left" w:pos="767"/>
              </w:tabs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072F1" w:rsidRPr="00F67629" w:rsidRDefault="002072F1" w:rsidP="004D2585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Pr="00406881">
              <w:rPr>
                <w:rFonts w:ascii="Arial" w:hAnsi="Arial" w:cs="Arial"/>
                <w:b/>
              </w:rPr>
              <w:t>Aufenthaltsdauer</w:t>
            </w:r>
          </w:p>
        </w:tc>
        <w:tc>
          <w:tcPr>
            <w:tcW w:w="3118" w:type="dxa"/>
            <w:shd w:val="clear" w:color="auto" w:fill="auto"/>
          </w:tcPr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F67629" w:rsidRDefault="002072F1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Bemerkungen:</w:t>
            </w:r>
          </w:p>
        </w:tc>
      </w:tr>
      <w:tr w:rsidR="002B44B4" w:rsidRPr="00F67629" w:rsidTr="002B44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gridSpan w:val="3"/>
          </w:tcPr>
          <w:p w:rsidR="002B44B4" w:rsidRDefault="002B44B4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Kostengutsprache</w:t>
            </w:r>
          </w:p>
          <w:p w:rsidR="002B44B4" w:rsidRPr="00F67629" w:rsidRDefault="002B44B4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Pr="001257AB" w:rsidRDefault="002B44B4" w:rsidP="00464E66">
            <w:pPr>
              <w:spacing w:line="270" w:lineRule="atLeast"/>
              <w:rPr>
                <w:rFonts w:ascii="Arial" w:hAnsi="Arial" w:cs="Arial"/>
                <w:b/>
              </w:rPr>
            </w:pPr>
            <w:r w:rsidRPr="001257AB">
              <w:rPr>
                <w:rFonts w:ascii="Arial" w:hAnsi="Arial" w:cs="Arial"/>
                <w:b/>
              </w:rPr>
              <w:t>Unfall /Folgen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</w:t>
            </w:r>
            <w:r w:rsidRPr="001257AB">
              <w:rPr>
                <w:rFonts w:ascii="Arial" w:hAnsi="Arial" w:cs="Arial"/>
                <w:b/>
              </w:rPr>
              <w:t>Verletzung /Militär</w:t>
            </w:r>
          </w:p>
          <w:p w:rsidR="002B44B4" w:rsidRDefault="002B44B4" w:rsidP="00464E6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</w:p>
          <w:p w:rsidR="002B44B4" w:rsidRDefault="002B44B4" w:rsidP="00464E66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Pr="00F67629" w:rsidRDefault="002B44B4" w:rsidP="00464E66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Pr="00DE5293" w:rsidRDefault="002B44B4" w:rsidP="00464E66">
            <w:pPr>
              <w:spacing w:line="270" w:lineRule="atLeast"/>
              <w:rPr>
                <w:rFonts w:ascii="Arial" w:hAnsi="Arial" w:cs="Arial"/>
                <w:b/>
              </w:rPr>
            </w:pPr>
            <w:r w:rsidRPr="00DE5293">
              <w:rPr>
                <w:rFonts w:ascii="Arial" w:hAnsi="Arial" w:cs="Arial"/>
                <w:b/>
              </w:rPr>
              <w:t xml:space="preserve">TB oder         </w:t>
            </w:r>
            <w:r w:rsidRPr="00DE5293">
              <w:rPr>
                <w:rFonts w:ascii="Arial" w:hAnsi="Arial" w:cs="Arial"/>
                <w:b/>
                <w:sz w:val="8"/>
              </w:rPr>
              <w:t xml:space="preserve"> </w:t>
            </w:r>
            <w:r w:rsidRPr="00DE5293">
              <w:rPr>
                <w:rFonts w:ascii="Arial" w:hAnsi="Arial" w:cs="Arial"/>
                <w:b/>
              </w:rPr>
              <w:t xml:space="preserve">            TB Verdacht</w:t>
            </w:r>
          </w:p>
          <w:p w:rsidR="002B44B4" w:rsidRPr="00F67629" w:rsidRDefault="002B44B4" w:rsidP="00464E6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Lähmung mit Datum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</w:t>
            </w:r>
          </w:p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</w:t>
            </w: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E4438">
              <w:rPr>
                <w:rFonts w:ascii="Arial" w:hAnsi="Arial" w:cs="Arial"/>
                <w:b/>
              </w:rPr>
              <w:t>IV/GG Nr</w:t>
            </w:r>
            <w:r w:rsidRPr="00F67629">
              <w:rPr>
                <w:rFonts w:ascii="Arial" w:hAnsi="Arial" w:cs="Arial"/>
              </w:rPr>
              <w:t>.</w:t>
            </w:r>
          </w:p>
          <w:p w:rsidR="002B44B4" w:rsidRPr="00F67629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2B44B4" w:rsidRPr="00FE4438" w:rsidRDefault="002B44B4" w:rsidP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E4438">
              <w:rPr>
                <w:rFonts w:ascii="Arial" w:hAnsi="Arial" w:cs="Arial"/>
                <w:b/>
              </w:rPr>
              <w:t>Berufskrankheit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118" w:type="dxa"/>
            <w:shd w:val="clear" w:color="auto" w:fill="auto"/>
          </w:tcPr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proofErr w:type="spellStart"/>
            <w:r w:rsidRPr="00F67629">
              <w:rPr>
                <w:rFonts w:ascii="Arial" w:hAnsi="Arial" w:cs="Arial"/>
                <w:b/>
              </w:rPr>
              <w:t>Zuweiser</w:t>
            </w:r>
            <w:proofErr w:type="spellEnd"/>
            <w:r w:rsidRPr="00F67629">
              <w:rPr>
                <w:rFonts w:ascii="Arial" w:hAnsi="Arial" w:cs="Arial"/>
                <w:b/>
              </w:rPr>
              <w:t>:</w:t>
            </w:r>
          </w:p>
          <w:p w:rsidR="002B44B4" w:rsidRDefault="002B44B4" w:rsidP="004D2585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Default="002B44B4" w:rsidP="004D2585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Pr="00F67629" w:rsidRDefault="002B44B4" w:rsidP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D7005F">
              <w:rPr>
                <w:rFonts w:ascii="Arial" w:hAnsi="Arial" w:cs="Arial"/>
              </w:rPr>
            </w:r>
            <w:r w:rsidR="00D7005F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  <w:b/>
              </w:rPr>
              <w:t>FKL organisiert</w:t>
            </w:r>
          </w:p>
          <w:p w:rsidR="002B44B4" w:rsidRPr="00F67629" w:rsidRDefault="002B44B4" w:rsidP="004D2585">
            <w:pPr>
              <w:spacing w:line="270" w:lineRule="atLeast"/>
              <w:rPr>
                <w:rFonts w:ascii="Arial" w:hAnsi="Arial" w:cs="Arial"/>
                <w:b/>
              </w:rPr>
            </w:pPr>
          </w:p>
        </w:tc>
      </w:tr>
      <w:tr w:rsidR="00F67629" w:rsidRPr="00F67629" w:rsidTr="002072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gridSpan w:val="3"/>
          </w:tcPr>
          <w:p w:rsidR="006D04F6" w:rsidRDefault="006D04F6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474FC0" w:rsidRPr="00F67629" w:rsidRDefault="00474FC0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67629" w:rsidRPr="00F67629" w:rsidRDefault="00F67629">
            <w:pPr>
              <w:spacing w:line="27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67629" w:rsidRPr="00F67629" w:rsidRDefault="00F67629" w:rsidP="00F67629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Datum:</w:t>
            </w:r>
          </w:p>
        </w:tc>
      </w:tr>
    </w:tbl>
    <w:p w:rsidR="001E2E7D" w:rsidRPr="00F67629" w:rsidRDefault="001E2E7D" w:rsidP="00F67629">
      <w:pPr>
        <w:spacing w:line="270" w:lineRule="atLeast"/>
        <w:rPr>
          <w:rFonts w:ascii="Arial" w:hAnsi="Arial" w:cs="Arial"/>
        </w:rPr>
      </w:pPr>
    </w:p>
    <w:sectPr w:rsidR="001E2E7D" w:rsidRPr="00F67629" w:rsidSect="004D2585">
      <w:footerReference w:type="default" r:id="rId9"/>
      <w:headerReference w:type="first" r:id="rId10"/>
      <w:footerReference w:type="first" r:id="rId11"/>
      <w:pgSz w:w="11906" w:h="16838" w:code="9"/>
      <w:pgMar w:top="1361" w:right="566" w:bottom="26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5F" w:rsidRPr="000247E2" w:rsidRDefault="00D7005F" w:rsidP="000001EB">
      <w:pPr>
        <w:spacing w:line="240" w:lineRule="auto"/>
      </w:pPr>
      <w:r w:rsidRPr="000247E2">
        <w:separator/>
      </w:r>
    </w:p>
  </w:endnote>
  <w:endnote w:type="continuationSeparator" w:id="0">
    <w:p w:rsidR="00D7005F" w:rsidRPr="000247E2" w:rsidRDefault="00D7005F" w:rsidP="000001EB">
      <w:pPr>
        <w:spacing w:line="240" w:lineRule="auto"/>
      </w:pPr>
      <w:r w:rsidRPr="000247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CC3C09" w:rsidRDefault="00CC3C09" w:rsidP="00CC3C09">
    <w:pPr>
      <w:pStyle w:val="Fuzeile"/>
    </w:pPr>
    <w:r>
      <w:ptab w:relativeTo="margin" w:alignment="right" w:leader="none"/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IF 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474FC0">
      <w:rPr>
        <w:rStyle w:val="Seitenzahl"/>
        <w:noProof/>
      </w:rPr>
      <w:instrText>2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="1" " " "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PAGE  \* Arabic  \* MERGEFORMAT </w:instrText>
    </w:r>
    <w:r w:rsidRPr="00384C0A">
      <w:rPr>
        <w:rStyle w:val="Seitenzahl"/>
      </w:rPr>
      <w:fldChar w:fldCharType="separate"/>
    </w:r>
    <w:r w:rsidR="00474FC0">
      <w:rPr>
        <w:rStyle w:val="Seitenzahl"/>
        <w:noProof/>
      </w:rPr>
      <w:instrText>2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/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474FC0">
      <w:rPr>
        <w:rStyle w:val="Seitenzahl"/>
        <w:noProof/>
      </w:rPr>
      <w:instrText>2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 xml:space="preserve">" </w:instrText>
    </w:r>
    <w:r w:rsidRPr="00384C0A">
      <w:rPr>
        <w:rStyle w:val="Seitenzahl"/>
      </w:rPr>
      <w:fldChar w:fldCharType="separate"/>
    </w:r>
    <w:r w:rsidR="00474FC0">
      <w:rPr>
        <w:rStyle w:val="Seitenzahl"/>
        <w:noProof/>
      </w:rPr>
      <w:t>2</w:t>
    </w:r>
    <w:r w:rsidR="00474FC0" w:rsidRPr="00384C0A">
      <w:rPr>
        <w:rStyle w:val="Seitenzahl"/>
        <w:noProof/>
      </w:rPr>
      <w:t>/</w:t>
    </w:r>
    <w:r w:rsidR="00474FC0">
      <w:rPr>
        <w:rStyle w:val="Seitenzahl"/>
        <w:noProof/>
      </w:rPr>
      <w:t>2</w:t>
    </w:r>
    <w:r w:rsidRPr="00384C0A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4806D4" w:rsidRDefault="00F75EF8" w:rsidP="00D80B75">
    <w:pPr>
      <w:pStyle w:val="Fuzeile"/>
      <w:jc w:val="right"/>
    </w:pP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IF 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484FF1">
      <w:rPr>
        <w:rStyle w:val="Seitenzahl"/>
        <w:noProof/>
      </w:rPr>
      <w:instrText>1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="1" " " "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PAGE  \* Arabic  \* MERGEFORMAT </w:instrText>
    </w:r>
    <w:r w:rsidRPr="00384C0A">
      <w:rPr>
        <w:rStyle w:val="Seitenzahl"/>
      </w:rPr>
      <w:fldChar w:fldCharType="separate"/>
    </w:r>
    <w:r w:rsidR="00474FC0">
      <w:rPr>
        <w:rStyle w:val="Seitenzahl"/>
        <w:noProof/>
      </w:rPr>
      <w:instrText>1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/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474FC0">
      <w:rPr>
        <w:rStyle w:val="Seitenzahl"/>
        <w:noProof/>
      </w:rPr>
      <w:instrText>2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 xml:space="preserve">" </w:instrText>
    </w:r>
    <w:r w:rsidRPr="00384C0A">
      <w:rPr>
        <w:rStyle w:val="Seitenzahl"/>
      </w:rPr>
      <w:fldChar w:fldCharType="separate"/>
    </w:r>
    <w:r w:rsidR="00484FF1" w:rsidRPr="00384C0A">
      <w:rPr>
        <w:rStyle w:val="Seitenzahl"/>
        <w:noProof/>
      </w:rPr>
      <w:t xml:space="preserve"> </w:t>
    </w:r>
    <w:r w:rsidRPr="00384C0A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5F" w:rsidRPr="000247E2" w:rsidRDefault="00D7005F" w:rsidP="000001EB">
      <w:pPr>
        <w:spacing w:line="240" w:lineRule="auto"/>
      </w:pPr>
      <w:r w:rsidRPr="000247E2">
        <w:separator/>
      </w:r>
    </w:p>
  </w:footnote>
  <w:footnote w:type="continuationSeparator" w:id="0">
    <w:p w:rsidR="00D7005F" w:rsidRPr="000247E2" w:rsidRDefault="00D7005F" w:rsidP="000001EB">
      <w:pPr>
        <w:spacing w:line="240" w:lineRule="auto"/>
      </w:pPr>
      <w:r w:rsidRPr="000247E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1"/>
      <w:gridCol w:w="4679"/>
    </w:tblGrid>
    <w:tr w:rsidR="0070400D" w:rsidRPr="000247E2" w:rsidTr="001B20E9">
      <w:trPr>
        <w:cantSplit/>
        <w:trHeight w:val="964"/>
      </w:trPr>
      <w:tc>
        <w:tcPr>
          <w:tcW w:w="5811" w:type="dxa"/>
          <w:vAlign w:val="bottom"/>
        </w:tcPr>
        <w:p w:rsidR="0070400D" w:rsidRPr="000247E2" w:rsidRDefault="000247E2" w:rsidP="00412056">
          <w:pPr>
            <w:pStyle w:val="Kopfzeile"/>
          </w:pPr>
          <w:bookmarkStart w:id="2" w:name="TM_BB_Logo1_2"/>
          <w:r w:rsidRPr="000247E2"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A8003D6" wp14:editId="2C1FF625">
                <wp:simplePos x="0" y="0"/>
                <wp:positionH relativeFrom="column">
                  <wp:posOffset>80645</wp:posOffset>
                </wp:positionH>
                <wp:positionV relativeFrom="paragraph">
                  <wp:posOffset>-91440</wp:posOffset>
                </wp:positionV>
                <wp:extent cx="1715770" cy="118745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240" y="17326"/>
                    <wp:lineTo x="6475" y="17326"/>
                    <wp:lineTo x="21344" y="17326"/>
                    <wp:lineTo x="21344" y="0"/>
                    <wp:lineTo x="20145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77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  <w:tc>
        <w:tcPr>
          <w:tcW w:w="4679" w:type="dxa"/>
          <w:vMerge w:val="restart"/>
        </w:tcPr>
        <w:p w:rsidR="0070400D" w:rsidRPr="000247E2" w:rsidRDefault="000247E2" w:rsidP="00412056">
          <w:pPr>
            <w:pStyle w:val="Kopfzeile"/>
            <w:jc w:val="right"/>
          </w:pPr>
          <w:bookmarkStart w:id="3" w:name="TM_BB_Logo1"/>
          <w:r w:rsidRPr="000247E2"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6132B544" wp14:editId="7160EB02">
                <wp:simplePos x="0" y="0"/>
                <wp:positionH relativeFrom="column">
                  <wp:posOffset>494665</wp:posOffset>
                </wp:positionH>
                <wp:positionV relativeFrom="paragraph">
                  <wp:posOffset>11430</wp:posOffset>
                </wp:positionV>
                <wp:extent cx="2377440" cy="569595"/>
                <wp:effectExtent l="0" t="0" r="3810" b="1905"/>
                <wp:wrapTight wrapText="bothSides">
                  <wp:wrapPolygon edited="0">
                    <wp:start x="1038" y="0"/>
                    <wp:lineTo x="0" y="2890"/>
                    <wp:lineTo x="0" y="10114"/>
                    <wp:lineTo x="1558" y="11559"/>
                    <wp:lineTo x="1558" y="15893"/>
                    <wp:lineTo x="5885" y="20950"/>
                    <wp:lineTo x="9346" y="20950"/>
                    <wp:lineTo x="21462" y="20950"/>
                    <wp:lineTo x="21462" y="8669"/>
                    <wp:lineTo x="3288" y="0"/>
                    <wp:lineTo x="1038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3"/>
        </w:p>
      </w:tc>
    </w:tr>
    <w:tr w:rsidR="0070400D" w:rsidRPr="000247E2" w:rsidTr="001B20E9">
      <w:trPr>
        <w:cantSplit/>
        <w:trHeight w:hRule="exact" w:val="186"/>
      </w:trPr>
      <w:tc>
        <w:tcPr>
          <w:tcW w:w="5811" w:type="dxa"/>
        </w:tcPr>
        <w:p w:rsidR="0070400D" w:rsidRPr="000247E2" w:rsidRDefault="0070400D" w:rsidP="00412056">
          <w:pPr>
            <w:pStyle w:val="Kopfzeile"/>
          </w:pPr>
        </w:p>
      </w:tc>
      <w:tc>
        <w:tcPr>
          <w:tcW w:w="4679" w:type="dxa"/>
          <w:vMerge/>
        </w:tcPr>
        <w:p w:rsidR="0070400D" w:rsidRPr="000247E2" w:rsidRDefault="0070400D" w:rsidP="00412056">
          <w:pPr>
            <w:pStyle w:val="Kopfzeile"/>
            <w:jc w:val="right"/>
          </w:pPr>
        </w:p>
      </w:tc>
    </w:tr>
  </w:tbl>
  <w:p w:rsidR="00424128" w:rsidRPr="000247E2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2"/>
    <w:rsid w:val="000001EB"/>
    <w:rsid w:val="00015A7F"/>
    <w:rsid w:val="000247E2"/>
    <w:rsid w:val="00033348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257AB"/>
    <w:rsid w:val="00130CAF"/>
    <w:rsid w:val="001462FC"/>
    <w:rsid w:val="00152932"/>
    <w:rsid w:val="00156E79"/>
    <w:rsid w:val="00161778"/>
    <w:rsid w:val="0017087D"/>
    <w:rsid w:val="00173A87"/>
    <w:rsid w:val="001857A6"/>
    <w:rsid w:val="001A700A"/>
    <w:rsid w:val="001A70B9"/>
    <w:rsid w:val="001B20E9"/>
    <w:rsid w:val="001B34EC"/>
    <w:rsid w:val="001B5E59"/>
    <w:rsid w:val="001C4CB5"/>
    <w:rsid w:val="001E2E7D"/>
    <w:rsid w:val="00201DD2"/>
    <w:rsid w:val="00205786"/>
    <w:rsid w:val="002072F1"/>
    <w:rsid w:val="00211EED"/>
    <w:rsid w:val="00237B78"/>
    <w:rsid w:val="002463F1"/>
    <w:rsid w:val="002609BE"/>
    <w:rsid w:val="00265839"/>
    <w:rsid w:val="0027329F"/>
    <w:rsid w:val="00276191"/>
    <w:rsid w:val="002764A9"/>
    <w:rsid w:val="002B44B4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31A26"/>
    <w:rsid w:val="00336CD6"/>
    <w:rsid w:val="00337D8A"/>
    <w:rsid w:val="00354147"/>
    <w:rsid w:val="003543F7"/>
    <w:rsid w:val="00384C0A"/>
    <w:rsid w:val="003B2A5D"/>
    <w:rsid w:val="003B2DB6"/>
    <w:rsid w:val="003F5C72"/>
    <w:rsid w:val="004027C2"/>
    <w:rsid w:val="00406881"/>
    <w:rsid w:val="00421FA0"/>
    <w:rsid w:val="00424128"/>
    <w:rsid w:val="00452727"/>
    <w:rsid w:val="004576CA"/>
    <w:rsid w:val="00460FD2"/>
    <w:rsid w:val="00464E66"/>
    <w:rsid w:val="00466CE2"/>
    <w:rsid w:val="00474FC0"/>
    <w:rsid w:val="004779A7"/>
    <w:rsid w:val="004806D4"/>
    <w:rsid w:val="004807C5"/>
    <w:rsid w:val="00484FF1"/>
    <w:rsid w:val="00491725"/>
    <w:rsid w:val="004930B1"/>
    <w:rsid w:val="004B2664"/>
    <w:rsid w:val="004C533F"/>
    <w:rsid w:val="004C6A98"/>
    <w:rsid w:val="004D2585"/>
    <w:rsid w:val="004E2F60"/>
    <w:rsid w:val="004E5FC7"/>
    <w:rsid w:val="004E76BA"/>
    <w:rsid w:val="004F371A"/>
    <w:rsid w:val="005011D1"/>
    <w:rsid w:val="00517666"/>
    <w:rsid w:val="005252F3"/>
    <w:rsid w:val="00561D57"/>
    <w:rsid w:val="005669F5"/>
    <w:rsid w:val="00567C6F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B775F"/>
    <w:rsid w:val="006D04F6"/>
    <w:rsid w:val="006E092D"/>
    <w:rsid w:val="006E242A"/>
    <w:rsid w:val="006E3AC0"/>
    <w:rsid w:val="006F2D1B"/>
    <w:rsid w:val="0070400D"/>
    <w:rsid w:val="00711473"/>
    <w:rsid w:val="0073022D"/>
    <w:rsid w:val="007325CA"/>
    <w:rsid w:val="00740C17"/>
    <w:rsid w:val="00740D0C"/>
    <w:rsid w:val="0074782A"/>
    <w:rsid w:val="007548BE"/>
    <w:rsid w:val="00761A35"/>
    <w:rsid w:val="00781140"/>
    <w:rsid w:val="007835BD"/>
    <w:rsid w:val="0079083C"/>
    <w:rsid w:val="007B3523"/>
    <w:rsid w:val="007B5421"/>
    <w:rsid w:val="007B6BD1"/>
    <w:rsid w:val="007C0608"/>
    <w:rsid w:val="007D249F"/>
    <w:rsid w:val="007E0C96"/>
    <w:rsid w:val="008128E3"/>
    <w:rsid w:val="008165C1"/>
    <w:rsid w:val="00824D6F"/>
    <w:rsid w:val="008374AD"/>
    <w:rsid w:val="00841AF2"/>
    <w:rsid w:val="008548F8"/>
    <w:rsid w:val="00857A28"/>
    <w:rsid w:val="008600BE"/>
    <w:rsid w:val="00860696"/>
    <w:rsid w:val="00862EBD"/>
    <w:rsid w:val="00866D24"/>
    <w:rsid w:val="00887B0D"/>
    <w:rsid w:val="00894E56"/>
    <w:rsid w:val="008B03A8"/>
    <w:rsid w:val="008D1B83"/>
    <w:rsid w:val="0090264A"/>
    <w:rsid w:val="00905CFF"/>
    <w:rsid w:val="009075D3"/>
    <w:rsid w:val="00912F89"/>
    <w:rsid w:val="00933084"/>
    <w:rsid w:val="009423B3"/>
    <w:rsid w:val="0099784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A12EE"/>
    <w:rsid w:val="00AC4EC8"/>
    <w:rsid w:val="00AE2627"/>
    <w:rsid w:val="00B00154"/>
    <w:rsid w:val="00B263E0"/>
    <w:rsid w:val="00B36268"/>
    <w:rsid w:val="00B61DEE"/>
    <w:rsid w:val="00B64C7D"/>
    <w:rsid w:val="00B81A2F"/>
    <w:rsid w:val="00B916A0"/>
    <w:rsid w:val="00B9214A"/>
    <w:rsid w:val="00B977D1"/>
    <w:rsid w:val="00BB1988"/>
    <w:rsid w:val="00BB6907"/>
    <w:rsid w:val="00BC46D1"/>
    <w:rsid w:val="00BD4418"/>
    <w:rsid w:val="00BE6C8C"/>
    <w:rsid w:val="00BF2989"/>
    <w:rsid w:val="00C132BF"/>
    <w:rsid w:val="00C217C1"/>
    <w:rsid w:val="00C43E76"/>
    <w:rsid w:val="00C51639"/>
    <w:rsid w:val="00C57407"/>
    <w:rsid w:val="00C631B4"/>
    <w:rsid w:val="00C64881"/>
    <w:rsid w:val="00C90D24"/>
    <w:rsid w:val="00CA6394"/>
    <w:rsid w:val="00CB126F"/>
    <w:rsid w:val="00CB43C4"/>
    <w:rsid w:val="00CC2302"/>
    <w:rsid w:val="00CC3C09"/>
    <w:rsid w:val="00CD37AE"/>
    <w:rsid w:val="00CE0305"/>
    <w:rsid w:val="00CE51B4"/>
    <w:rsid w:val="00D04C8E"/>
    <w:rsid w:val="00D07785"/>
    <w:rsid w:val="00D10F7D"/>
    <w:rsid w:val="00D13D4D"/>
    <w:rsid w:val="00D20E6A"/>
    <w:rsid w:val="00D23BE6"/>
    <w:rsid w:val="00D35BF7"/>
    <w:rsid w:val="00D40902"/>
    <w:rsid w:val="00D61189"/>
    <w:rsid w:val="00D7005F"/>
    <w:rsid w:val="00D762A0"/>
    <w:rsid w:val="00D80B75"/>
    <w:rsid w:val="00DA1E01"/>
    <w:rsid w:val="00DB477E"/>
    <w:rsid w:val="00DC3FB6"/>
    <w:rsid w:val="00DD11EE"/>
    <w:rsid w:val="00DD69A6"/>
    <w:rsid w:val="00DE45A3"/>
    <w:rsid w:val="00DE5293"/>
    <w:rsid w:val="00DF1C3B"/>
    <w:rsid w:val="00DF6889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EE27F5"/>
    <w:rsid w:val="00EF2CF3"/>
    <w:rsid w:val="00F03087"/>
    <w:rsid w:val="00F13230"/>
    <w:rsid w:val="00F22226"/>
    <w:rsid w:val="00F41222"/>
    <w:rsid w:val="00F502B1"/>
    <w:rsid w:val="00F5741B"/>
    <w:rsid w:val="00F67629"/>
    <w:rsid w:val="00F70D70"/>
    <w:rsid w:val="00F75EF8"/>
    <w:rsid w:val="00F91472"/>
    <w:rsid w:val="00F955D6"/>
    <w:rsid w:val="00FA61F4"/>
    <w:rsid w:val="00FD7470"/>
    <w:rsid w:val="00FE09BF"/>
    <w:rsid w:val="00FE0E3D"/>
    <w:rsid w:val="00FE225B"/>
    <w:rsid w:val="00FE443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977D1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977D1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_Standort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B8EE-E108-47B5-9C65-29FD10D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LUKS_Leer_Hochformat_Standort.dotx</Template>
  <TotalTime>0</TotalTime>
  <Pages>1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muellema02</dc:creator>
  <dc:description>abgenommen</dc:description>
  <cp:lastModifiedBy>muellema02</cp:lastModifiedBy>
  <cp:revision>2</cp:revision>
  <cp:lastPrinted>2016-10-25T10:02:00Z</cp:lastPrinted>
  <dcterms:created xsi:type="dcterms:W3CDTF">2017-08-24T04:31:00Z</dcterms:created>
  <dcterms:modified xsi:type="dcterms:W3CDTF">2017-08-24T04:31:00Z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