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187"/>
        <w:gridCol w:w="4536"/>
      </w:tblGrid>
      <w:tr w:rsidR="00004887" w:rsidRPr="005F08C9" w:rsidTr="00004887">
        <w:trPr>
          <w:cantSplit/>
          <w:trHeight w:hRule="exact" w:val="1962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7" w:rsidRPr="005F08C9" w:rsidRDefault="00004887" w:rsidP="00004887">
            <w:pPr>
              <w:ind w:left="116"/>
              <w:rPr>
                <w:rFonts w:cs="Arial"/>
                <w:b/>
                <w:sz w:val="28"/>
              </w:rPr>
            </w:pPr>
            <w:r w:rsidRPr="005F08C9">
              <w:rPr>
                <w:rFonts w:cs="Arial"/>
                <w:b/>
                <w:sz w:val="28"/>
              </w:rPr>
              <w:t>Anmeldung zur Untersuchung</w:t>
            </w:r>
          </w:p>
          <w:p w:rsidR="00004887" w:rsidRPr="005F08C9" w:rsidRDefault="00004887" w:rsidP="00004887">
            <w:pPr>
              <w:pStyle w:val="Einzug"/>
              <w:tabs>
                <w:tab w:val="clear" w:pos="709"/>
              </w:tabs>
              <w:ind w:left="116"/>
              <w:rPr>
                <w:rFonts w:cs="Arial"/>
                <w:b/>
                <w:sz w:val="18"/>
              </w:rPr>
            </w:pPr>
            <w:r w:rsidRPr="005F08C9">
              <w:rPr>
                <w:rFonts w:cs="Arial"/>
                <w:b/>
                <w:sz w:val="18"/>
              </w:rPr>
              <w:t>Luzerner Kantonsspital</w:t>
            </w:r>
            <w:bookmarkStart w:id="0" w:name="_GoBack"/>
            <w:bookmarkEnd w:id="0"/>
          </w:p>
          <w:p w:rsidR="00004887" w:rsidRPr="005F08C9" w:rsidRDefault="00004887" w:rsidP="00004887">
            <w:pPr>
              <w:pStyle w:val="Einzug"/>
              <w:tabs>
                <w:tab w:val="clear" w:pos="709"/>
              </w:tabs>
              <w:ind w:left="116"/>
              <w:rPr>
                <w:rFonts w:cs="Arial"/>
                <w:b/>
                <w:sz w:val="18"/>
              </w:rPr>
            </w:pPr>
            <w:r w:rsidRPr="005F08C9">
              <w:rPr>
                <w:rFonts w:cs="Arial"/>
                <w:b/>
                <w:sz w:val="18"/>
              </w:rPr>
              <w:t xml:space="preserve">Radiologie </w:t>
            </w:r>
            <w:proofErr w:type="spellStart"/>
            <w:r w:rsidRPr="005F08C9">
              <w:rPr>
                <w:rFonts w:cs="Arial"/>
                <w:b/>
                <w:sz w:val="18"/>
              </w:rPr>
              <w:t>Wolhusen</w:t>
            </w:r>
            <w:proofErr w:type="spellEnd"/>
          </w:p>
          <w:p w:rsidR="00004887" w:rsidRPr="005F08C9" w:rsidRDefault="00004887" w:rsidP="00004887">
            <w:pPr>
              <w:pStyle w:val="Einzug"/>
              <w:tabs>
                <w:tab w:val="clear" w:pos="709"/>
                <w:tab w:val="left" w:pos="4820"/>
              </w:tabs>
              <w:ind w:left="116"/>
              <w:rPr>
                <w:rFonts w:cs="Arial"/>
                <w:sz w:val="18"/>
              </w:rPr>
            </w:pPr>
            <w:r w:rsidRPr="005F08C9">
              <w:rPr>
                <w:rFonts w:cs="Arial"/>
                <w:sz w:val="18"/>
              </w:rPr>
              <w:t>Postfach 365</w:t>
            </w:r>
          </w:p>
          <w:p w:rsidR="00004887" w:rsidRDefault="00004887" w:rsidP="00004887">
            <w:pPr>
              <w:pStyle w:val="Einzug"/>
              <w:tabs>
                <w:tab w:val="clear" w:pos="709"/>
                <w:tab w:val="left" w:pos="4820"/>
              </w:tabs>
              <w:ind w:left="116"/>
              <w:rPr>
                <w:rFonts w:cs="Arial"/>
                <w:sz w:val="18"/>
              </w:rPr>
            </w:pPr>
            <w:r w:rsidRPr="005F08C9">
              <w:rPr>
                <w:rFonts w:cs="Arial"/>
                <w:sz w:val="18"/>
              </w:rPr>
              <w:t xml:space="preserve">6110 </w:t>
            </w:r>
            <w:proofErr w:type="spellStart"/>
            <w:r w:rsidRPr="005F08C9">
              <w:rPr>
                <w:rFonts w:cs="Arial"/>
                <w:sz w:val="18"/>
              </w:rPr>
              <w:t>Wolhusen</w:t>
            </w:r>
            <w:proofErr w:type="spellEnd"/>
          </w:p>
          <w:p w:rsidR="00004887" w:rsidRPr="005F08C9" w:rsidRDefault="00004887" w:rsidP="00004887">
            <w:pPr>
              <w:pStyle w:val="Einzug"/>
              <w:tabs>
                <w:tab w:val="clear" w:pos="709"/>
                <w:tab w:val="left" w:pos="669"/>
                <w:tab w:val="left" w:pos="4820"/>
              </w:tabs>
              <w:ind w:left="113"/>
              <w:rPr>
                <w:rFonts w:cs="Arial"/>
                <w:b/>
                <w:sz w:val="20"/>
              </w:rPr>
            </w:pPr>
            <w:r w:rsidRPr="005F08C9">
              <w:rPr>
                <w:rFonts w:cs="Arial"/>
                <w:b/>
                <w:sz w:val="20"/>
              </w:rPr>
              <w:t xml:space="preserve">Fax </w:t>
            </w:r>
            <w:r w:rsidRPr="005F08C9">
              <w:rPr>
                <w:rFonts w:cs="Arial"/>
                <w:b/>
                <w:sz w:val="20"/>
              </w:rPr>
              <w:tab/>
              <w:t>041 492 83 59</w:t>
            </w:r>
          </w:p>
          <w:p w:rsidR="00004887" w:rsidRDefault="00004887" w:rsidP="00004887">
            <w:pPr>
              <w:pStyle w:val="Einzug"/>
              <w:tabs>
                <w:tab w:val="clear" w:pos="709"/>
                <w:tab w:val="left" w:pos="669"/>
                <w:tab w:val="left" w:pos="4820"/>
              </w:tabs>
              <w:ind w:left="116"/>
              <w:rPr>
                <w:b/>
                <w:sz w:val="20"/>
              </w:rPr>
            </w:pPr>
            <w:r w:rsidRPr="005F08C9">
              <w:rPr>
                <w:b/>
                <w:sz w:val="20"/>
              </w:rPr>
              <w:t xml:space="preserve">Tel. </w:t>
            </w:r>
            <w:r w:rsidRPr="005F08C9">
              <w:rPr>
                <w:b/>
                <w:sz w:val="20"/>
              </w:rPr>
              <w:tab/>
              <w:t>041 492 83 52</w:t>
            </w:r>
          </w:p>
          <w:p w:rsidR="00FD28C5" w:rsidRPr="00FD28C5" w:rsidRDefault="00FD28C5" w:rsidP="00FD28C5">
            <w:pPr>
              <w:pStyle w:val="Einzug"/>
              <w:tabs>
                <w:tab w:val="clear" w:pos="709"/>
                <w:tab w:val="left" w:pos="4820"/>
              </w:tabs>
              <w:ind w:left="116"/>
              <w:rPr>
                <w:rFonts w:cs="Arial"/>
                <w:b/>
                <w:sz w:val="18"/>
              </w:rPr>
            </w:pPr>
            <w:r w:rsidRPr="00FD28C5">
              <w:rPr>
                <w:rFonts w:cs="Arial"/>
                <w:b/>
                <w:sz w:val="18"/>
              </w:rPr>
              <w:t>a</w:t>
            </w:r>
            <w:r w:rsidR="00B44527">
              <w:rPr>
                <w:rFonts w:cs="Arial"/>
                <w:b/>
                <w:sz w:val="18"/>
              </w:rPr>
              <w:t>nmeldung-wolhusen.radiologie@</w:t>
            </w:r>
            <w:r w:rsidRPr="00FD28C5">
              <w:rPr>
                <w:rFonts w:cs="Arial"/>
                <w:b/>
                <w:sz w:val="18"/>
              </w:rPr>
              <w:t>luks.ch</w:t>
            </w:r>
          </w:p>
          <w:p w:rsidR="00FD28C5" w:rsidRPr="00FD28C5" w:rsidRDefault="00FD28C5" w:rsidP="00004887">
            <w:pPr>
              <w:pStyle w:val="Einzug"/>
              <w:tabs>
                <w:tab w:val="clear" w:pos="709"/>
                <w:tab w:val="left" w:pos="669"/>
                <w:tab w:val="left" w:pos="4820"/>
              </w:tabs>
              <w:ind w:left="116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87" w:rsidRPr="005F08C9" w:rsidRDefault="00004887" w:rsidP="00004887">
            <w:pPr>
              <w:ind w:left="142"/>
              <w:rPr>
                <w:b/>
                <w:sz w:val="28"/>
              </w:rPr>
            </w:pPr>
            <w:r w:rsidRPr="005F08C9">
              <w:rPr>
                <w:b/>
                <w:sz w:val="28"/>
              </w:rPr>
              <w:t xml:space="preserve">Patient(in) </w:t>
            </w:r>
          </w:p>
          <w:p w:rsidR="00004887" w:rsidRPr="005F08C9" w:rsidRDefault="00004887" w:rsidP="00004887">
            <w:pPr>
              <w:pStyle w:val="Kopfzeile"/>
              <w:ind w:left="1418" w:hanging="1134"/>
            </w:pP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r w:rsidRPr="005F08C9">
              <w:rPr>
                <w:sz w:val="18"/>
              </w:rPr>
              <w:t>Name</w:t>
            </w:r>
            <w:r w:rsidRPr="005F08C9">
              <w:rPr>
                <w:sz w:val="24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r w:rsidRPr="005F08C9">
              <w:rPr>
                <w:sz w:val="18"/>
              </w:rPr>
              <w:t>Vorname</w:t>
            </w:r>
            <w:r w:rsidRPr="005F08C9">
              <w:tab/>
            </w: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proofErr w:type="spellStart"/>
            <w:r w:rsidRPr="005F08C9">
              <w:rPr>
                <w:sz w:val="18"/>
              </w:rPr>
              <w:t>Geb.Dat</w:t>
            </w:r>
            <w:proofErr w:type="spellEnd"/>
            <w:r w:rsidRPr="005F08C9">
              <w:rPr>
                <w:sz w:val="18"/>
              </w:rPr>
              <w:t>.</w:t>
            </w: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r w:rsidRPr="005F08C9">
              <w:rPr>
                <w:sz w:val="18"/>
              </w:rPr>
              <w:t>Strasse</w:t>
            </w: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r w:rsidRPr="005F08C9">
              <w:rPr>
                <w:sz w:val="18"/>
              </w:rPr>
              <w:t>PLZ Ort</w:t>
            </w: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r w:rsidRPr="005F08C9">
              <w:rPr>
                <w:sz w:val="18"/>
                <w:szCs w:val="18"/>
              </w:rPr>
              <w:t>Tel</w:t>
            </w:r>
            <w:r w:rsidRPr="005F08C9">
              <w:rPr>
                <w:sz w:val="18"/>
              </w:rPr>
              <w:t>. P.</w:t>
            </w: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r w:rsidRPr="005F08C9">
              <w:rPr>
                <w:sz w:val="18"/>
              </w:rPr>
              <w:t>Tel. G.</w:t>
            </w: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right" w:pos="1134"/>
              </w:tabs>
              <w:ind w:left="1418" w:hanging="1134"/>
            </w:pPr>
            <w:r w:rsidRPr="005F08C9">
              <w:tab/>
            </w:r>
            <w:r w:rsidRPr="005F08C9">
              <w:rPr>
                <w:sz w:val="18"/>
              </w:rPr>
              <w:t>Tel. N.</w:t>
            </w: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left" w:pos="2984"/>
              </w:tabs>
              <w:rPr>
                <w:sz w:val="16"/>
                <w:szCs w:val="16"/>
              </w:rPr>
            </w:pPr>
          </w:p>
          <w:p w:rsidR="00004887" w:rsidRPr="005F08C9" w:rsidRDefault="00004887" w:rsidP="00004887">
            <w:pPr>
              <w:tabs>
                <w:tab w:val="left" w:pos="1721"/>
              </w:tabs>
              <w:spacing w:line="240" w:lineRule="auto"/>
              <w:ind w:left="142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 xml:space="preserve">  KK</w:t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bookmarkEnd w:id="1"/>
            <w:r w:rsidRPr="005F08C9">
              <w:rPr>
                <w:sz w:val="18"/>
                <w:szCs w:val="18"/>
              </w:rPr>
              <w:t xml:space="preserve">  Unfall</w:t>
            </w:r>
          </w:p>
          <w:p w:rsidR="00004887" w:rsidRPr="005F08C9" w:rsidRDefault="00004887" w:rsidP="00004887">
            <w:pPr>
              <w:tabs>
                <w:tab w:val="left" w:pos="1721"/>
              </w:tabs>
              <w:spacing w:line="240" w:lineRule="auto"/>
              <w:ind w:left="142"/>
              <w:rPr>
                <w:sz w:val="18"/>
                <w:szCs w:val="18"/>
              </w:rPr>
            </w:pPr>
          </w:p>
          <w:p w:rsidR="00004887" w:rsidRPr="005F08C9" w:rsidRDefault="00004887" w:rsidP="00004887">
            <w:pPr>
              <w:spacing w:line="240" w:lineRule="auto"/>
              <w:ind w:left="1718" w:hanging="1576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t>Versicherung</w:t>
            </w:r>
          </w:p>
          <w:p w:rsidR="00004887" w:rsidRPr="005F08C9" w:rsidRDefault="00004887" w:rsidP="00004887">
            <w:pPr>
              <w:spacing w:line="240" w:lineRule="auto"/>
              <w:ind w:left="1718" w:hanging="1576"/>
            </w:pP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left" w:pos="2984"/>
              </w:tabs>
              <w:ind w:left="1721" w:hanging="1582"/>
              <w:rPr>
                <w:sz w:val="20"/>
              </w:rPr>
            </w:pPr>
            <w:r w:rsidRPr="005F08C9">
              <w:rPr>
                <w:sz w:val="18"/>
                <w:szCs w:val="18"/>
              </w:rPr>
              <w:t>Unfall-/Police-Nr.</w:t>
            </w:r>
            <w:r w:rsidRPr="005F08C9">
              <w:rPr>
                <w:sz w:val="20"/>
              </w:rPr>
              <w:tab/>
            </w:r>
          </w:p>
          <w:p w:rsidR="00004887" w:rsidRPr="005F08C9" w:rsidRDefault="00004887" w:rsidP="00004887">
            <w:pPr>
              <w:pStyle w:val="Kopfzeile"/>
              <w:tabs>
                <w:tab w:val="left" w:pos="2984"/>
              </w:tabs>
              <w:ind w:left="1721" w:hanging="1582"/>
              <w:rPr>
                <w:sz w:val="20"/>
              </w:rPr>
            </w:pPr>
          </w:p>
          <w:p w:rsidR="00004887" w:rsidRPr="005F08C9" w:rsidRDefault="00004887" w:rsidP="00004887">
            <w:pPr>
              <w:pStyle w:val="Kopfzeile"/>
              <w:tabs>
                <w:tab w:val="left" w:pos="2984"/>
              </w:tabs>
              <w:ind w:left="1721" w:hanging="1582"/>
              <w:rPr>
                <w:sz w:val="16"/>
                <w:szCs w:val="16"/>
              </w:rPr>
            </w:pPr>
          </w:p>
        </w:tc>
      </w:tr>
      <w:tr w:rsidR="00004887" w:rsidRPr="005F08C9" w:rsidTr="00004887">
        <w:trPr>
          <w:cantSplit/>
          <w:trHeight w:val="157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rPr>
                <w:sz w:val="18"/>
                <w:szCs w:val="18"/>
              </w:rPr>
            </w:pPr>
          </w:p>
          <w:p w:rsidR="00004887" w:rsidRPr="005F08C9" w:rsidRDefault="00004887" w:rsidP="006569EF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Patient bitte aufbieten</w:t>
            </w:r>
          </w:p>
          <w:p w:rsidR="00004887" w:rsidRPr="005F08C9" w:rsidRDefault="00004887" w:rsidP="006569EF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="006569EF"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t>notfallmässig</w:t>
            </w:r>
            <w:r w:rsidRPr="005F08C9">
              <w:rPr>
                <w:sz w:val="16"/>
              </w:rPr>
              <w:t xml:space="preserve">  </w:t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 xml:space="preserve">  dringend  </w:t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 xml:space="preserve">  regulär </w:t>
            </w:r>
          </w:p>
          <w:p w:rsidR="00004887" w:rsidRPr="005F08C9" w:rsidRDefault="00004887" w:rsidP="00004887">
            <w:pPr>
              <w:spacing w:line="240" w:lineRule="auto"/>
              <w:rPr>
                <w:sz w:val="18"/>
                <w:szCs w:val="18"/>
              </w:rPr>
            </w:pPr>
          </w:p>
          <w:p w:rsidR="00004887" w:rsidRPr="005F08C9" w:rsidRDefault="00004887" w:rsidP="006569EF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 xml:space="preserve">Patient hat bereits Termin am: </w:t>
            </w: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Röntgen</w:t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Bilder nicht vorhanden</w:t>
            </w: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670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Ultraschall</w:t>
            </w: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CT</w:t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Patient bringt Bilder mit</w:t>
            </w: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670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CT-Biopsie / Infiltration</w:t>
            </w: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MRI</w:t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Bilder werden zugesandt</w:t>
            </w:r>
          </w:p>
          <w:p w:rsidR="00004887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  <w:t>Mammografie</w:t>
            </w:r>
          </w:p>
          <w:p w:rsidR="0082509D" w:rsidRDefault="0082509D" w:rsidP="0082509D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="00925828">
              <w:rPr>
                <w:sz w:val="18"/>
                <w:szCs w:val="18"/>
              </w:rPr>
              <w:tab/>
              <w:t>B</w:t>
            </w:r>
            <w:r>
              <w:rPr>
                <w:sz w:val="18"/>
                <w:szCs w:val="18"/>
              </w:rPr>
              <w:t xml:space="preserve">ei pos. </w:t>
            </w:r>
            <w:proofErr w:type="spellStart"/>
            <w:r>
              <w:rPr>
                <w:sz w:val="18"/>
                <w:szCs w:val="18"/>
              </w:rPr>
              <w:t>Mammabefund</w:t>
            </w:r>
            <w:proofErr w:type="spellEnd"/>
            <w:r>
              <w:rPr>
                <w:sz w:val="18"/>
                <w:szCs w:val="18"/>
              </w:rPr>
              <w:t>, Weiterleitung in die hausinterne</w:t>
            </w:r>
          </w:p>
          <w:p w:rsidR="0082509D" w:rsidRPr="005F08C9" w:rsidRDefault="0082509D" w:rsidP="0082509D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senologische</w:t>
            </w:r>
            <w:proofErr w:type="spellEnd"/>
            <w:r>
              <w:rPr>
                <w:sz w:val="18"/>
                <w:szCs w:val="18"/>
              </w:rPr>
              <w:t xml:space="preserve"> Sprechstunde gewünscht</w:t>
            </w: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670"/>
                <w:tab w:val="left" w:pos="6096"/>
              </w:tabs>
              <w:rPr>
                <w:b/>
                <w:sz w:val="18"/>
                <w:szCs w:val="18"/>
              </w:rPr>
            </w:pPr>
            <w:r w:rsidRPr="005F08C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887" w:rsidRPr="005F08C9" w:rsidRDefault="00004887" w:rsidP="00004887">
            <w:pPr>
              <w:ind w:left="142"/>
              <w:rPr>
                <w:b/>
                <w:sz w:val="28"/>
              </w:rPr>
            </w:pPr>
          </w:p>
        </w:tc>
      </w:tr>
      <w:tr w:rsidR="00004887" w:rsidRPr="005F08C9" w:rsidTr="00004887">
        <w:trPr>
          <w:cantSplit/>
          <w:trHeight w:val="407"/>
          <w:jc w:val="center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b/>
                <w:sz w:val="18"/>
                <w:szCs w:val="18"/>
              </w:rPr>
            </w:pPr>
            <w:r w:rsidRPr="005F08C9">
              <w:rPr>
                <w:b/>
                <w:sz w:val="18"/>
                <w:szCs w:val="18"/>
              </w:rPr>
              <w:t xml:space="preserve">Falls Voraufnahmen vorhanden, bitte mitgeben </w:t>
            </w:r>
          </w:p>
          <w:p w:rsidR="00004887" w:rsidRPr="005F08C9" w:rsidRDefault="00004887" w:rsidP="00004887">
            <w:pPr>
              <w:tabs>
                <w:tab w:val="left" w:pos="426"/>
                <w:tab w:val="left" w:pos="5250"/>
                <w:tab w:val="left" w:pos="5529"/>
                <w:tab w:val="left" w:pos="6096"/>
              </w:tabs>
              <w:spacing w:line="240" w:lineRule="auto"/>
              <w:rPr>
                <w:sz w:val="18"/>
                <w:szCs w:val="18"/>
              </w:rPr>
            </w:pPr>
            <w:r w:rsidRPr="005F08C9">
              <w:rPr>
                <w:b/>
                <w:sz w:val="18"/>
                <w:szCs w:val="18"/>
              </w:rPr>
              <w:t>oder uns zukommen lassen.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87" w:rsidRPr="005F08C9" w:rsidRDefault="00004887" w:rsidP="00E60DD8">
            <w:pPr>
              <w:spacing w:before="60"/>
              <w:ind w:left="142"/>
              <w:rPr>
                <w:b/>
                <w:sz w:val="28"/>
              </w:rPr>
            </w:pPr>
          </w:p>
        </w:tc>
      </w:tr>
      <w:tr w:rsidR="00004887" w:rsidRPr="005F08C9" w:rsidTr="00004887">
        <w:trPr>
          <w:cantSplit/>
          <w:trHeight w:val="1578"/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887" w:rsidRPr="005F08C9" w:rsidRDefault="00004887" w:rsidP="00E60DD8">
            <w:pPr>
              <w:tabs>
                <w:tab w:val="left" w:pos="1236"/>
                <w:tab w:val="left" w:pos="2245"/>
              </w:tabs>
              <w:spacing w:before="60"/>
              <w:ind w:left="116"/>
              <w:rPr>
                <w:b/>
                <w:sz w:val="18"/>
                <w:szCs w:val="18"/>
              </w:rPr>
            </w:pPr>
            <w:r w:rsidRPr="005F08C9">
              <w:rPr>
                <w:b/>
                <w:sz w:val="18"/>
                <w:szCs w:val="18"/>
              </w:rPr>
              <w:t xml:space="preserve">Wichtig bei MR-Untersuchung </w:t>
            </w:r>
            <w:r w:rsidRPr="005F08C9">
              <w:rPr>
                <w:rFonts w:cs="Arial"/>
                <w:b/>
                <w:sz w:val="18"/>
                <w:szCs w:val="18"/>
              </w:rPr>
              <w:t>●</w:t>
            </w:r>
            <w:r w:rsidRPr="005F08C9">
              <w:rPr>
                <w:b/>
                <w:sz w:val="18"/>
                <w:szCs w:val="18"/>
              </w:rPr>
              <w:t xml:space="preserve"> Bitte vollständig ausfüllen</w:t>
            </w:r>
          </w:p>
          <w:p w:rsidR="00004887" w:rsidRPr="005F08C9" w:rsidRDefault="00004887" w:rsidP="00004887">
            <w:pPr>
              <w:tabs>
                <w:tab w:val="left" w:pos="1236"/>
                <w:tab w:val="left" w:pos="1715"/>
                <w:tab w:val="left" w:pos="2285"/>
                <w:tab w:val="left" w:pos="3986"/>
                <w:tab w:val="left" w:pos="4447"/>
                <w:tab w:val="left" w:pos="6963"/>
                <w:tab w:val="left" w:pos="7388"/>
              </w:tabs>
              <w:ind w:left="113"/>
              <w:rPr>
                <w:sz w:val="16"/>
                <w:szCs w:val="16"/>
              </w:rPr>
            </w:pPr>
            <w:r w:rsidRPr="005F08C9">
              <w:rPr>
                <w:sz w:val="16"/>
                <w:szCs w:val="16"/>
              </w:rPr>
              <w:tab/>
              <w:t>Ja</w:t>
            </w:r>
            <w:r w:rsidRPr="005F08C9">
              <w:rPr>
                <w:sz w:val="16"/>
                <w:szCs w:val="16"/>
              </w:rPr>
              <w:tab/>
              <w:t>Nein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tab/>
              <w:t>Ja</w:t>
            </w:r>
            <w:r w:rsidRPr="005F08C9">
              <w:rPr>
                <w:sz w:val="16"/>
                <w:szCs w:val="16"/>
              </w:rPr>
              <w:tab/>
              <w:t>Nein</w:t>
            </w:r>
            <w:r w:rsidRPr="005F08C9">
              <w:rPr>
                <w:sz w:val="16"/>
                <w:szCs w:val="16"/>
              </w:rPr>
              <w:tab/>
              <w:t>Ja</w:t>
            </w:r>
            <w:r w:rsidRPr="005F08C9">
              <w:rPr>
                <w:sz w:val="16"/>
                <w:szCs w:val="16"/>
              </w:rPr>
              <w:tab/>
              <w:t>Nein</w:t>
            </w:r>
          </w:p>
          <w:p w:rsidR="00004887" w:rsidRPr="005F08C9" w:rsidRDefault="00004887" w:rsidP="00004887">
            <w:pPr>
              <w:tabs>
                <w:tab w:val="left" w:pos="1236"/>
                <w:tab w:val="left" w:pos="1715"/>
                <w:tab w:val="left" w:pos="2285"/>
                <w:tab w:val="left" w:pos="3986"/>
                <w:tab w:val="left" w:pos="4447"/>
                <w:tab w:val="left" w:pos="5546"/>
                <w:tab w:val="left" w:pos="6963"/>
                <w:tab w:val="left" w:pos="7388"/>
              </w:tabs>
              <w:ind w:left="113"/>
              <w:rPr>
                <w:sz w:val="16"/>
                <w:szCs w:val="16"/>
              </w:rPr>
            </w:pPr>
            <w:r w:rsidRPr="005F08C9">
              <w:rPr>
                <w:sz w:val="16"/>
                <w:szCs w:val="16"/>
              </w:rPr>
              <w:t>Pacemaker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6"/>
                <w:szCs w:val="16"/>
              </w:rPr>
              <w:t>Neurostimulator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6"/>
                <w:szCs w:val="16"/>
              </w:rPr>
              <w:t>Allergie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</w:p>
          <w:p w:rsidR="00004887" w:rsidRPr="005F08C9" w:rsidRDefault="00004887" w:rsidP="00004887">
            <w:pPr>
              <w:tabs>
                <w:tab w:val="left" w:pos="1236"/>
                <w:tab w:val="left" w:pos="1692"/>
                <w:tab w:val="left" w:pos="2285"/>
                <w:tab w:val="left" w:pos="3986"/>
                <w:tab w:val="left" w:pos="4447"/>
                <w:tab w:val="left" w:pos="5546"/>
                <w:tab w:val="left" w:pos="6963"/>
                <w:tab w:val="left" w:pos="7388"/>
              </w:tabs>
              <w:ind w:left="113"/>
              <w:rPr>
                <w:sz w:val="16"/>
                <w:szCs w:val="16"/>
              </w:rPr>
            </w:pPr>
            <w:r w:rsidRPr="005F08C9">
              <w:rPr>
                <w:sz w:val="16"/>
                <w:szCs w:val="16"/>
              </w:rPr>
              <w:t>Hörgerät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6"/>
                <w:szCs w:val="16"/>
              </w:rPr>
              <w:t>Fremdkörper (Metall)</w:t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6"/>
                <w:szCs w:val="16"/>
              </w:rPr>
              <w:t>Klaustrophobie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</w:p>
          <w:p w:rsidR="00004887" w:rsidRPr="005F08C9" w:rsidRDefault="00004887" w:rsidP="00004887">
            <w:pPr>
              <w:tabs>
                <w:tab w:val="left" w:pos="1236"/>
                <w:tab w:val="left" w:pos="1692"/>
                <w:tab w:val="left" w:pos="2285"/>
                <w:tab w:val="left" w:pos="3986"/>
                <w:tab w:val="left" w:pos="4447"/>
                <w:tab w:val="left" w:pos="5546"/>
                <w:tab w:val="left" w:pos="6963"/>
                <w:tab w:val="left" w:pos="7388"/>
              </w:tabs>
              <w:ind w:left="113"/>
              <w:rPr>
                <w:sz w:val="16"/>
                <w:szCs w:val="16"/>
              </w:rPr>
            </w:pPr>
            <w:r w:rsidRPr="005F08C9">
              <w:rPr>
                <w:sz w:val="16"/>
                <w:szCs w:val="16"/>
              </w:rPr>
              <w:t xml:space="preserve">Insulinpumpe 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6"/>
                <w:szCs w:val="16"/>
              </w:rPr>
              <w:t>Metallclips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6"/>
                <w:szCs w:val="16"/>
              </w:rPr>
              <w:t>Zahnprothese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</w:p>
          <w:p w:rsidR="00004887" w:rsidRPr="005F08C9" w:rsidRDefault="00004887" w:rsidP="00004887">
            <w:pPr>
              <w:tabs>
                <w:tab w:val="left" w:pos="1236"/>
                <w:tab w:val="left" w:pos="1692"/>
                <w:tab w:val="left" w:pos="2285"/>
                <w:tab w:val="left" w:pos="3986"/>
                <w:tab w:val="left" w:pos="4447"/>
                <w:tab w:val="left" w:pos="5546"/>
                <w:tab w:val="left" w:pos="6963"/>
                <w:tab w:val="left" w:pos="7388"/>
              </w:tabs>
              <w:ind w:left="113"/>
              <w:rPr>
                <w:sz w:val="18"/>
                <w:szCs w:val="18"/>
              </w:rPr>
            </w:pP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tab/>
              <w:t>Nierenerkrankung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ab/>
            </w:r>
            <w:r w:rsidRPr="005F08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8"/>
                <w:szCs w:val="18"/>
              </w:rPr>
              <w:instrText xml:space="preserve"> FORMCHECKBOX </w:instrText>
            </w:r>
            <w:r w:rsidR="00B1451E">
              <w:rPr>
                <w:sz w:val="18"/>
                <w:szCs w:val="18"/>
              </w:rPr>
            </w:r>
            <w:r w:rsidR="00B1451E">
              <w:rPr>
                <w:sz w:val="18"/>
                <w:szCs w:val="18"/>
              </w:rPr>
              <w:fldChar w:fldCharType="separate"/>
            </w:r>
            <w:r w:rsidRPr="005F08C9">
              <w:rPr>
                <w:sz w:val="18"/>
                <w:szCs w:val="18"/>
              </w:rPr>
              <w:fldChar w:fldCharType="end"/>
            </w:r>
            <w:r w:rsidRPr="005F08C9">
              <w:rPr>
                <w:sz w:val="18"/>
                <w:szCs w:val="18"/>
              </w:rPr>
              <w:t xml:space="preserve"> </w:t>
            </w:r>
          </w:p>
        </w:tc>
      </w:tr>
      <w:tr w:rsidR="00004887" w:rsidRPr="005F08C9" w:rsidTr="00004887">
        <w:trPr>
          <w:cantSplit/>
          <w:trHeight w:val="56"/>
          <w:jc w:val="center"/>
        </w:trPr>
        <w:tc>
          <w:tcPr>
            <w:tcW w:w="97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887" w:rsidRPr="005F08C9" w:rsidRDefault="00004887" w:rsidP="00004887">
            <w:pPr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Make-up, Haarlack und Deodorant beeinflusst die MRI-Untersuchung und sollte nicht verwendet werden.</w:t>
            </w:r>
          </w:p>
          <w:p w:rsidR="00004887" w:rsidRPr="005F08C9" w:rsidRDefault="00004887" w:rsidP="00004887">
            <w:pPr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Implantate mit Magnetverankerungen unbedingt vorher vom Zahnarzt herausnehmen lassen.</w:t>
            </w:r>
          </w:p>
        </w:tc>
      </w:tr>
    </w:tbl>
    <w:p w:rsidR="00004887" w:rsidRPr="005F08C9" w:rsidRDefault="00004887" w:rsidP="00004887">
      <w:pPr>
        <w:spacing w:line="240" w:lineRule="auto"/>
        <w:rPr>
          <w:sz w:val="16"/>
        </w:rPr>
      </w:pPr>
    </w:p>
    <w:tbl>
      <w:tblPr>
        <w:tblW w:w="9730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231"/>
        <w:gridCol w:w="1843"/>
        <w:gridCol w:w="2649"/>
        <w:gridCol w:w="7"/>
      </w:tblGrid>
      <w:tr w:rsidR="00004887" w:rsidRPr="005F08C9" w:rsidTr="00004887">
        <w:trPr>
          <w:gridAfter w:val="1"/>
          <w:wAfter w:w="7" w:type="dxa"/>
          <w:cantSplit/>
          <w:trHeight w:val="56"/>
          <w:jc w:val="center"/>
        </w:trPr>
        <w:tc>
          <w:tcPr>
            <w:tcW w:w="9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87" w:rsidRPr="005F08C9" w:rsidRDefault="00004887" w:rsidP="00004887">
            <w:pPr>
              <w:ind w:left="116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Gewünschte Untersuchung / Region</w:t>
            </w: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5231" w:type="dxa"/>
            <w:vMerge w:val="restart"/>
          </w:tcPr>
          <w:p w:rsidR="00004887" w:rsidRPr="005F08C9" w:rsidRDefault="00004887" w:rsidP="00E60DD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5F08C9">
              <w:rPr>
                <w:b/>
                <w:sz w:val="18"/>
              </w:rPr>
              <w:t>Klinische Angaben, Risiken und Besonderheiten</w:t>
            </w:r>
          </w:p>
          <w:p w:rsidR="00004887" w:rsidRPr="005F08C9" w:rsidRDefault="00004887" w:rsidP="00E60DD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</w:p>
          <w:p w:rsidR="00004887" w:rsidRPr="005F08C9" w:rsidRDefault="00004887" w:rsidP="00E60DD8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</w:p>
        </w:tc>
        <w:tc>
          <w:tcPr>
            <w:tcW w:w="4499" w:type="dxa"/>
            <w:gridSpan w:val="3"/>
          </w:tcPr>
          <w:p w:rsidR="00004887" w:rsidRPr="005F08C9" w:rsidRDefault="00004887" w:rsidP="00E60DD8">
            <w:pPr>
              <w:tabs>
                <w:tab w:val="left" w:pos="1985"/>
                <w:tab w:val="left" w:pos="6379"/>
              </w:tabs>
              <w:spacing w:before="60"/>
              <w:ind w:left="108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 xml:space="preserve">Wichtig bei CT mit </w:t>
            </w:r>
            <w:proofErr w:type="spellStart"/>
            <w:r w:rsidRPr="005F08C9">
              <w:rPr>
                <w:b/>
                <w:sz w:val="16"/>
                <w:szCs w:val="16"/>
              </w:rPr>
              <w:t>i.v.</w:t>
            </w:r>
            <w:proofErr w:type="spellEnd"/>
            <w:r w:rsidRPr="005F08C9">
              <w:rPr>
                <w:b/>
                <w:sz w:val="16"/>
                <w:szCs w:val="16"/>
              </w:rPr>
              <w:t xml:space="preserve"> Kontrastmittel/Infiltration/Biopsie</w:t>
            </w: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7"/>
          <w:jc w:val="center"/>
        </w:trPr>
        <w:tc>
          <w:tcPr>
            <w:tcW w:w="5231" w:type="dxa"/>
            <w:vMerge/>
          </w:tcPr>
          <w:p w:rsidR="00004887" w:rsidRPr="005F08C9" w:rsidRDefault="00004887" w:rsidP="00E60DD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</w:p>
        </w:tc>
        <w:tc>
          <w:tcPr>
            <w:tcW w:w="4499" w:type="dxa"/>
            <w:gridSpan w:val="3"/>
          </w:tcPr>
          <w:p w:rsidR="00004887" w:rsidRPr="005F08C9" w:rsidRDefault="00004887" w:rsidP="00E60DD8">
            <w:pPr>
              <w:tabs>
                <w:tab w:val="left" w:pos="1985"/>
                <w:tab w:val="left" w:pos="6379"/>
              </w:tabs>
              <w:spacing w:before="60"/>
              <w:ind w:left="108"/>
              <w:rPr>
                <w:sz w:val="16"/>
                <w:szCs w:val="16"/>
              </w:rPr>
            </w:pPr>
            <w:r w:rsidRPr="005F08C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6"/>
                <w:szCs w:val="16"/>
              </w:rPr>
              <w:instrText xml:space="preserve"> FORMCHECKBOX </w:instrText>
            </w:r>
            <w:r w:rsidR="00B1451E">
              <w:rPr>
                <w:sz w:val="16"/>
                <w:szCs w:val="16"/>
              </w:rPr>
            </w:r>
            <w:r w:rsidR="00B1451E">
              <w:rPr>
                <w:sz w:val="16"/>
                <w:szCs w:val="16"/>
              </w:rPr>
              <w:fldChar w:fldCharType="separate"/>
            </w:r>
            <w:r w:rsidRPr="005F08C9">
              <w:rPr>
                <w:sz w:val="16"/>
                <w:szCs w:val="16"/>
              </w:rPr>
              <w:fldChar w:fldCharType="end"/>
            </w:r>
            <w:r w:rsidRPr="005F08C9">
              <w:rPr>
                <w:sz w:val="16"/>
                <w:szCs w:val="16"/>
              </w:rPr>
              <w:t xml:space="preserve"> Allergie (auf was?) 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6"/>
                <w:szCs w:val="16"/>
              </w:rPr>
              <w:instrText xml:space="preserve"> FORMCHECKBOX </w:instrText>
            </w:r>
            <w:r w:rsidR="00B1451E">
              <w:rPr>
                <w:sz w:val="16"/>
                <w:szCs w:val="16"/>
              </w:rPr>
            </w:r>
            <w:r w:rsidR="00B1451E">
              <w:rPr>
                <w:sz w:val="16"/>
                <w:szCs w:val="16"/>
              </w:rPr>
              <w:fldChar w:fldCharType="separate"/>
            </w:r>
            <w:r w:rsidRPr="005F08C9">
              <w:rPr>
                <w:sz w:val="16"/>
                <w:szCs w:val="16"/>
              </w:rPr>
              <w:fldChar w:fldCharType="end"/>
            </w:r>
            <w:r w:rsidRPr="005F08C9">
              <w:rPr>
                <w:sz w:val="16"/>
                <w:szCs w:val="16"/>
              </w:rPr>
              <w:t xml:space="preserve"> Hyperthyreose</w:t>
            </w:r>
          </w:p>
          <w:p w:rsidR="00004887" w:rsidRPr="005F08C9" w:rsidRDefault="00004887" w:rsidP="00E60DD8">
            <w:pPr>
              <w:tabs>
                <w:tab w:val="left" w:pos="1985"/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5F08C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6"/>
                <w:szCs w:val="16"/>
              </w:rPr>
              <w:instrText xml:space="preserve"> FORMCHECKBOX </w:instrText>
            </w:r>
            <w:r w:rsidR="00B1451E">
              <w:rPr>
                <w:sz w:val="16"/>
                <w:szCs w:val="16"/>
              </w:rPr>
            </w:r>
            <w:r w:rsidR="00B1451E">
              <w:rPr>
                <w:sz w:val="16"/>
                <w:szCs w:val="16"/>
              </w:rPr>
              <w:fldChar w:fldCharType="separate"/>
            </w:r>
            <w:r w:rsidRPr="005F08C9">
              <w:rPr>
                <w:sz w:val="16"/>
                <w:szCs w:val="16"/>
              </w:rPr>
              <w:fldChar w:fldCharType="end"/>
            </w:r>
            <w:r w:rsidRPr="005F08C9">
              <w:rPr>
                <w:sz w:val="16"/>
                <w:szCs w:val="16"/>
              </w:rPr>
              <w:t xml:space="preserve"> Schwangerschaft </w:t>
            </w:r>
            <w:r w:rsidRPr="005F08C9">
              <w:rPr>
                <w:sz w:val="16"/>
                <w:szCs w:val="16"/>
              </w:rPr>
              <w:tab/>
            </w:r>
            <w:r w:rsidRPr="005F08C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8C9">
              <w:rPr>
                <w:sz w:val="16"/>
                <w:szCs w:val="16"/>
              </w:rPr>
              <w:instrText xml:space="preserve"> FORMCHECKBOX </w:instrText>
            </w:r>
            <w:r w:rsidR="00B1451E">
              <w:rPr>
                <w:sz w:val="16"/>
                <w:szCs w:val="16"/>
              </w:rPr>
            </w:r>
            <w:r w:rsidR="00B1451E">
              <w:rPr>
                <w:sz w:val="16"/>
                <w:szCs w:val="16"/>
              </w:rPr>
              <w:fldChar w:fldCharType="separate"/>
            </w:r>
            <w:r w:rsidRPr="005F08C9">
              <w:rPr>
                <w:sz w:val="16"/>
                <w:szCs w:val="16"/>
              </w:rPr>
              <w:fldChar w:fldCharType="end"/>
            </w:r>
            <w:r w:rsidRPr="005F08C9">
              <w:rPr>
                <w:sz w:val="16"/>
                <w:szCs w:val="16"/>
              </w:rPr>
              <w:t xml:space="preserve"> Pat. ist antikoaguliert</w:t>
            </w: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7"/>
          <w:jc w:val="center"/>
        </w:trPr>
        <w:tc>
          <w:tcPr>
            <w:tcW w:w="5231" w:type="dxa"/>
            <w:vMerge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Kreatinin/Datum</w:t>
            </w:r>
          </w:p>
        </w:tc>
        <w:tc>
          <w:tcPr>
            <w:tcW w:w="2656" w:type="dxa"/>
            <w:gridSpan w:val="2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sz w:val="18"/>
                <w:szCs w:val="18"/>
              </w:rPr>
            </w:pPr>
            <w:r w:rsidRPr="005F08C9">
              <w:rPr>
                <w:sz w:val="18"/>
                <w:szCs w:val="18"/>
              </w:rPr>
              <w:t xml:space="preserve"> </w:t>
            </w: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7"/>
          <w:jc w:val="center"/>
        </w:trPr>
        <w:tc>
          <w:tcPr>
            <w:tcW w:w="5231" w:type="dxa"/>
            <w:vMerge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Kreatinin-</w:t>
            </w:r>
            <w:proofErr w:type="spellStart"/>
            <w:r w:rsidRPr="005F08C9">
              <w:rPr>
                <w:b/>
                <w:sz w:val="16"/>
                <w:szCs w:val="16"/>
              </w:rPr>
              <w:t>Clearance</w:t>
            </w:r>
            <w:proofErr w:type="spellEnd"/>
          </w:p>
        </w:tc>
        <w:tc>
          <w:tcPr>
            <w:tcW w:w="2656" w:type="dxa"/>
            <w:gridSpan w:val="2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sz w:val="18"/>
                <w:szCs w:val="18"/>
              </w:rPr>
            </w:pP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7"/>
          <w:jc w:val="center"/>
        </w:trPr>
        <w:tc>
          <w:tcPr>
            <w:tcW w:w="5231" w:type="dxa"/>
            <w:vMerge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Grösse</w:t>
            </w:r>
          </w:p>
        </w:tc>
        <w:tc>
          <w:tcPr>
            <w:tcW w:w="2656" w:type="dxa"/>
            <w:gridSpan w:val="2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sz w:val="18"/>
                <w:szCs w:val="18"/>
              </w:rPr>
            </w:pP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7"/>
          <w:jc w:val="center"/>
        </w:trPr>
        <w:tc>
          <w:tcPr>
            <w:tcW w:w="5231" w:type="dxa"/>
            <w:vMerge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Gewicht</w:t>
            </w:r>
          </w:p>
        </w:tc>
        <w:tc>
          <w:tcPr>
            <w:tcW w:w="2656" w:type="dxa"/>
            <w:gridSpan w:val="2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sz w:val="18"/>
                <w:szCs w:val="18"/>
              </w:rPr>
            </w:pP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7"/>
          <w:jc w:val="center"/>
        </w:trPr>
        <w:tc>
          <w:tcPr>
            <w:tcW w:w="5231" w:type="dxa"/>
            <w:vMerge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Quick/Datum</w:t>
            </w:r>
          </w:p>
        </w:tc>
        <w:tc>
          <w:tcPr>
            <w:tcW w:w="2656" w:type="dxa"/>
            <w:gridSpan w:val="2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sz w:val="18"/>
                <w:szCs w:val="18"/>
              </w:rPr>
            </w:pP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267"/>
          <w:jc w:val="center"/>
        </w:trPr>
        <w:tc>
          <w:tcPr>
            <w:tcW w:w="5231" w:type="dxa"/>
            <w:vMerge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b/>
                <w:sz w:val="16"/>
                <w:szCs w:val="16"/>
              </w:rPr>
            </w:pPr>
            <w:r w:rsidRPr="005F08C9">
              <w:rPr>
                <w:b/>
                <w:sz w:val="16"/>
                <w:szCs w:val="16"/>
              </w:rPr>
              <w:t>INR/Datum</w:t>
            </w:r>
          </w:p>
        </w:tc>
        <w:tc>
          <w:tcPr>
            <w:tcW w:w="2656" w:type="dxa"/>
            <w:gridSpan w:val="2"/>
          </w:tcPr>
          <w:p w:rsidR="00004887" w:rsidRPr="005F08C9" w:rsidRDefault="00004887" w:rsidP="00004887">
            <w:pPr>
              <w:tabs>
                <w:tab w:val="left" w:pos="6379"/>
              </w:tabs>
              <w:ind w:left="108"/>
              <w:rPr>
                <w:sz w:val="18"/>
                <w:szCs w:val="18"/>
              </w:rPr>
            </w:pPr>
          </w:p>
        </w:tc>
      </w:tr>
      <w:tr w:rsidR="00004887" w:rsidRPr="005F08C9" w:rsidTr="0082509D">
        <w:tblPrEx>
          <w:tblCellMar>
            <w:left w:w="70" w:type="dxa"/>
            <w:right w:w="70" w:type="dxa"/>
          </w:tblCellMar>
        </w:tblPrEx>
        <w:trPr>
          <w:trHeight w:val="803"/>
          <w:jc w:val="center"/>
        </w:trPr>
        <w:tc>
          <w:tcPr>
            <w:tcW w:w="9730" w:type="dxa"/>
            <w:gridSpan w:val="4"/>
          </w:tcPr>
          <w:p w:rsidR="00004887" w:rsidRPr="005F08C9" w:rsidRDefault="00004887" w:rsidP="00E60DD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5F08C9">
              <w:rPr>
                <w:b/>
                <w:sz w:val="18"/>
              </w:rPr>
              <w:t>Fragestellung</w:t>
            </w:r>
          </w:p>
          <w:p w:rsidR="00004887" w:rsidRPr="005F08C9" w:rsidRDefault="00004887" w:rsidP="00E60DD8">
            <w:pPr>
              <w:tabs>
                <w:tab w:val="left" w:pos="6379"/>
              </w:tabs>
              <w:ind w:left="108"/>
              <w:rPr>
                <w:sz w:val="16"/>
              </w:rPr>
            </w:pPr>
          </w:p>
        </w:tc>
      </w:tr>
      <w:tr w:rsidR="00004887" w:rsidRPr="005F08C9" w:rsidTr="00004887">
        <w:tblPrEx>
          <w:tblCellMar>
            <w:left w:w="70" w:type="dxa"/>
            <w:right w:w="70" w:type="dxa"/>
          </w:tblCellMar>
        </w:tblPrEx>
        <w:trPr>
          <w:trHeight w:val="844"/>
          <w:jc w:val="center"/>
        </w:trPr>
        <w:tc>
          <w:tcPr>
            <w:tcW w:w="9730" w:type="dxa"/>
            <w:gridSpan w:val="4"/>
          </w:tcPr>
          <w:p w:rsidR="00004887" w:rsidRPr="005F08C9" w:rsidRDefault="00004887" w:rsidP="00E60DD8">
            <w:pPr>
              <w:tabs>
                <w:tab w:val="left" w:pos="5353"/>
              </w:tabs>
              <w:spacing w:before="60"/>
              <w:ind w:left="108"/>
              <w:rPr>
                <w:b/>
                <w:sz w:val="18"/>
              </w:rPr>
            </w:pPr>
            <w:r w:rsidRPr="005F08C9">
              <w:rPr>
                <w:b/>
                <w:sz w:val="18"/>
              </w:rPr>
              <w:t xml:space="preserve">Berichtskopie an </w:t>
            </w:r>
          </w:p>
          <w:p w:rsidR="00004887" w:rsidRPr="0082509D" w:rsidRDefault="00004887" w:rsidP="0082509D">
            <w:pPr>
              <w:tabs>
                <w:tab w:val="left" w:pos="5353"/>
              </w:tabs>
              <w:spacing w:before="60"/>
              <w:rPr>
                <w:b/>
                <w:sz w:val="14"/>
                <w:szCs w:val="14"/>
              </w:rPr>
            </w:pPr>
          </w:p>
          <w:p w:rsidR="00004887" w:rsidRPr="005F08C9" w:rsidRDefault="00004887" w:rsidP="00004887">
            <w:pPr>
              <w:tabs>
                <w:tab w:val="left" w:pos="5353"/>
              </w:tabs>
              <w:spacing w:before="60"/>
              <w:ind w:left="108"/>
              <w:rPr>
                <w:b/>
                <w:sz w:val="18"/>
              </w:rPr>
            </w:pPr>
            <w:r w:rsidRPr="005F08C9">
              <w:rPr>
                <w:b/>
                <w:sz w:val="18"/>
              </w:rPr>
              <w:t xml:space="preserve">Datum                                    Unterschrift und Stempel                                                               Tel.-Nr. </w:t>
            </w:r>
          </w:p>
        </w:tc>
      </w:tr>
    </w:tbl>
    <w:p w:rsidR="00D04C8E" w:rsidRPr="005F08C9" w:rsidRDefault="00D04C8E" w:rsidP="0082509D"/>
    <w:sectPr w:rsidR="00D04C8E" w:rsidRPr="005F08C9" w:rsidSect="00004887">
      <w:footerReference w:type="default" r:id="rId9"/>
      <w:headerReference w:type="first" r:id="rId10"/>
      <w:footerReference w:type="first" r:id="rId11"/>
      <w:pgSz w:w="11906" w:h="16838" w:code="9"/>
      <w:pgMar w:top="1083" w:right="851" w:bottom="624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C9" w:rsidRPr="005F08C9" w:rsidRDefault="005F08C9" w:rsidP="000001EB">
      <w:pPr>
        <w:spacing w:line="240" w:lineRule="auto"/>
      </w:pPr>
      <w:r w:rsidRPr="005F08C9">
        <w:separator/>
      </w:r>
    </w:p>
  </w:endnote>
  <w:endnote w:type="continuationSeparator" w:id="0">
    <w:p w:rsidR="005F08C9" w:rsidRPr="005F08C9" w:rsidRDefault="005F08C9" w:rsidP="000001EB">
      <w:pPr>
        <w:spacing w:line="240" w:lineRule="auto"/>
      </w:pPr>
      <w:r w:rsidRPr="005F08C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5F08C9" w:rsidRDefault="00B1451E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5F08C9">
          <w:rPr>
            <w:rStyle w:val="Platzhaltertext"/>
          </w:rPr>
          <w:t>[Geben Sie Text ein]</w:t>
        </w:r>
      </w:sdtContent>
    </w:sdt>
    <w:r w:rsidR="00CC3C09" w:rsidRPr="005F08C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5F08C9">
          <w:rPr>
            <w:rStyle w:val="Platzhaltertext"/>
          </w:rPr>
          <w:t>[Geben Sie Text ein]</w:t>
        </w:r>
      </w:sdtContent>
    </w:sdt>
    <w:r w:rsidR="00CC3C09" w:rsidRPr="005F08C9">
      <w:ptab w:relativeTo="margin" w:alignment="right" w:leader="none"/>
    </w:r>
    <w:r w:rsidR="00CC3C09" w:rsidRPr="005F08C9">
      <w:rPr>
        <w:rStyle w:val="Seitenzahl"/>
      </w:rPr>
      <w:fldChar w:fldCharType="begin"/>
    </w:r>
    <w:r w:rsidR="00CC3C09" w:rsidRPr="005F08C9">
      <w:rPr>
        <w:rStyle w:val="Seitenzahl"/>
      </w:rPr>
      <w:instrText xml:space="preserve"> IF </w:instrText>
    </w:r>
    <w:r w:rsidR="00CC3C09" w:rsidRPr="005F08C9">
      <w:rPr>
        <w:rStyle w:val="Seitenzahl"/>
      </w:rPr>
      <w:fldChar w:fldCharType="begin"/>
    </w:r>
    <w:r w:rsidR="00CC3C09" w:rsidRPr="005F08C9">
      <w:rPr>
        <w:rStyle w:val="Seitenzahl"/>
      </w:rPr>
      <w:instrText xml:space="preserve"> NUMPAGES  \* Arabic  \* MERGEFORMAT </w:instrText>
    </w:r>
    <w:r w:rsidR="00CC3C09" w:rsidRPr="005F08C9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="00CC3C09" w:rsidRPr="005F08C9">
      <w:rPr>
        <w:rStyle w:val="Seitenzahl"/>
      </w:rPr>
      <w:fldChar w:fldCharType="end"/>
    </w:r>
    <w:r w:rsidR="00CC3C09" w:rsidRPr="005F08C9">
      <w:rPr>
        <w:rStyle w:val="Seitenzahl"/>
      </w:rPr>
      <w:instrText>="1" " " "</w:instrText>
    </w:r>
    <w:r w:rsidR="00CC3C09" w:rsidRPr="005F08C9">
      <w:rPr>
        <w:rStyle w:val="Seitenzahl"/>
      </w:rPr>
      <w:fldChar w:fldCharType="begin"/>
    </w:r>
    <w:r w:rsidR="00CC3C09" w:rsidRPr="005F08C9">
      <w:rPr>
        <w:rStyle w:val="Seitenzahl"/>
      </w:rPr>
      <w:instrText xml:space="preserve"> PAGE  \* Arabic  \* MERGEFORMAT </w:instrText>
    </w:r>
    <w:r w:rsidR="00CC3C09" w:rsidRPr="005F08C9">
      <w:rPr>
        <w:rStyle w:val="Seitenzahl"/>
      </w:rPr>
      <w:fldChar w:fldCharType="separate"/>
    </w:r>
    <w:r w:rsidR="0082509D">
      <w:rPr>
        <w:rStyle w:val="Seitenzahl"/>
        <w:noProof/>
      </w:rPr>
      <w:instrText>2</w:instrText>
    </w:r>
    <w:r w:rsidR="00CC3C09" w:rsidRPr="005F08C9">
      <w:rPr>
        <w:rStyle w:val="Seitenzahl"/>
      </w:rPr>
      <w:fldChar w:fldCharType="end"/>
    </w:r>
    <w:r w:rsidR="00CC3C09" w:rsidRPr="005F08C9">
      <w:rPr>
        <w:rStyle w:val="Seitenzahl"/>
      </w:rPr>
      <w:instrText>/</w:instrText>
    </w:r>
    <w:r w:rsidR="00CC3C09" w:rsidRPr="005F08C9">
      <w:rPr>
        <w:rStyle w:val="Seitenzahl"/>
      </w:rPr>
      <w:fldChar w:fldCharType="begin"/>
    </w:r>
    <w:r w:rsidR="00CC3C09" w:rsidRPr="005F08C9">
      <w:rPr>
        <w:rStyle w:val="Seitenzahl"/>
      </w:rPr>
      <w:instrText xml:space="preserve"> NUMPAGES  \* Arabic  \* MERGEFORMAT </w:instrText>
    </w:r>
    <w:r w:rsidR="00CC3C09" w:rsidRPr="005F08C9">
      <w:rPr>
        <w:rStyle w:val="Seitenzahl"/>
      </w:rPr>
      <w:fldChar w:fldCharType="separate"/>
    </w:r>
    <w:r w:rsidR="0082509D">
      <w:rPr>
        <w:rStyle w:val="Seitenzahl"/>
        <w:noProof/>
      </w:rPr>
      <w:instrText>2</w:instrText>
    </w:r>
    <w:r w:rsidR="00CC3C09" w:rsidRPr="005F08C9">
      <w:rPr>
        <w:rStyle w:val="Seitenzahl"/>
      </w:rPr>
      <w:fldChar w:fldCharType="end"/>
    </w:r>
    <w:r w:rsidR="00CC3C09" w:rsidRPr="005F08C9">
      <w:rPr>
        <w:rStyle w:val="Seitenzahl"/>
      </w:rPr>
      <w:instrText xml:space="preserve">" </w:instrText>
    </w:r>
    <w:r w:rsidR="00CC3C09" w:rsidRPr="005F08C9">
      <w:rPr>
        <w:rStyle w:val="Seitenzahl"/>
      </w:rPr>
      <w:fldChar w:fldCharType="separate"/>
    </w:r>
    <w:r w:rsidRPr="005F08C9">
      <w:rPr>
        <w:rStyle w:val="Seitenzahl"/>
        <w:noProof/>
      </w:rPr>
      <w:t xml:space="preserve"> </w:t>
    </w:r>
    <w:r w:rsidR="00CC3C09" w:rsidRPr="005F08C9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5F08C9" w:rsidRDefault="00B1451E" w:rsidP="0070400D">
    <w:pPr>
      <w:pStyle w:val="Fuzeile"/>
    </w:pPr>
    <w:sdt>
      <w:sdtPr>
        <w:id w:val="-1894268507"/>
        <w:temporary/>
        <w:showingPlcHdr/>
      </w:sdtPr>
      <w:sdtEndPr/>
      <w:sdtContent>
        <w:r w:rsidR="0070400D" w:rsidRPr="005F08C9">
          <w:rPr>
            <w:rStyle w:val="Platzhaltertext"/>
          </w:rPr>
          <w:t>[Geben Sie Text ein]</w:t>
        </w:r>
      </w:sdtContent>
    </w:sdt>
    <w:r w:rsidR="0070400D" w:rsidRPr="005F08C9">
      <w:ptab w:relativeTo="margin" w:alignment="center" w:leader="none"/>
    </w:r>
    <w:sdt>
      <w:sdtPr>
        <w:id w:val="864256455"/>
        <w:temporary/>
        <w:showingPlcHdr/>
      </w:sdtPr>
      <w:sdtEndPr/>
      <w:sdtContent>
        <w:r w:rsidR="0070400D" w:rsidRPr="005F08C9">
          <w:rPr>
            <w:rStyle w:val="Platzhaltertext"/>
          </w:rPr>
          <w:t>[Geben Sie Text ein]</w:t>
        </w:r>
      </w:sdtContent>
    </w:sdt>
    <w:r w:rsidR="0070400D" w:rsidRPr="005F08C9">
      <w:ptab w:relativeTo="margin" w:alignment="right" w:leader="none"/>
    </w:r>
    <w:r w:rsidR="0070400D" w:rsidRPr="005F08C9">
      <w:rPr>
        <w:rStyle w:val="Seitenzahl"/>
      </w:rPr>
      <w:fldChar w:fldCharType="begin"/>
    </w:r>
    <w:r w:rsidR="0070400D" w:rsidRPr="005F08C9">
      <w:rPr>
        <w:rStyle w:val="Seitenzahl"/>
      </w:rPr>
      <w:instrText xml:space="preserve"> IF </w:instrText>
    </w:r>
    <w:r w:rsidR="0070400D" w:rsidRPr="005F08C9">
      <w:rPr>
        <w:rStyle w:val="Seitenzahl"/>
      </w:rPr>
      <w:fldChar w:fldCharType="begin"/>
    </w:r>
    <w:r w:rsidR="0070400D" w:rsidRPr="005F08C9">
      <w:rPr>
        <w:rStyle w:val="Seitenzahl"/>
      </w:rPr>
      <w:instrText xml:space="preserve"> NUMPAGES  \* Arabic  \* MERGEFORMAT </w:instrText>
    </w:r>
    <w:r w:rsidR="0070400D" w:rsidRPr="005F08C9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="0070400D" w:rsidRPr="005F08C9">
      <w:rPr>
        <w:rStyle w:val="Seitenzahl"/>
      </w:rPr>
      <w:fldChar w:fldCharType="end"/>
    </w:r>
    <w:r w:rsidR="0070400D" w:rsidRPr="005F08C9">
      <w:rPr>
        <w:rStyle w:val="Seitenzahl"/>
      </w:rPr>
      <w:instrText>="1" " " "</w:instrText>
    </w:r>
    <w:r w:rsidR="0070400D" w:rsidRPr="005F08C9">
      <w:rPr>
        <w:rStyle w:val="Seitenzahl"/>
      </w:rPr>
      <w:fldChar w:fldCharType="begin"/>
    </w:r>
    <w:r w:rsidR="0070400D" w:rsidRPr="005F08C9">
      <w:rPr>
        <w:rStyle w:val="Seitenzahl"/>
      </w:rPr>
      <w:instrText xml:space="preserve"> PAGE  \* Arabic  \* MERGEFORMAT </w:instrText>
    </w:r>
    <w:r w:rsidR="0070400D" w:rsidRPr="005F08C9">
      <w:rPr>
        <w:rStyle w:val="Seitenzahl"/>
      </w:rPr>
      <w:fldChar w:fldCharType="separate"/>
    </w:r>
    <w:r w:rsidR="0082509D">
      <w:rPr>
        <w:rStyle w:val="Seitenzahl"/>
        <w:noProof/>
      </w:rPr>
      <w:instrText>1</w:instrText>
    </w:r>
    <w:r w:rsidR="0070400D" w:rsidRPr="005F08C9">
      <w:rPr>
        <w:rStyle w:val="Seitenzahl"/>
      </w:rPr>
      <w:fldChar w:fldCharType="end"/>
    </w:r>
    <w:r w:rsidR="0070400D" w:rsidRPr="005F08C9">
      <w:rPr>
        <w:rStyle w:val="Seitenzahl"/>
      </w:rPr>
      <w:instrText>/</w:instrText>
    </w:r>
    <w:r w:rsidR="0070400D" w:rsidRPr="005F08C9">
      <w:rPr>
        <w:rStyle w:val="Seitenzahl"/>
      </w:rPr>
      <w:fldChar w:fldCharType="begin"/>
    </w:r>
    <w:r w:rsidR="0070400D" w:rsidRPr="005F08C9">
      <w:rPr>
        <w:rStyle w:val="Seitenzahl"/>
      </w:rPr>
      <w:instrText xml:space="preserve"> NUMPAGES  \* Arabic  \* MERGEFORMAT </w:instrText>
    </w:r>
    <w:r w:rsidR="0070400D" w:rsidRPr="005F08C9">
      <w:rPr>
        <w:rStyle w:val="Seitenzahl"/>
      </w:rPr>
      <w:fldChar w:fldCharType="separate"/>
    </w:r>
    <w:r w:rsidR="0082509D">
      <w:rPr>
        <w:rStyle w:val="Seitenzahl"/>
        <w:noProof/>
      </w:rPr>
      <w:instrText>2</w:instrText>
    </w:r>
    <w:r w:rsidR="0070400D" w:rsidRPr="005F08C9">
      <w:rPr>
        <w:rStyle w:val="Seitenzahl"/>
      </w:rPr>
      <w:fldChar w:fldCharType="end"/>
    </w:r>
    <w:r w:rsidR="0070400D" w:rsidRPr="005F08C9">
      <w:rPr>
        <w:rStyle w:val="Seitenzahl"/>
      </w:rPr>
      <w:instrText xml:space="preserve">" </w:instrText>
    </w:r>
    <w:r w:rsidR="0070400D" w:rsidRPr="005F08C9">
      <w:rPr>
        <w:rStyle w:val="Seitenzahl"/>
      </w:rPr>
      <w:fldChar w:fldCharType="separate"/>
    </w:r>
    <w:r w:rsidRPr="005F08C9">
      <w:rPr>
        <w:rStyle w:val="Seitenzahl"/>
        <w:noProof/>
      </w:rPr>
      <w:t xml:space="preserve"> </w:t>
    </w:r>
    <w:r w:rsidR="0070400D" w:rsidRPr="005F08C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C9" w:rsidRPr="005F08C9" w:rsidRDefault="005F08C9" w:rsidP="000001EB">
      <w:pPr>
        <w:spacing w:line="240" w:lineRule="auto"/>
      </w:pPr>
      <w:r w:rsidRPr="005F08C9">
        <w:separator/>
      </w:r>
    </w:p>
  </w:footnote>
  <w:footnote w:type="continuationSeparator" w:id="0">
    <w:p w:rsidR="005F08C9" w:rsidRPr="005F08C9" w:rsidRDefault="005F08C9" w:rsidP="000001EB">
      <w:pPr>
        <w:spacing w:line="240" w:lineRule="auto"/>
      </w:pPr>
      <w:r w:rsidRPr="005F08C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5F08C9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5F08C9" w:rsidRDefault="005F08C9" w:rsidP="00412056">
          <w:pPr>
            <w:pStyle w:val="Kopfzeile"/>
          </w:pPr>
          <w:bookmarkStart w:id="2" w:name="TM_BB_Logo1_2"/>
          <w:r w:rsidRPr="005F08C9">
            <w:rPr>
              <w:noProof/>
              <w:lang w:eastAsia="de-CH"/>
            </w:rPr>
            <w:drawing>
              <wp:inline distT="0" distB="0" distL="0" distR="0" wp14:anchorId="4464DD04" wp14:editId="6C7FAC42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969" w:type="dxa"/>
          <w:vMerge w:val="restart"/>
        </w:tcPr>
        <w:p w:rsidR="0070400D" w:rsidRPr="005F08C9" w:rsidRDefault="005F08C9" w:rsidP="00412056">
          <w:pPr>
            <w:pStyle w:val="Kopfzeile"/>
            <w:jc w:val="right"/>
          </w:pPr>
          <w:bookmarkStart w:id="3" w:name="TM_BB_Logo1"/>
          <w:r w:rsidRPr="005F08C9">
            <w:rPr>
              <w:noProof/>
              <w:lang w:eastAsia="de-CH"/>
            </w:rPr>
            <w:drawing>
              <wp:inline distT="0" distB="0" distL="0" distR="0" wp14:anchorId="7900420E" wp14:editId="19F30A73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tr w:rsidR="0070400D" w:rsidRPr="005F08C9" w:rsidTr="0070400D">
      <w:trPr>
        <w:cantSplit/>
        <w:trHeight w:hRule="exact" w:val="1191"/>
      </w:trPr>
      <w:tc>
        <w:tcPr>
          <w:tcW w:w="5669" w:type="dxa"/>
        </w:tcPr>
        <w:p w:rsidR="0070400D" w:rsidRPr="005F08C9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5F08C9" w:rsidRDefault="0070400D" w:rsidP="00412056">
          <w:pPr>
            <w:pStyle w:val="Kopfzeile"/>
            <w:jc w:val="right"/>
          </w:pPr>
        </w:p>
      </w:tc>
    </w:tr>
  </w:tbl>
  <w:p w:rsidR="00424128" w:rsidRPr="005F08C9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9"/>
    <w:rsid w:val="000001EB"/>
    <w:rsid w:val="00004887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A700A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6191"/>
    <w:rsid w:val="002764A9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84C0A"/>
    <w:rsid w:val="003B2A5D"/>
    <w:rsid w:val="003F5C72"/>
    <w:rsid w:val="004027C2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5F08C9"/>
    <w:rsid w:val="00616856"/>
    <w:rsid w:val="006309AD"/>
    <w:rsid w:val="00650909"/>
    <w:rsid w:val="006569EF"/>
    <w:rsid w:val="006742CA"/>
    <w:rsid w:val="0068630E"/>
    <w:rsid w:val="006959BB"/>
    <w:rsid w:val="006E242A"/>
    <w:rsid w:val="006E3AC0"/>
    <w:rsid w:val="006F2D1B"/>
    <w:rsid w:val="0070400D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7E0C96"/>
    <w:rsid w:val="008128E3"/>
    <w:rsid w:val="008165C1"/>
    <w:rsid w:val="00824D6F"/>
    <w:rsid w:val="0082509D"/>
    <w:rsid w:val="008374AD"/>
    <w:rsid w:val="00841AF2"/>
    <w:rsid w:val="008548F8"/>
    <w:rsid w:val="00857A28"/>
    <w:rsid w:val="00860696"/>
    <w:rsid w:val="00862EBD"/>
    <w:rsid w:val="00866D24"/>
    <w:rsid w:val="00887B0D"/>
    <w:rsid w:val="008B03A8"/>
    <w:rsid w:val="0090264A"/>
    <w:rsid w:val="00905CFF"/>
    <w:rsid w:val="009075D3"/>
    <w:rsid w:val="00912F89"/>
    <w:rsid w:val="00924F89"/>
    <w:rsid w:val="00925828"/>
    <w:rsid w:val="009423B3"/>
    <w:rsid w:val="009A7815"/>
    <w:rsid w:val="00A06538"/>
    <w:rsid w:val="00A1115F"/>
    <w:rsid w:val="00A30E66"/>
    <w:rsid w:val="00A346B0"/>
    <w:rsid w:val="00A421EC"/>
    <w:rsid w:val="00A52494"/>
    <w:rsid w:val="00A5457D"/>
    <w:rsid w:val="00A54E28"/>
    <w:rsid w:val="00A81E21"/>
    <w:rsid w:val="00A94D39"/>
    <w:rsid w:val="00A95209"/>
    <w:rsid w:val="00AE2627"/>
    <w:rsid w:val="00B00154"/>
    <w:rsid w:val="00B1451E"/>
    <w:rsid w:val="00B36268"/>
    <w:rsid w:val="00B44527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B4445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A1E01"/>
    <w:rsid w:val="00DB477E"/>
    <w:rsid w:val="00DC3FB6"/>
    <w:rsid w:val="00DD11EE"/>
    <w:rsid w:val="00DD69A6"/>
    <w:rsid w:val="00DE45A3"/>
    <w:rsid w:val="00DF1C3B"/>
    <w:rsid w:val="00DF4400"/>
    <w:rsid w:val="00E015D0"/>
    <w:rsid w:val="00E01785"/>
    <w:rsid w:val="00E071F6"/>
    <w:rsid w:val="00E22EDF"/>
    <w:rsid w:val="00E322B7"/>
    <w:rsid w:val="00E62F2E"/>
    <w:rsid w:val="00E67216"/>
    <w:rsid w:val="00E6768A"/>
    <w:rsid w:val="00E803F1"/>
    <w:rsid w:val="00E86B87"/>
    <w:rsid w:val="00EB7632"/>
    <w:rsid w:val="00EC3C19"/>
    <w:rsid w:val="00EC5F45"/>
    <w:rsid w:val="00ED5739"/>
    <w:rsid w:val="00EF2CF3"/>
    <w:rsid w:val="00F13230"/>
    <w:rsid w:val="00F22226"/>
    <w:rsid w:val="00F41222"/>
    <w:rsid w:val="00F502B1"/>
    <w:rsid w:val="00F5741B"/>
    <w:rsid w:val="00F70D70"/>
    <w:rsid w:val="00F91472"/>
    <w:rsid w:val="00F955D6"/>
    <w:rsid w:val="00FA61F4"/>
    <w:rsid w:val="00FD28C5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9075D3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Einzug">
    <w:name w:val="Einzug"/>
    <w:basedOn w:val="Standard"/>
    <w:rsid w:val="00004887"/>
    <w:pPr>
      <w:tabs>
        <w:tab w:val="left" w:pos="709"/>
      </w:tabs>
      <w:spacing w:line="240" w:lineRule="auto"/>
      <w:ind w:left="709"/>
    </w:pPr>
    <w:rPr>
      <w:rFonts w:ascii="Arial" w:eastAsia="Times New Roman" w:hAnsi="Arial" w:cs="Times New Roman"/>
      <w:color w:val="auto"/>
      <w:spacing w:val="8"/>
      <w:sz w:val="16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9075D3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Einzug">
    <w:name w:val="Einzug"/>
    <w:basedOn w:val="Standard"/>
    <w:rsid w:val="00004887"/>
    <w:pPr>
      <w:tabs>
        <w:tab w:val="left" w:pos="709"/>
      </w:tabs>
      <w:spacing w:line="240" w:lineRule="auto"/>
      <w:ind w:left="709"/>
    </w:pPr>
    <w:rPr>
      <w:rFonts w:ascii="Arial" w:eastAsia="Times New Roman" w:hAnsi="Arial" w:cs="Times New Roman"/>
      <w:color w:val="auto"/>
      <w:spacing w:val="8"/>
      <w:sz w:val="1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rersu\AppData\Local\Temp\notes736BA0\Anmeldeformular%20Radiologie%20Wolhusen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31B6-83C8-4E4B-A8D8-6106CCB4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Radiologie Wolhusen.dotx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birrersu</dc:creator>
  <dc:description>abgenommen</dc:description>
  <cp:lastModifiedBy>birrersu</cp:lastModifiedBy>
  <cp:revision>7</cp:revision>
  <cp:lastPrinted>2018-02-05T10:43:00Z</cp:lastPrinted>
  <dcterms:created xsi:type="dcterms:W3CDTF">2016-01-18T09:27:00Z</dcterms:created>
  <dcterms:modified xsi:type="dcterms:W3CDTF">2018-02-05T10:48:00Z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