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4112"/>
      </w:tblGrid>
      <w:tr w:rsidR="00307F30" w:rsidRPr="0085668E" w:rsidTr="001962EB">
        <w:trPr>
          <w:cantSplit/>
          <w:trHeight w:hRule="exact" w:val="1701"/>
        </w:trPr>
        <w:tc>
          <w:tcPr>
            <w:tcW w:w="4535" w:type="dxa"/>
          </w:tcPr>
          <w:p w:rsidR="00307F30" w:rsidRPr="0085668E" w:rsidRDefault="00307F30" w:rsidP="0085668E">
            <w:bookmarkStart w:id="0" w:name="_GoBack"/>
            <w:bookmarkEnd w:id="0"/>
          </w:p>
        </w:tc>
        <w:tc>
          <w:tcPr>
            <w:tcW w:w="1701" w:type="dxa"/>
          </w:tcPr>
          <w:p w:rsidR="00307F30" w:rsidRPr="0085668E" w:rsidRDefault="00307F30">
            <w:pPr>
              <w:rPr>
                <w:noProof/>
              </w:rPr>
            </w:pPr>
          </w:p>
        </w:tc>
        <w:tc>
          <w:tcPr>
            <w:tcW w:w="4112" w:type="dxa"/>
            <w:vMerge w:val="restart"/>
          </w:tcPr>
          <w:tbl>
            <w:tblPr>
              <w:tblStyle w:val="Tabellenraster"/>
              <w:tblW w:w="4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2"/>
            </w:tblGrid>
            <w:tr w:rsidR="00307F30" w:rsidRPr="0085668E" w:rsidTr="001962EB">
              <w:tc>
                <w:tcPr>
                  <w:tcW w:w="4112" w:type="dxa"/>
                </w:tcPr>
                <w:p w:rsidR="00307F30" w:rsidRPr="0085668E" w:rsidRDefault="005C7E31" w:rsidP="005669F5">
                  <w:pPr>
                    <w:pStyle w:val="Zentrum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tag w:val="ccZentrum"/>
                      <w:id w:val="-1654825786"/>
                      <w:lock w:val="sdtContentLocked"/>
                      <w:placeholder>
                        <w:docPart w:val="7A284BED88D04E86AE3EC867382E632A"/>
                      </w:placeholder>
                      <w:text w:multiLine="1"/>
                    </w:sdtPr>
                    <w:sdtEndPr/>
                    <w:sdtContent>
                      <w:r w:rsidR="00D21158">
                        <w:rPr>
                          <w:noProof/>
                        </w:rPr>
                        <w:t>Frauenklinik</w:t>
                      </w:r>
                    </w:sdtContent>
                  </w:sdt>
                </w:p>
                <w:sdt>
                  <w:sdtPr>
                    <w:rPr>
                      <w:rStyle w:val="GrauFett"/>
                    </w:rPr>
                    <w:tag w:val="ccPersonen"/>
                    <w:id w:val="1815294394"/>
                    <w:lock w:val="sdtContentLocked"/>
                    <w:placeholder>
                      <w:docPart w:val="061614E7BAC349048AB5C3B9A68CD102"/>
                    </w:placeholder>
                    <w:text w:multiLine="1"/>
                  </w:sdtPr>
                  <w:sdtEndPr>
                    <w:rPr>
                      <w:rStyle w:val="GrauFett"/>
                    </w:rPr>
                  </w:sdtEndPr>
                  <w:sdtContent>
                    <w:p w:rsidR="00307F30" w:rsidRPr="0085668E" w:rsidRDefault="00D21158" w:rsidP="007B3523">
                      <w:pPr>
                        <w:pStyle w:val="Umschlagabsenderadresse"/>
                      </w:pPr>
                      <w:r>
                        <w:rPr>
                          <w:rStyle w:val="GrauFett"/>
                        </w:rPr>
                        <w:t>Leitung: Dr. med. S. Bucher</w:t>
                      </w:r>
                    </w:p>
                  </w:sdtContent>
                </w:sdt>
              </w:tc>
            </w:tr>
            <w:tr w:rsidR="00307F30" w:rsidRPr="0085668E" w:rsidTr="001962EB">
              <w:tc>
                <w:tcPr>
                  <w:tcW w:w="4112" w:type="dxa"/>
                  <w:tcMar>
                    <w:top w:w="113" w:type="dxa"/>
                  </w:tcMar>
                </w:tcPr>
                <w:p w:rsidR="00307F30" w:rsidRPr="0085668E" w:rsidRDefault="005C7E31" w:rsidP="00841AF2">
                  <w:pPr>
                    <w:pStyle w:val="Umschlagabsenderadresse"/>
                  </w:pPr>
                  <w:sdt>
                    <w:sdtPr>
                      <w:tag w:val="ccEmail"/>
                      <w:id w:val="-2062851097"/>
                      <w:lock w:val="sdtContentLocked"/>
                      <w:placeholder>
                        <w:docPart w:val="C5737D86E8E143FEB3F007CD97C98775"/>
                      </w:placeholder>
                      <w:text w:multiLine="1"/>
                    </w:sdtPr>
                    <w:sdtEndPr/>
                    <w:sdtContent>
                      <w:r w:rsidR="00D21158">
                        <w:t>brustzentrumsprechstunde@luks.ch</w:t>
                      </w:r>
                    </w:sdtContent>
                  </w:sdt>
                </w:p>
                <w:sdt>
                  <w:sdtPr>
                    <w:tag w:val="ccTelefon"/>
                    <w:id w:val="531226293"/>
                    <w:lock w:val="sdtContentLocked"/>
                    <w:placeholder>
                      <w:docPart w:val="61814A0126A74E028176134E8C4B7C99"/>
                    </w:placeholder>
                    <w:text w:multiLine="1"/>
                  </w:sdtPr>
                  <w:sdtEndPr/>
                  <w:sdtContent>
                    <w:p w:rsidR="00307F30" w:rsidRPr="0085668E" w:rsidRDefault="00D21158" w:rsidP="00841AF2">
                      <w:pPr>
                        <w:pStyle w:val="Umschlagabsenderadresse"/>
                      </w:pPr>
                      <w:r>
                        <w:t>Telefon 041 205 35 90</w:t>
                      </w:r>
                    </w:p>
                  </w:sdtContent>
                </w:sdt>
                <w:sdt>
                  <w:sdtPr>
                    <w:tag w:val="ccFax"/>
                    <w:id w:val="-1164698068"/>
                    <w:lock w:val="sdtContentLocked"/>
                    <w:placeholder>
                      <w:docPart w:val="8C387B3CF3A542318D8924FF487DBF7C"/>
                    </w:placeholder>
                    <w:text w:multiLine="1"/>
                  </w:sdtPr>
                  <w:sdtEndPr/>
                  <w:sdtContent>
                    <w:p w:rsidR="00307F30" w:rsidRPr="0085668E" w:rsidRDefault="00D21158" w:rsidP="005E7E36">
                      <w:pPr>
                        <w:pStyle w:val="Umschlagabsenderadresse"/>
                      </w:pPr>
                      <w:r>
                        <w:t>Fax 041 205 55 90</w:t>
                      </w:r>
                    </w:p>
                  </w:sdtContent>
                </w:sdt>
              </w:tc>
            </w:tr>
          </w:tbl>
          <w:p w:rsidR="00307F30" w:rsidRPr="0085668E" w:rsidRDefault="00307F30" w:rsidP="00307F30"/>
        </w:tc>
      </w:tr>
      <w:tr w:rsidR="00307F30" w:rsidRPr="0085668E" w:rsidTr="001962EB">
        <w:trPr>
          <w:cantSplit/>
          <w:trHeight w:hRule="exact" w:val="80"/>
        </w:trPr>
        <w:tc>
          <w:tcPr>
            <w:tcW w:w="4535" w:type="dxa"/>
          </w:tcPr>
          <w:p w:rsidR="00307F30" w:rsidRPr="0085668E" w:rsidRDefault="00307F30">
            <w:pPr>
              <w:rPr>
                <w:noProof/>
              </w:rPr>
            </w:pPr>
          </w:p>
        </w:tc>
        <w:tc>
          <w:tcPr>
            <w:tcW w:w="1701" w:type="dxa"/>
          </w:tcPr>
          <w:p w:rsidR="00307F30" w:rsidRPr="0085668E" w:rsidRDefault="00307F30">
            <w:pPr>
              <w:rPr>
                <w:noProof/>
              </w:rPr>
            </w:pPr>
          </w:p>
        </w:tc>
        <w:tc>
          <w:tcPr>
            <w:tcW w:w="4112" w:type="dxa"/>
            <w:vMerge/>
          </w:tcPr>
          <w:p w:rsidR="00307F30" w:rsidRPr="0085668E" w:rsidRDefault="00307F30">
            <w:pPr>
              <w:rPr>
                <w:noProof/>
              </w:rPr>
            </w:pPr>
          </w:p>
        </w:tc>
      </w:tr>
    </w:tbl>
    <w:p w:rsidR="0085668E" w:rsidRDefault="0085668E" w:rsidP="0085668E">
      <w:pPr>
        <w:tabs>
          <w:tab w:val="left" w:pos="2410"/>
        </w:tabs>
        <w:rPr>
          <w:b/>
          <w:sz w:val="32"/>
          <w:szCs w:val="24"/>
        </w:rPr>
      </w:pPr>
      <w:r w:rsidRPr="00D708FA">
        <w:rPr>
          <w:b/>
          <w:sz w:val="32"/>
          <w:szCs w:val="24"/>
        </w:rPr>
        <w:t>Zuweisung</w:t>
      </w:r>
      <w:r w:rsidR="000F066D">
        <w:rPr>
          <w:b/>
          <w:sz w:val="32"/>
          <w:szCs w:val="24"/>
        </w:rPr>
        <w:t xml:space="preserve"> an</w:t>
      </w:r>
    </w:p>
    <w:p w:rsidR="000859BB" w:rsidRPr="00D708FA" w:rsidRDefault="000859BB" w:rsidP="0085668E">
      <w:pPr>
        <w:tabs>
          <w:tab w:val="left" w:pos="2410"/>
        </w:tabs>
        <w:rPr>
          <w:b/>
          <w:sz w:val="32"/>
          <w:szCs w:val="24"/>
        </w:rPr>
      </w:pPr>
    </w:p>
    <w:p w:rsidR="000859BB" w:rsidRDefault="0085668E" w:rsidP="000859BB">
      <w:pPr>
        <w:tabs>
          <w:tab w:val="left" w:pos="4962"/>
        </w:tabs>
        <w:rPr>
          <w:b/>
        </w:rPr>
      </w:pPr>
      <w:r w:rsidRPr="000859BB">
        <w:rPr>
          <w:sz w:val="32"/>
          <w:szCs w:val="24"/>
        </w:rPr>
        <w:t>Brustzentru</w:t>
      </w:r>
      <w:r w:rsidR="009A11DE" w:rsidRPr="000859BB">
        <w:rPr>
          <w:sz w:val="32"/>
          <w:szCs w:val="24"/>
        </w:rPr>
        <w:t xml:space="preserve">m  </w:t>
      </w:r>
      <w:r w:rsidR="00D948EB">
        <w:rPr>
          <w:sz w:val="3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D948EB">
        <w:rPr>
          <w:sz w:val="32"/>
          <w:szCs w:val="24"/>
        </w:rPr>
        <w:instrText xml:space="preserve"> FORMCHECKBOX </w:instrText>
      </w:r>
      <w:r w:rsidR="005C7E31">
        <w:rPr>
          <w:sz w:val="32"/>
          <w:szCs w:val="24"/>
        </w:rPr>
      </w:r>
      <w:r w:rsidR="005C7E31">
        <w:rPr>
          <w:sz w:val="32"/>
          <w:szCs w:val="24"/>
        </w:rPr>
        <w:fldChar w:fldCharType="separate"/>
      </w:r>
      <w:r w:rsidR="00D948EB">
        <w:rPr>
          <w:sz w:val="32"/>
          <w:szCs w:val="24"/>
        </w:rPr>
        <w:fldChar w:fldCharType="end"/>
      </w:r>
      <w:bookmarkEnd w:id="1"/>
      <w:r w:rsidR="000859BB" w:rsidRPr="000859BB">
        <w:rPr>
          <w:sz w:val="32"/>
          <w:szCs w:val="24"/>
        </w:rPr>
        <w:t xml:space="preserve">  </w:t>
      </w:r>
      <w:r w:rsidRPr="000859BB">
        <w:rPr>
          <w:sz w:val="32"/>
          <w:szCs w:val="24"/>
        </w:rPr>
        <w:t>Plastische Sprechstunde</w:t>
      </w:r>
      <w:r w:rsidRPr="000859BB">
        <w:rPr>
          <w:sz w:val="32"/>
          <w:szCs w:val="24"/>
        </w:rPr>
        <w:tab/>
      </w:r>
      <w:r w:rsidR="00D948EB">
        <w:rPr>
          <w:sz w:val="32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D948EB">
        <w:rPr>
          <w:sz w:val="32"/>
          <w:szCs w:val="24"/>
        </w:rPr>
        <w:instrText xml:space="preserve"> FORMCHECKBOX </w:instrText>
      </w:r>
      <w:r w:rsidR="005C7E31">
        <w:rPr>
          <w:sz w:val="32"/>
          <w:szCs w:val="24"/>
        </w:rPr>
      </w:r>
      <w:r w:rsidR="005C7E31">
        <w:rPr>
          <w:sz w:val="32"/>
          <w:szCs w:val="24"/>
        </w:rPr>
        <w:fldChar w:fldCharType="separate"/>
      </w:r>
      <w:r w:rsidR="00D948EB">
        <w:rPr>
          <w:sz w:val="32"/>
          <w:szCs w:val="24"/>
        </w:rPr>
        <w:fldChar w:fldCharType="end"/>
      </w:r>
      <w:bookmarkEnd w:id="2"/>
      <w:r w:rsidRPr="000859BB">
        <w:rPr>
          <w:sz w:val="32"/>
          <w:szCs w:val="24"/>
        </w:rPr>
        <w:tab/>
      </w:r>
      <w:r w:rsidR="009A11DE" w:rsidRPr="000859BB">
        <w:rPr>
          <w:sz w:val="32"/>
          <w:szCs w:val="24"/>
        </w:rPr>
        <w:t xml:space="preserve"> </w:t>
      </w:r>
      <w:r w:rsidRPr="000859BB">
        <w:rPr>
          <w:sz w:val="32"/>
          <w:szCs w:val="24"/>
        </w:rPr>
        <w:t>Genetische Beratung</w:t>
      </w:r>
      <w:r w:rsidR="009A11DE" w:rsidRPr="000859BB">
        <w:rPr>
          <w:sz w:val="32"/>
          <w:szCs w:val="24"/>
        </w:rPr>
        <w:t xml:space="preserve">  </w:t>
      </w:r>
      <w:r w:rsidR="00D948EB">
        <w:rPr>
          <w:sz w:val="3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D948EB">
        <w:rPr>
          <w:sz w:val="32"/>
          <w:szCs w:val="24"/>
        </w:rPr>
        <w:instrText xml:space="preserve"> FORMCHECKBOX </w:instrText>
      </w:r>
      <w:r w:rsidR="005C7E31">
        <w:rPr>
          <w:sz w:val="32"/>
          <w:szCs w:val="24"/>
        </w:rPr>
      </w:r>
      <w:r w:rsidR="005C7E31">
        <w:rPr>
          <w:sz w:val="32"/>
          <w:szCs w:val="24"/>
        </w:rPr>
        <w:fldChar w:fldCharType="separate"/>
      </w:r>
      <w:r w:rsidR="00D948EB">
        <w:rPr>
          <w:sz w:val="32"/>
          <w:szCs w:val="24"/>
        </w:rPr>
        <w:fldChar w:fldCharType="end"/>
      </w:r>
      <w:bookmarkEnd w:id="3"/>
      <w:r w:rsidR="000859BB" w:rsidRPr="000859BB">
        <w:rPr>
          <w:b/>
        </w:rPr>
        <w:t xml:space="preserve"> </w:t>
      </w:r>
    </w:p>
    <w:p w:rsidR="000859BB" w:rsidRDefault="000859BB" w:rsidP="000859BB">
      <w:pPr>
        <w:tabs>
          <w:tab w:val="left" w:pos="4962"/>
        </w:tabs>
        <w:rPr>
          <w:b/>
        </w:rPr>
      </w:pPr>
    </w:p>
    <w:p w:rsidR="000859BB" w:rsidRDefault="000859BB" w:rsidP="000859BB">
      <w:pPr>
        <w:tabs>
          <w:tab w:val="left" w:pos="4962"/>
        </w:tabs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859BB" w:rsidTr="000859BB">
        <w:tc>
          <w:tcPr>
            <w:tcW w:w="3535" w:type="dxa"/>
          </w:tcPr>
          <w:p w:rsidR="000859BB" w:rsidRPr="000859BB" w:rsidRDefault="000859BB" w:rsidP="00D948EB">
            <w:pPr>
              <w:tabs>
                <w:tab w:val="left" w:pos="4962"/>
              </w:tabs>
              <w:rPr>
                <w:b/>
                <w:sz w:val="24"/>
                <w:szCs w:val="24"/>
              </w:rPr>
            </w:pPr>
            <w:r w:rsidRPr="000859BB">
              <w:rPr>
                <w:sz w:val="24"/>
                <w:szCs w:val="24"/>
              </w:rPr>
              <w:t xml:space="preserve">Notfall   </w:t>
            </w:r>
            <w:r w:rsidR="00D948EB"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D948EB">
              <w:rPr>
                <w:sz w:val="24"/>
                <w:szCs w:val="24"/>
              </w:rPr>
              <w:instrText xml:space="preserve"> FORMCHECKBOX </w:instrText>
            </w:r>
            <w:r w:rsidR="005C7E31">
              <w:rPr>
                <w:sz w:val="24"/>
                <w:szCs w:val="24"/>
              </w:rPr>
            </w:r>
            <w:r w:rsidR="005C7E31">
              <w:rPr>
                <w:sz w:val="24"/>
                <w:szCs w:val="24"/>
              </w:rPr>
              <w:fldChar w:fldCharType="separate"/>
            </w:r>
            <w:r w:rsidR="00D948EB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35" w:type="dxa"/>
          </w:tcPr>
          <w:p w:rsidR="000859BB" w:rsidRPr="000859BB" w:rsidRDefault="000859BB" w:rsidP="00D948EB">
            <w:pPr>
              <w:tabs>
                <w:tab w:val="left" w:pos="4962"/>
              </w:tabs>
              <w:rPr>
                <w:b/>
                <w:sz w:val="24"/>
                <w:szCs w:val="24"/>
              </w:rPr>
            </w:pPr>
            <w:r w:rsidRPr="000859BB">
              <w:rPr>
                <w:sz w:val="24"/>
                <w:szCs w:val="24"/>
              </w:rPr>
              <w:t xml:space="preserve">bald   </w:t>
            </w:r>
            <w:r w:rsidR="00D948EB"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D948EB">
              <w:rPr>
                <w:sz w:val="24"/>
                <w:szCs w:val="24"/>
              </w:rPr>
              <w:instrText xml:space="preserve"> FORMCHECKBOX </w:instrText>
            </w:r>
            <w:r w:rsidR="005C7E31">
              <w:rPr>
                <w:sz w:val="24"/>
                <w:szCs w:val="24"/>
              </w:rPr>
            </w:r>
            <w:r w:rsidR="005C7E31">
              <w:rPr>
                <w:sz w:val="24"/>
                <w:szCs w:val="24"/>
              </w:rPr>
              <w:fldChar w:fldCharType="separate"/>
            </w:r>
            <w:r w:rsidR="00D948EB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536" w:type="dxa"/>
          </w:tcPr>
          <w:p w:rsidR="000859BB" w:rsidRPr="000859BB" w:rsidRDefault="000F066D" w:rsidP="00D948EB">
            <w:pPr>
              <w:tabs>
                <w:tab w:val="left" w:pos="496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859BB" w:rsidRPr="000859BB">
              <w:rPr>
                <w:sz w:val="24"/>
                <w:szCs w:val="24"/>
              </w:rPr>
              <w:t xml:space="preserve">elegentlich  </w:t>
            </w:r>
            <w:r w:rsidR="00D948EB">
              <w:rPr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D948EB">
              <w:rPr>
                <w:sz w:val="24"/>
                <w:szCs w:val="24"/>
              </w:rPr>
              <w:instrText xml:space="preserve"> FORMCHECKBOX </w:instrText>
            </w:r>
            <w:r w:rsidR="005C7E31">
              <w:rPr>
                <w:sz w:val="24"/>
                <w:szCs w:val="24"/>
              </w:rPr>
            </w:r>
            <w:r w:rsidR="005C7E31">
              <w:rPr>
                <w:sz w:val="24"/>
                <w:szCs w:val="24"/>
              </w:rPr>
              <w:fldChar w:fldCharType="separate"/>
            </w:r>
            <w:r w:rsidR="00D948EB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0859BB" w:rsidRDefault="000859BB" w:rsidP="000859BB">
      <w:pPr>
        <w:tabs>
          <w:tab w:val="left" w:pos="4962"/>
        </w:tabs>
        <w:rPr>
          <w:b/>
        </w:rPr>
      </w:pPr>
    </w:p>
    <w:p w:rsidR="0085668E" w:rsidRDefault="000859BB" w:rsidP="000859BB">
      <w:pPr>
        <w:tabs>
          <w:tab w:val="left" w:pos="975"/>
        </w:tabs>
        <w:rPr>
          <w:sz w:val="28"/>
          <w:szCs w:val="24"/>
        </w:rPr>
      </w:pPr>
      <w:r>
        <w:rPr>
          <w:b/>
        </w:rPr>
        <w:tab/>
      </w:r>
      <w:r w:rsidR="0085668E" w:rsidRPr="00D708FA">
        <w:rPr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69"/>
        <w:gridCol w:w="1641"/>
        <w:gridCol w:w="2638"/>
        <w:gridCol w:w="2181"/>
      </w:tblGrid>
      <w:tr w:rsidR="000859BB" w:rsidRPr="00AB40BB" w:rsidTr="000F066D">
        <w:trPr>
          <w:trHeight w:val="454"/>
        </w:trPr>
        <w:tc>
          <w:tcPr>
            <w:tcW w:w="2068" w:type="dxa"/>
            <w:shd w:val="clear" w:color="auto" w:fill="auto"/>
            <w:vAlign w:val="center"/>
          </w:tcPr>
          <w:p w:rsidR="000859BB" w:rsidRPr="000F066D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Name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859BB" w:rsidRPr="000F066D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Vorname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859BB" w:rsidRPr="000F066D" w:rsidRDefault="000F066D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>
              <w:rPr>
                <w:b/>
                <w:sz w:val="24"/>
              </w:rPr>
              <w:t>Geb.-</w:t>
            </w:r>
            <w:r w:rsidR="000859BB" w:rsidRPr="000F066D">
              <w:rPr>
                <w:b/>
                <w:sz w:val="24"/>
              </w:rPr>
              <w:t>Datum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0859BB" w:rsidRPr="000F066D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Adresse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859BB" w:rsidRPr="000F066D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  <w:rPr>
                <w:sz w:val="24"/>
              </w:rPr>
            </w:pPr>
            <w:r w:rsidRPr="000F066D">
              <w:rPr>
                <w:b/>
                <w:sz w:val="24"/>
              </w:rPr>
              <w:t>Wohnort</w:t>
            </w:r>
          </w:p>
        </w:tc>
      </w:tr>
      <w:tr w:rsidR="000859BB" w:rsidRPr="00AB40BB" w:rsidTr="000F066D">
        <w:trPr>
          <w:trHeight w:val="454"/>
        </w:trPr>
        <w:tc>
          <w:tcPr>
            <w:tcW w:w="2068" w:type="dxa"/>
            <w:shd w:val="clear" w:color="auto" w:fill="auto"/>
            <w:vAlign w:val="center"/>
          </w:tcPr>
          <w:p w:rsidR="00D948EB" w:rsidRDefault="00D948EB" w:rsidP="00007C0E">
            <w:pPr>
              <w:tabs>
                <w:tab w:val="left" w:pos="2127"/>
                <w:tab w:val="left" w:pos="4962"/>
                <w:tab w:val="left" w:pos="7088"/>
              </w:tabs>
            </w:pPr>
          </w:p>
          <w:p w:rsidR="000859BB" w:rsidRDefault="00D948EB" w:rsidP="00007C0E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0859BB" w:rsidRPr="00AB40BB" w:rsidRDefault="000859BB" w:rsidP="00007C0E">
            <w:pPr>
              <w:tabs>
                <w:tab w:val="left" w:pos="2127"/>
                <w:tab w:val="left" w:pos="4962"/>
                <w:tab w:val="left" w:pos="7088"/>
              </w:tabs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0859BB" w:rsidRPr="00AB40BB" w:rsidRDefault="00D948EB" w:rsidP="00007C0E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41" w:type="dxa"/>
            <w:shd w:val="clear" w:color="auto" w:fill="auto"/>
            <w:vAlign w:val="center"/>
          </w:tcPr>
          <w:p w:rsidR="000859BB" w:rsidRPr="00AB40BB" w:rsidRDefault="00D948EB" w:rsidP="00007C0E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38" w:type="dxa"/>
            <w:shd w:val="clear" w:color="auto" w:fill="auto"/>
            <w:vAlign w:val="center"/>
          </w:tcPr>
          <w:p w:rsidR="000859BB" w:rsidRPr="00AB40BB" w:rsidRDefault="00D948EB" w:rsidP="00007C0E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81" w:type="dxa"/>
            <w:shd w:val="clear" w:color="auto" w:fill="auto"/>
            <w:vAlign w:val="center"/>
          </w:tcPr>
          <w:p w:rsidR="000859BB" w:rsidRPr="00AB40BB" w:rsidRDefault="00D948EB" w:rsidP="00007C0E">
            <w:pPr>
              <w:tabs>
                <w:tab w:val="left" w:pos="2127"/>
                <w:tab w:val="left" w:pos="4962"/>
                <w:tab w:val="left" w:pos="7088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0F066D" w:rsidRDefault="000F066D" w:rsidP="000F066D">
      <w:pPr>
        <w:tabs>
          <w:tab w:val="left" w:pos="2977"/>
          <w:tab w:val="left" w:pos="7088"/>
        </w:tabs>
        <w:rPr>
          <w:b/>
          <w:sz w:val="24"/>
          <w:szCs w:val="24"/>
        </w:rPr>
      </w:pPr>
    </w:p>
    <w:p w:rsidR="000F066D" w:rsidRPr="000F066D" w:rsidRDefault="000F066D" w:rsidP="000F066D">
      <w:pPr>
        <w:tabs>
          <w:tab w:val="left" w:pos="2977"/>
          <w:tab w:val="left" w:pos="7088"/>
        </w:tabs>
        <w:rPr>
          <w:sz w:val="24"/>
          <w:szCs w:val="24"/>
        </w:rPr>
      </w:pPr>
      <w:r w:rsidRPr="000F066D">
        <w:rPr>
          <w:b/>
          <w:sz w:val="24"/>
          <w:szCs w:val="24"/>
        </w:rPr>
        <w:t>Aufzubieten über:</w:t>
      </w:r>
      <w:r w:rsidRPr="000F066D">
        <w:rPr>
          <w:sz w:val="24"/>
          <w:szCs w:val="24"/>
        </w:rPr>
        <w:tab/>
      </w:r>
      <w:r w:rsidR="00D948EB"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="00D948EB">
        <w:rPr>
          <w:sz w:val="24"/>
          <w:szCs w:val="24"/>
        </w:rPr>
        <w:instrText xml:space="preserve"> FORMCHECKBOX </w:instrText>
      </w:r>
      <w:r w:rsidR="005C7E31">
        <w:rPr>
          <w:sz w:val="24"/>
          <w:szCs w:val="24"/>
        </w:rPr>
      </w:r>
      <w:r w:rsidR="005C7E31">
        <w:rPr>
          <w:sz w:val="24"/>
          <w:szCs w:val="24"/>
        </w:rPr>
        <w:fldChar w:fldCharType="separate"/>
      </w:r>
      <w:r w:rsidR="00D948EB">
        <w:rPr>
          <w:sz w:val="24"/>
          <w:szCs w:val="24"/>
        </w:rPr>
        <w:fldChar w:fldCharType="end"/>
      </w:r>
      <w:bookmarkEnd w:id="12"/>
      <w:r w:rsidRPr="000F066D">
        <w:rPr>
          <w:sz w:val="24"/>
          <w:szCs w:val="24"/>
        </w:rPr>
        <w:t xml:space="preserve"> Telefon: </w:t>
      </w:r>
      <w:r w:rsidRPr="000F066D">
        <w:rPr>
          <w:sz w:val="24"/>
          <w:szCs w:val="24"/>
        </w:rPr>
        <w:tab/>
      </w:r>
      <w:r w:rsidR="00D948EB"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="00D948EB">
        <w:rPr>
          <w:sz w:val="24"/>
          <w:szCs w:val="24"/>
        </w:rPr>
        <w:instrText xml:space="preserve"> FORMCHECKBOX </w:instrText>
      </w:r>
      <w:r w:rsidR="005C7E31">
        <w:rPr>
          <w:sz w:val="24"/>
          <w:szCs w:val="24"/>
        </w:rPr>
      </w:r>
      <w:r w:rsidR="005C7E31">
        <w:rPr>
          <w:sz w:val="24"/>
          <w:szCs w:val="24"/>
        </w:rPr>
        <w:fldChar w:fldCharType="separate"/>
      </w:r>
      <w:r w:rsidR="00D948EB">
        <w:rPr>
          <w:sz w:val="24"/>
          <w:szCs w:val="24"/>
        </w:rPr>
        <w:fldChar w:fldCharType="end"/>
      </w:r>
      <w:bookmarkEnd w:id="13"/>
      <w:r w:rsidRPr="000F066D">
        <w:rPr>
          <w:sz w:val="24"/>
          <w:szCs w:val="24"/>
        </w:rPr>
        <w:t xml:space="preserve"> Natel: </w:t>
      </w:r>
    </w:p>
    <w:p w:rsidR="000859BB" w:rsidRDefault="000859BB" w:rsidP="0085668E">
      <w:pPr>
        <w:tabs>
          <w:tab w:val="left" w:pos="3119"/>
        </w:tabs>
        <w:rPr>
          <w:b/>
          <w:sz w:val="28"/>
          <w:szCs w:val="24"/>
        </w:rPr>
      </w:pPr>
    </w:p>
    <w:p w:rsidR="000859BB" w:rsidRDefault="000859BB" w:rsidP="0085668E">
      <w:pPr>
        <w:tabs>
          <w:tab w:val="left" w:pos="3119"/>
        </w:tabs>
        <w:rPr>
          <w:b/>
          <w:sz w:val="28"/>
          <w:szCs w:val="24"/>
        </w:rPr>
      </w:pPr>
    </w:p>
    <w:p w:rsidR="0085668E" w:rsidRDefault="0085668E" w:rsidP="0085668E">
      <w:pPr>
        <w:tabs>
          <w:tab w:val="left" w:pos="3119"/>
        </w:tabs>
        <w:rPr>
          <w:b/>
          <w:sz w:val="28"/>
          <w:szCs w:val="24"/>
        </w:rPr>
      </w:pPr>
      <w:r w:rsidRPr="00D708FA">
        <w:rPr>
          <w:b/>
          <w:sz w:val="28"/>
          <w:szCs w:val="24"/>
        </w:rPr>
        <w:t>Diagnose</w:t>
      </w:r>
      <w:r w:rsidR="000F066D">
        <w:rPr>
          <w:b/>
          <w:sz w:val="28"/>
          <w:szCs w:val="24"/>
        </w:rPr>
        <w:t>:</w:t>
      </w:r>
    </w:p>
    <w:p w:rsidR="00D948EB" w:rsidRDefault="00D948EB" w:rsidP="0085668E">
      <w:pPr>
        <w:tabs>
          <w:tab w:val="left" w:pos="3119"/>
        </w:tabs>
        <w:rPr>
          <w:b/>
          <w:sz w:val="28"/>
          <w:szCs w:val="24"/>
        </w:rPr>
      </w:pPr>
    </w:p>
    <w:p w:rsidR="00D948EB" w:rsidRDefault="00D948EB" w:rsidP="0085668E">
      <w:pPr>
        <w:tabs>
          <w:tab w:val="left" w:pos="2410"/>
          <w:tab w:val="left" w:pos="3119"/>
        </w:tabs>
        <w:rPr>
          <w:b/>
          <w:sz w:val="24"/>
          <w:szCs w:val="24"/>
        </w:rPr>
      </w:pPr>
    </w:p>
    <w:p w:rsidR="002A5103" w:rsidRDefault="00D948EB" w:rsidP="0085668E">
      <w:pPr>
        <w:tabs>
          <w:tab w:val="left" w:pos="2410"/>
          <w:tab w:val="left" w:pos="31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4"/>
      <w:r w:rsidR="0085668E">
        <w:rPr>
          <w:b/>
          <w:sz w:val="24"/>
          <w:szCs w:val="24"/>
        </w:rPr>
        <w:tab/>
        <w:t xml:space="preserve">     </w:t>
      </w:r>
    </w:p>
    <w:p w:rsidR="000859BB" w:rsidRDefault="000859BB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A8222A" w:rsidRDefault="00A8222A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A8222A" w:rsidRDefault="00FC78E8" w:rsidP="00FC78E8">
      <w:p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8222A" w:rsidRDefault="00A8222A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2A5103" w:rsidRDefault="002A5103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F066D" w:rsidRDefault="000F066D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F066D" w:rsidRDefault="000F066D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859BB" w:rsidRDefault="000859BB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859BB" w:rsidRDefault="000859BB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p w:rsidR="000859BB" w:rsidRPr="008C1CE5" w:rsidRDefault="000859BB" w:rsidP="0085668E">
      <w:pPr>
        <w:tabs>
          <w:tab w:val="left" w:pos="2410"/>
          <w:tab w:val="left" w:pos="3119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401"/>
      </w:tblGrid>
      <w:tr w:rsidR="000859BB" w:rsidRPr="006044E6" w:rsidTr="00007C0E">
        <w:trPr>
          <w:trHeight w:val="454"/>
        </w:trPr>
        <w:tc>
          <w:tcPr>
            <w:tcW w:w="2943" w:type="dxa"/>
            <w:shd w:val="clear" w:color="auto" w:fill="auto"/>
          </w:tcPr>
          <w:p w:rsidR="000859BB" w:rsidRPr="00A8222A" w:rsidRDefault="000859BB" w:rsidP="00007C0E">
            <w:pPr>
              <w:tabs>
                <w:tab w:val="left" w:pos="2977"/>
              </w:tabs>
              <w:rPr>
                <w:szCs w:val="20"/>
              </w:rPr>
            </w:pPr>
            <w:r w:rsidRPr="00A8222A">
              <w:rPr>
                <w:szCs w:val="20"/>
              </w:rPr>
              <w:t>Ort und Datum:</w:t>
            </w:r>
          </w:p>
        </w:tc>
        <w:tc>
          <w:tcPr>
            <w:tcW w:w="7401" w:type="dxa"/>
            <w:shd w:val="clear" w:color="auto" w:fill="auto"/>
          </w:tcPr>
          <w:p w:rsidR="000859BB" w:rsidRPr="00A8222A" w:rsidRDefault="000859BB" w:rsidP="00007C0E">
            <w:pPr>
              <w:tabs>
                <w:tab w:val="left" w:pos="2977"/>
              </w:tabs>
              <w:rPr>
                <w:szCs w:val="20"/>
              </w:rPr>
            </w:pPr>
            <w:r w:rsidRPr="00A8222A">
              <w:rPr>
                <w:szCs w:val="20"/>
              </w:rPr>
              <w:t>Praxisstempel und Unterschrift:</w:t>
            </w:r>
          </w:p>
        </w:tc>
      </w:tr>
      <w:tr w:rsidR="000859BB" w:rsidRPr="006044E6" w:rsidTr="00A8222A">
        <w:trPr>
          <w:trHeight w:val="454"/>
        </w:trPr>
        <w:tc>
          <w:tcPr>
            <w:tcW w:w="2943" w:type="dxa"/>
            <w:shd w:val="clear" w:color="auto" w:fill="auto"/>
          </w:tcPr>
          <w:p w:rsidR="000859BB" w:rsidRDefault="000859BB" w:rsidP="00007C0E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  <w:p w:rsidR="00D948EB" w:rsidRDefault="00D948EB" w:rsidP="00007C0E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:rsidR="00D948EB" w:rsidRPr="006044E6" w:rsidRDefault="00D948EB" w:rsidP="00007C0E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</w:tc>
        <w:tc>
          <w:tcPr>
            <w:tcW w:w="7401" w:type="dxa"/>
            <w:shd w:val="clear" w:color="auto" w:fill="auto"/>
          </w:tcPr>
          <w:p w:rsidR="000859BB" w:rsidRDefault="000859BB" w:rsidP="00007C0E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  <w:p w:rsidR="00D948EB" w:rsidRPr="006044E6" w:rsidRDefault="00D948EB" w:rsidP="00D948EB">
            <w:pPr>
              <w:tabs>
                <w:tab w:val="left" w:pos="29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85668E" w:rsidRDefault="0085668E" w:rsidP="0085668E">
      <w:pPr>
        <w:tabs>
          <w:tab w:val="left" w:pos="5670"/>
        </w:tabs>
        <w:rPr>
          <w:sz w:val="24"/>
          <w:szCs w:val="24"/>
        </w:rPr>
      </w:pPr>
    </w:p>
    <w:p w:rsidR="001962EB" w:rsidRDefault="001962EB" w:rsidP="0085668E">
      <w:pPr>
        <w:tabs>
          <w:tab w:val="left" w:pos="5670"/>
        </w:tabs>
        <w:rPr>
          <w:b/>
          <w:sz w:val="24"/>
          <w:szCs w:val="24"/>
        </w:rPr>
      </w:pPr>
    </w:p>
    <w:p w:rsidR="001962EB" w:rsidRDefault="001962EB" w:rsidP="0085668E">
      <w:pPr>
        <w:tabs>
          <w:tab w:val="left" w:pos="5670"/>
        </w:tabs>
        <w:rPr>
          <w:b/>
          <w:sz w:val="24"/>
          <w:szCs w:val="24"/>
        </w:rPr>
      </w:pPr>
    </w:p>
    <w:p w:rsidR="001962EB" w:rsidRDefault="00026613" w:rsidP="00026613">
      <w:pPr>
        <w:tabs>
          <w:tab w:val="left" w:pos="2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62EB" w:rsidRDefault="001962EB" w:rsidP="0085668E">
      <w:pPr>
        <w:tabs>
          <w:tab w:val="left" w:pos="5670"/>
        </w:tabs>
        <w:rPr>
          <w:b/>
          <w:sz w:val="24"/>
          <w:szCs w:val="24"/>
        </w:rPr>
      </w:pPr>
    </w:p>
    <w:p w:rsidR="00CE0EEA" w:rsidRDefault="00CE0EEA" w:rsidP="0085668E">
      <w:pPr>
        <w:tabs>
          <w:tab w:val="left" w:pos="5670"/>
        </w:tabs>
        <w:rPr>
          <w:b/>
          <w:sz w:val="24"/>
          <w:szCs w:val="24"/>
        </w:rPr>
      </w:pPr>
    </w:p>
    <w:p w:rsidR="0011257A" w:rsidRDefault="0011257A" w:rsidP="001C4CB5">
      <w:pPr>
        <w:pStyle w:val="1pt"/>
      </w:pPr>
    </w:p>
    <w:p w:rsidR="00CE0EEA" w:rsidRDefault="00CE0EEA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1962EB" w:rsidRDefault="001962EB" w:rsidP="001C4CB5">
      <w:pPr>
        <w:pStyle w:val="1pt"/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026613" w:rsidRDefault="00026613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</w:p>
    <w:p w:rsidR="001962EB" w:rsidRDefault="001962EB" w:rsidP="001962EB">
      <w:pPr>
        <w:tabs>
          <w:tab w:val="left" w:pos="709"/>
        </w:tabs>
        <w:spacing w:before="120" w:after="12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Änderungsverlauf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642"/>
        <w:gridCol w:w="1133"/>
        <w:gridCol w:w="5087"/>
      </w:tblGrid>
      <w:tr w:rsidR="001962EB" w:rsidTr="00D60BC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62EB" w:rsidRDefault="001962EB" w:rsidP="00D60BCB">
            <w:pPr>
              <w:pStyle w:val="Fuzeile"/>
              <w:tabs>
                <w:tab w:val="right" w:pos="9390"/>
              </w:tabs>
              <w:spacing w:before="60"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Version: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62EB" w:rsidRDefault="001962EB" w:rsidP="00D60BCB">
            <w:pPr>
              <w:pStyle w:val="Fuzeile"/>
              <w:tabs>
                <w:tab w:val="left" w:pos="694"/>
              </w:tabs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Geändert: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62EB" w:rsidRDefault="001962EB" w:rsidP="00D60BCB">
            <w:pPr>
              <w:pStyle w:val="Fuzeile"/>
              <w:tabs>
                <w:tab w:val="left" w:pos="694"/>
              </w:tabs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Datum: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962EB" w:rsidRDefault="001962EB" w:rsidP="00D60BCB">
            <w:pPr>
              <w:pStyle w:val="Fuzeile"/>
              <w:tabs>
                <w:tab w:val="right" w:pos="9390"/>
              </w:tabs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Beschreibung der Änderung:</w:t>
            </w:r>
          </w:p>
        </w:tc>
      </w:tr>
      <w:tr w:rsidR="001962EB" w:rsidTr="00D60BC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B" w:rsidRDefault="001962EB" w:rsidP="00D60BCB">
            <w:pPr>
              <w:pStyle w:val="Fuzeile"/>
              <w:tabs>
                <w:tab w:val="right" w:pos="9390"/>
              </w:tabs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B" w:rsidRDefault="001962EB" w:rsidP="00D60BCB">
            <w:pPr>
              <w:pStyle w:val="Fuzeile"/>
              <w:tabs>
                <w:tab w:val="left" w:pos="694"/>
              </w:tabs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B" w:rsidRDefault="001962EB" w:rsidP="00D60BCB">
            <w:pPr>
              <w:pStyle w:val="Fuzeile"/>
              <w:tabs>
                <w:tab w:val="left" w:pos="694"/>
              </w:tabs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B" w:rsidRDefault="001962EB" w:rsidP="00D60BCB">
            <w:pPr>
              <w:pStyle w:val="Fuzeile"/>
              <w:tabs>
                <w:tab w:val="right" w:pos="9390"/>
              </w:tabs>
              <w:spacing w:before="60" w:after="60"/>
              <w:rPr>
                <w:sz w:val="14"/>
                <w:szCs w:val="14"/>
              </w:rPr>
            </w:pPr>
          </w:p>
        </w:tc>
      </w:tr>
    </w:tbl>
    <w:p w:rsidR="001962EB" w:rsidRPr="0085668E" w:rsidRDefault="001962EB" w:rsidP="001C4CB5">
      <w:pPr>
        <w:pStyle w:val="1pt"/>
      </w:pPr>
    </w:p>
    <w:sectPr w:rsidR="001962EB" w:rsidRPr="0085668E" w:rsidSect="00026613">
      <w:footerReference w:type="default" r:id="rId9"/>
      <w:headerReference w:type="first" r:id="rId10"/>
      <w:footerReference w:type="first" r:id="rId11"/>
      <w:pgSz w:w="11906" w:h="16838" w:code="9"/>
      <w:pgMar w:top="720" w:right="720" w:bottom="851" w:left="720" w:header="765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8E" w:rsidRPr="0085668E" w:rsidRDefault="0085668E" w:rsidP="000001EB">
      <w:pPr>
        <w:spacing w:line="240" w:lineRule="auto"/>
      </w:pPr>
      <w:r w:rsidRPr="0085668E">
        <w:separator/>
      </w:r>
    </w:p>
  </w:endnote>
  <w:endnote w:type="continuationSeparator" w:id="0">
    <w:p w:rsidR="0085668E" w:rsidRPr="0085668E" w:rsidRDefault="0085668E" w:rsidP="000001EB">
      <w:pPr>
        <w:spacing w:line="240" w:lineRule="auto"/>
      </w:pPr>
      <w:r w:rsidRPr="008566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74782A" w:rsidTr="00A95209">
      <w:trPr>
        <w:trHeight w:val="283"/>
      </w:trPr>
      <w:tc>
        <w:tcPr>
          <w:tcW w:w="4535" w:type="dxa"/>
          <w:vAlign w:val="bottom"/>
        </w:tcPr>
        <w:p w:rsidR="0074782A" w:rsidRDefault="0074782A" w:rsidP="00563DF9">
          <w:pPr>
            <w:pStyle w:val="Fuzeile"/>
          </w:pPr>
        </w:p>
      </w:tc>
      <w:tc>
        <w:tcPr>
          <w:tcW w:w="4535" w:type="dxa"/>
        </w:tcPr>
        <w:p w:rsidR="00A95209" w:rsidRPr="008128E3" w:rsidRDefault="00A95209" w:rsidP="00860696">
          <w:pPr>
            <w:pStyle w:val="FusszeileFett"/>
          </w:pPr>
        </w:p>
      </w:tc>
      <w:tc>
        <w:tcPr>
          <w:tcW w:w="567" w:type="dxa"/>
          <w:vAlign w:val="bottom"/>
        </w:tcPr>
        <w:p w:rsidR="0074782A" w:rsidRPr="00384C0A" w:rsidRDefault="0074782A" w:rsidP="00563DF9">
          <w:pPr>
            <w:pStyle w:val="Fuzeile"/>
            <w:jc w:val="right"/>
            <w:rPr>
              <w:rStyle w:val="Seitenzahl"/>
            </w:rPr>
          </w:pPr>
        </w:p>
      </w:tc>
    </w:tr>
    <w:tr w:rsidR="00866D24" w:rsidTr="00563DF9">
      <w:sdt>
        <w:sdtPr>
          <w:tag w:val="ccFuss"/>
          <w:id w:val="1384286195"/>
          <w:lock w:val="sdtContentLocked"/>
          <w:placeholder>
            <w:docPart w:val="8C387B3CF3A542318D8924FF487DBF7C"/>
          </w:placeholder>
        </w:sdtPr>
        <w:sdtEndPr/>
        <w:sdtContent>
          <w:tc>
            <w:tcPr>
              <w:tcW w:w="4535" w:type="dxa"/>
              <w:vAlign w:val="bottom"/>
            </w:tcPr>
            <w:p w:rsidR="00866D24" w:rsidRDefault="00D21158" w:rsidP="00563DF9">
              <w:pPr>
                <w:pStyle w:val="Fuzeile"/>
              </w:pPr>
              <w:r w:rsidRPr="00D21158">
                <w:rPr>
                  <w:b/>
                </w:rPr>
                <w:t>Luzerner Kantonsspital</w:t>
              </w:r>
              <w:r>
                <w:t xml:space="preserve"> | 6000 Luzern 16</w:t>
              </w:r>
              <w:r>
                <w:br/>
                <w:t>Telefon 041 205 11 11 | www.luks.ch</w:t>
              </w:r>
            </w:p>
          </w:tc>
        </w:sdtContent>
      </w:sdt>
      <w:tc>
        <w:tcPr>
          <w:tcW w:w="4535" w:type="dxa"/>
          <w:vAlign w:val="bottom"/>
        </w:tcPr>
        <w:p w:rsidR="00866D24" w:rsidRPr="00211EED" w:rsidRDefault="00866D24" w:rsidP="00860696">
          <w:pPr>
            <w:pStyle w:val="Fuzeile"/>
          </w:pPr>
        </w:p>
      </w:tc>
      <w:tc>
        <w:tcPr>
          <w:tcW w:w="567" w:type="dxa"/>
          <w:vAlign w:val="bottom"/>
        </w:tcPr>
        <w:p w:rsidR="00866D24" w:rsidRPr="00384C0A" w:rsidRDefault="00866D24" w:rsidP="009E394E">
          <w:pPr>
            <w:pStyle w:val="Fuzeile"/>
            <w:jc w:val="right"/>
            <w:rPr>
              <w:rStyle w:val="Seitenzahl"/>
            </w:rPr>
          </w:pP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IF 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5C7E31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="1" " " "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PAGE  \* Arabic  \* MERGEFORMAT </w:instrText>
          </w:r>
          <w:r w:rsidRPr="00384C0A">
            <w:rPr>
              <w:rStyle w:val="Seitenzahl"/>
            </w:rPr>
            <w:fldChar w:fldCharType="separate"/>
          </w:r>
          <w:r w:rsidR="005C7E31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/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5C7E31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 xml:space="preserve">" </w:instrText>
          </w:r>
          <w:r w:rsidRPr="00384C0A">
            <w:rPr>
              <w:rStyle w:val="Seitenzahl"/>
            </w:rPr>
            <w:fldChar w:fldCharType="separate"/>
          </w:r>
          <w:r w:rsidR="005C7E31">
            <w:rPr>
              <w:rStyle w:val="Seitenzahl"/>
              <w:noProof/>
            </w:rPr>
            <w:t>2</w:t>
          </w:r>
          <w:r w:rsidR="005C7E31" w:rsidRPr="00384C0A">
            <w:rPr>
              <w:rStyle w:val="Seitenzahl"/>
              <w:noProof/>
            </w:rPr>
            <w:t>/</w:t>
          </w:r>
          <w:r w:rsidR="005C7E31">
            <w:rPr>
              <w:rStyle w:val="Seitenzahl"/>
              <w:noProof/>
            </w:rPr>
            <w:t>2</w:t>
          </w:r>
          <w:r w:rsidRPr="00384C0A">
            <w:rPr>
              <w:rStyle w:val="Seitenzahl"/>
            </w:rPr>
            <w:fldChar w:fldCharType="end"/>
          </w:r>
        </w:p>
      </w:tc>
    </w:tr>
  </w:tbl>
  <w:p w:rsidR="005A52B3" w:rsidRPr="0074782A" w:rsidRDefault="005A52B3" w:rsidP="0074782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EB" w:rsidRDefault="001962EB" w:rsidP="001962EB">
    <w:pPr>
      <w:pStyle w:val="Fuzeile"/>
      <w:rPr>
        <w:rStyle w:val="Seitenzahl"/>
      </w:rPr>
    </w:pPr>
    <w:r>
      <w:rPr>
        <w:rStyle w:val="Seitenzahl"/>
      </w:rPr>
      <w:tab/>
    </w:r>
  </w:p>
  <w:tbl>
    <w:tblPr>
      <w:tblW w:w="10490" w:type="dxa"/>
      <w:tblInd w:w="-34" w:type="dxa"/>
      <w:tblLook w:val="01E0" w:firstRow="1" w:lastRow="1" w:firstColumn="1" w:lastColumn="1" w:noHBand="0" w:noVBand="0"/>
    </w:tblPr>
    <w:tblGrid>
      <w:gridCol w:w="2127"/>
      <w:gridCol w:w="4111"/>
      <w:gridCol w:w="4252"/>
    </w:tblGrid>
    <w:tr w:rsidR="001962EB" w:rsidRPr="006B1777" w:rsidTr="00D60BCB">
      <w:tc>
        <w:tcPr>
          <w:tcW w:w="2127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390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>Erstellt</w:t>
          </w:r>
          <w:r>
            <w:rPr>
              <w:sz w:val="14"/>
              <w:szCs w:val="14"/>
            </w:rPr>
            <w:t xml:space="preserve">: </w:t>
          </w:r>
          <w:proofErr w:type="spellStart"/>
          <w:r>
            <w:rPr>
              <w:sz w:val="14"/>
              <w:szCs w:val="14"/>
            </w:rPr>
            <w:t>mmü</w:t>
          </w:r>
          <w:proofErr w:type="spellEnd"/>
        </w:p>
      </w:tc>
      <w:tc>
        <w:tcPr>
          <w:tcW w:w="4111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Freigegeben: </w:t>
          </w:r>
          <w:r>
            <w:rPr>
              <w:sz w:val="14"/>
              <w:szCs w:val="14"/>
            </w:rPr>
            <w:t>S. Bucher, Co-Chefärztin, Leiterin Brustzentrum</w:t>
          </w:r>
        </w:p>
      </w:tc>
      <w:tc>
        <w:tcPr>
          <w:tcW w:w="4252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>Version 1</w:t>
          </w:r>
        </w:p>
      </w:tc>
    </w:tr>
    <w:tr w:rsidR="001962EB" w:rsidRPr="006B1777" w:rsidTr="00D60BCB">
      <w:tc>
        <w:tcPr>
          <w:tcW w:w="2127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390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Datum: </w:t>
          </w:r>
          <w:r>
            <w:rPr>
              <w:sz w:val="14"/>
              <w:szCs w:val="14"/>
            </w:rPr>
            <w:t>15.05.2017</w:t>
          </w:r>
        </w:p>
      </w:tc>
      <w:tc>
        <w:tcPr>
          <w:tcW w:w="4111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Datum: </w:t>
          </w:r>
          <w:r>
            <w:rPr>
              <w:sz w:val="14"/>
              <w:szCs w:val="14"/>
            </w:rPr>
            <w:t>17.05.2017</w:t>
          </w:r>
        </w:p>
      </w:tc>
      <w:tc>
        <w:tcPr>
          <w:tcW w:w="4252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072"/>
            </w:tabs>
            <w:spacing w:before="60" w:after="60"/>
            <w:rPr>
              <w:sz w:val="14"/>
              <w:szCs w:val="14"/>
            </w:rPr>
          </w:pPr>
          <w:r w:rsidRPr="006B1777">
            <w:rPr>
              <w:sz w:val="14"/>
              <w:szCs w:val="14"/>
            </w:rPr>
            <w:t xml:space="preserve">Datei: </w:t>
          </w:r>
          <w:r w:rsidRPr="006B1777">
            <w:rPr>
              <w:sz w:val="14"/>
              <w:szCs w:val="14"/>
            </w:rPr>
            <w:fldChar w:fldCharType="begin"/>
          </w:r>
          <w:r w:rsidRPr="006B1777">
            <w:rPr>
              <w:sz w:val="14"/>
              <w:szCs w:val="14"/>
            </w:rPr>
            <w:instrText xml:space="preserve"> FILENAME   \* MERGEFORMAT </w:instrText>
          </w:r>
          <w:r w:rsidRPr="006B1777">
            <w:rPr>
              <w:sz w:val="14"/>
              <w:szCs w:val="14"/>
            </w:rPr>
            <w:fldChar w:fldCharType="separate"/>
          </w:r>
          <w:r w:rsidR="005C7E31">
            <w:rPr>
              <w:noProof/>
              <w:sz w:val="14"/>
              <w:szCs w:val="14"/>
            </w:rPr>
            <w:t>Zuweisung Brustzentrum Onlineformular .docx</w:t>
          </w:r>
          <w:r w:rsidRPr="006B1777">
            <w:rPr>
              <w:sz w:val="14"/>
              <w:szCs w:val="14"/>
            </w:rPr>
            <w:fldChar w:fldCharType="end"/>
          </w:r>
        </w:p>
      </w:tc>
    </w:tr>
    <w:tr w:rsidR="001962EB" w:rsidRPr="006B1777" w:rsidTr="00D60BCB">
      <w:trPr>
        <w:trHeight w:val="145"/>
      </w:trPr>
      <w:tc>
        <w:tcPr>
          <w:tcW w:w="6238" w:type="dxa"/>
          <w:gridSpan w:val="2"/>
          <w:shd w:val="clear" w:color="auto" w:fill="auto"/>
          <w:vAlign w:val="center"/>
        </w:tcPr>
        <w:p w:rsidR="001962EB" w:rsidRPr="00BF1F6B" w:rsidRDefault="00FC78E8" w:rsidP="00D60BCB">
          <w:pPr>
            <w:tabs>
              <w:tab w:val="center" w:pos="4536"/>
              <w:tab w:val="right" w:pos="9390"/>
            </w:tabs>
            <w:spacing w:before="60" w:after="60"/>
            <w:rPr>
              <w:b/>
              <w:color w:val="FF0000"/>
              <w:sz w:val="14"/>
              <w:szCs w:val="14"/>
            </w:rPr>
          </w:pPr>
          <w:r w:rsidRPr="00FC78E8">
            <w:rPr>
              <w:b/>
              <w:color w:val="auto"/>
              <w:sz w:val="14"/>
              <w:szCs w:val="14"/>
            </w:rPr>
            <w:fldChar w:fldCharType="begin"/>
          </w:r>
          <w:r w:rsidRPr="00FC78E8">
            <w:rPr>
              <w:b/>
              <w:color w:val="auto"/>
              <w:sz w:val="14"/>
              <w:szCs w:val="14"/>
            </w:rPr>
            <w:instrText xml:space="preserve"> FILENAME  \* Lower \p  \* MERGEFORMAT </w:instrText>
          </w:r>
          <w:r w:rsidRPr="00FC78E8">
            <w:rPr>
              <w:b/>
              <w:color w:val="auto"/>
              <w:sz w:val="14"/>
              <w:szCs w:val="14"/>
            </w:rPr>
            <w:fldChar w:fldCharType="separate"/>
          </w:r>
          <w:r w:rsidR="005C7E31">
            <w:rPr>
              <w:b/>
              <w:noProof/>
              <w:color w:val="auto"/>
              <w:sz w:val="14"/>
              <w:szCs w:val="14"/>
            </w:rPr>
            <w:t>w:\fkl-lu\leitende aerzte\sekretariat\webseite\zuweisung brustzentrum onlineformular .docx</w:t>
          </w:r>
          <w:r w:rsidRPr="00FC78E8">
            <w:rPr>
              <w:b/>
              <w:color w:val="auto"/>
              <w:sz w:val="14"/>
              <w:szCs w:val="14"/>
            </w:rPr>
            <w:fldChar w:fldCharType="end"/>
          </w:r>
        </w:p>
      </w:tc>
      <w:tc>
        <w:tcPr>
          <w:tcW w:w="4252" w:type="dxa"/>
          <w:shd w:val="clear" w:color="auto" w:fill="auto"/>
          <w:vAlign w:val="center"/>
        </w:tcPr>
        <w:p w:rsidR="001962EB" w:rsidRPr="006B1777" w:rsidRDefault="001962EB" w:rsidP="00D60BCB">
          <w:pPr>
            <w:tabs>
              <w:tab w:val="center" w:pos="4536"/>
              <w:tab w:val="right" w:pos="9390"/>
            </w:tabs>
            <w:spacing w:before="60" w:after="60"/>
            <w:rPr>
              <w:sz w:val="14"/>
              <w:szCs w:val="14"/>
            </w:rPr>
          </w:pPr>
          <w:r w:rsidRPr="00BF1F6B">
            <w:rPr>
              <w:sz w:val="14"/>
              <w:szCs w:val="14"/>
            </w:rPr>
            <w:t xml:space="preserve">Seite: </w:t>
          </w:r>
          <w:r w:rsidRPr="006B1777">
            <w:rPr>
              <w:sz w:val="14"/>
              <w:szCs w:val="14"/>
            </w:rPr>
            <w:fldChar w:fldCharType="begin"/>
          </w:r>
          <w:r w:rsidRPr="006B1777">
            <w:rPr>
              <w:sz w:val="14"/>
              <w:szCs w:val="14"/>
            </w:rPr>
            <w:instrText>PAGE  \* Arabic  \* MERGEFORMAT</w:instrText>
          </w:r>
          <w:r w:rsidRPr="006B1777">
            <w:rPr>
              <w:sz w:val="14"/>
              <w:szCs w:val="14"/>
            </w:rPr>
            <w:fldChar w:fldCharType="separate"/>
          </w:r>
          <w:r w:rsidR="005C7E31">
            <w:rPr>
              <w:noProof/>
              <w:sz w:val="14"/>
              <w:szCs w:val="14"/>
            </w:rPr>
            <w:t>1</w:t>
          </w:r>
          <w:r w:rsidRPr="006B1777">
            <w:rPr>
              <w:sz w:val="14"/>
              <w:szCs w:val="14"/>
            </w:rPr>
            <w:fldChar w:fldCharType="end"/>
          </w:r>
          <w:r w:rsidRPr="00BF1F6B">
            <w:rPr>
              <w:sz w:val="14"/>
              <w:szCs w:val="14"/>
            </w:rPr>
            <w:t xml:space="preserve"> von </w:t>
          </w:r>
          <w:r w:rsidRPr="006B1777">
            <w:rPr>
              <w:sz w:val="14"/>
              <w:szCs w:val="14"/>
            </w:rPr>
            <w:fldChar w:fldCharType="begin"/>
          </w:r>
          <w:r w:rsidRPr="006B1777">
            <w:rPr>
              <w:sz w:val="14"/>
              <w:szCs w:val="14"/>
            </w:rPr>
            <w:instrText>NUMPAGES  \* Arabic  \* MERGEFORMAT</w:instrText>
          </w:r>
          <w:r w:rsidRPr="006B1777">
            <w:rPr>
              <w:sz w:val="14"/>
              <w:szCs w:val="14"/>
            </w:rPr>
            <w:fldChar w:fldCharType="separate"/>
          </w:r>
          <w:r w:rsidR="005C7E31">
            <w:rPr>
              <w:noProof/>
              <w:sz w:val="14"/>
              <w:szCs w:val="14"/>
            </w:rPr>
            <w:t>2</w:t>
          </w:r>
          <w:r w:rsidRPr="006B1777">
            <w:rPr>
              <w:sz w:val="14"/>
              <w:szCs w:val="14"/>
            </w:rPr>
            <w:fldChar w:fldCharType="end"/>
          </w:r>
        </w:p>
      </w:tc>
    </w:tr>
  </w:tbl>
  <w:p w:rsidR="001962EB" w:rsidRDefault="001962EB" w:rsidP="000266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8E" w:rsidRPr="0085668E" w:rsidRDefault="0085668E" w:rsidP="000001EB">
      <w:pPr>
        <w:spacing w:line="240" w:lineRule="auto"/>
      </w:pPr>
      <w:r w:rsidRPr="0085668E">
        <w:separator/>
      </w:r>
    </w:p>
  </w:footnote>
  <w:footnote w:type="continuationSeparator" w:id="0">
    <w:p w:rsidR="0085668E" w:rsidRPr="0085668E" w:rsidRDefault="0085668E" w:rsidP="000001EB">
      <w:pPr>
        <w:spacing w:line="240" w:lineRule="auto"/>
      </w:pPr>
      <w:r w:rsidRPr="0085668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4679"/>
    </w:tblGrid>
    <w:tr w:rsidR="00423635" w:rsidRPr="0085668E" w:rsidTr="001962EB">
      <w:trPr>
        <w:cantSplit/>
        <w:trHeight w:val="430"/>
      </w:trPr>
      <w:tc>
        <w:tcPr>
          <w:tcW w:w="5669" w:type="dxa"/>
          <w:vAlign w:val="bottom"/>
        </w:tcPr>
        <w:p w:rsidR="00423635" w:rsidRPr="0085668E" w:rsidRDefault="00D21158" w:rsidP="00412056">
          <w:pPr>
            <w:pStyle w:val="Kopfzeile"/>
          </w:pPr>
          <w:bookmarkStart w:id="17" w:name="TM_BB_Logo1_2"/>
          <w:r>
            <w:rPr>
              <w:noProof/>
              <w:lang w:eastAsia="de-CH"/>
            </w:rPr>
            <w:drawing>
              <wp:inline distT="0" distB="0" distL="0" distR="0" wp14:anchorId="21B43295" wp14:editId="190552BA">
                <wp:extent cx="1716027" cy="1188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7"/>
        </w:p>
      </w:tc>
      <w:tc>
        <w:tcPr>
          <w:tcW w:w="4679" w:type="dxa"/>
          <w:vMerge w:val="restart"/>
        </w:tcPr>
        <w:p w:rsidR="00423635" w:rsidRPr="0085668E" w:rsidRDefault="00D21158" w:rsidP="00412056">
          <w:pPr>
            <w:pStyle w:val="Kopfzeile"/>
            <w:jc w:val="right"/>
          </w:pPr>
          <w:bookmarkStart w:id="18" w:name="TM_BB_Logo1"/>
          <w:r w:rsidRPr="000F44FF">
            <w:rPr>
              <w:noProof/>
              <w:lang w:eastAsia="de-CH"/>
            </w:rPr>
            <w:drawing>
              <wp:inline distT="0" distB="0" distL="0" distR="0" wp14:anchorId="09BE820D" wp14:editId="6C8FDB1A">
                <wp:extent cx="2377445" cy="569977"/>
                <wp:effectExtent l="0" t="0" r="381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8"/>
        </w:p>
      </w:tc>
    </w:tr>
    <w:tr w:rsidR="0085668E" w:rsidRPr="0085668E" w:rsidTr="001962EB">
      <w:trPr>
        <w:cantSplit/>
        <w:trHeight w:hRule="exact" w:val="1131"/>
      </w:trPr>
      <w:tc>
        <w:tcPr>
          <w:tcW w:w="5669" w:type="dxa"/>
        </w:tcPr>
        <w:p w:rsidR="0085668E" w:rsidRDefault="0085668E" w:rsidP="00D60BCB">
          <w:pPr>
            <w:tabs>
              <w:tab w:val="left" w:pos="2835"/>
            </w:tabs>
            <w:spacing w:before="60" w:after="60"/>
            <w:ind w:right="-249"/>
            <w:rPr>
              <w:sz w:val="16"/>
              <w:szCs w:val="14"/>
            </w:rPr>
          </w:pPr>
          <w:r w:rsidRPr="0085668E">
            <w:rPr>
              <w:sz w:val="16"/>
              <w:szCs w:val="14"/>
            </w:rPr>
            <w:t>FKL: Brustzentrum</w:t>
          </w:r>
        </w:p>
        <w:p w:rsidR="000859BB" w:rsidRPr="0085668E" w:rsidRDefault="000859BB" w:rsidP="00D60BCB">
          <w:pPr>
            <w:tabs>
              <w:tab w:val="left" w:pos="2835"/>
            </w:tabs>
            <w:spacing w:before="60" w:after="60"/>
            <w:ind w:right="-249"/>
            <w:rPr>
              <w:sz w:val="16"/>
              <w:szCs w:val="14"/>
            </w:rPr>
          </w:pPr>
        </w:p>
        <w:p w:rsidR="0085668E" w:rsidRPr="0085668E" w:rsidRDefault="0085668E" w:rsidP="0085668E">
          <w:pPr>
            <w:rPr>
              <w:b/>
              <w:sz w:val="14"/>
              <w:szCs w:val="14"/>
            </w:rPr>
          </w:pPr>
          <w:r w:rsidRPr="0085668E">
            <w:rPr>
              <w:b/>
              <w:sz w:val="28"/>
            </w:rPr>
            <w:t>Zuweisung Brustzentrum</w:t>
          </w:r>
        </w:p>
      </w:tc>
      <w:tc>
        <w:tcPr>
          <w:tcW w:w="4679" w:type="dxa"/>
          <w:vMerge/>
        </w:tcPr>
        <w:p w:rsidR="0085668E" w:rsidRPr="0085668E" w:rsidRDefault="0085668E" w:rsidP="00412056">
          <w:pPr>
            <w:pStyle w:val="Kopfzeile"/>
            <w:jc w:val="right"/>
          </w:pPr>
        </w:p>
      </w:tc>
    </w:tr>
  </w:tbl>
  <w:p w:rsidR="00424128" w:rsidRPr="0085668E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567"/>
  <w:hyphenationZone w:val="425"/>
  <w:drawingGridHorizontalSpacing w:val="284"/>
  <w:drawingGridVerticalSpacing w:val="28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8E"/>
    <w:rsid w:val="000001EB"/>
    <w:rsid w:val="00026613"/>
    <w:rsid w:val="00037D33"/>
    <w:rsid w:val="00045718"/>
    <w:rsid w:val="000630B1"/>
    <w:rsid w:val="000859BB"/>
    <w:rsid w:val="0008664F"/>
    <w:rsid w:val="00092E87"/>
    <w:rsid w:val="00095C55"/>
    <w:rsid w:val="000A4ACB"/>
    <w:rsid w:val="000A6B45"/>
    <w:rsid w:val="000C1719"/>
    <w:rsid w:val="000E2BFF"/>
    <w:rsid w:val="000E4C97"/>
    <w:rsid w:val="000F066D"/>
    <w:rsid w:val="000F21AB"/>
    <w:rsid w:val="00103298"/>
    <w:rsid w:val="00106BCD"/>
    <w:rsid w:val="00111F3A"/>
    <w:rsid w:val="0011257A"/>
    <w:rsid w:val="00130CAF"/>
    <w:rsid w:val="001462FC"/>
    <w:rsid w:val="00161778"/>
    <w:rsid w:val="0017087D"/>
    <w:rsid w:val="00173A87"/>
    <w:rsid w:val="001857A6"/>
    <w:rsid w:val="001962EB"/>
    <w:rsid w:val="001A70B9"/>
    <w:rsid w:val="001B34EC"/>
    <w:rsid w:val="001C4CB5"/>
    <w:rsid w:val="00201DD2"/>
    <w:rsid w:val="00205786"/>
    <w:rsid w:val="00211EED"/>
    <w:rsid w:val="00237B78"/>
    <w:rsid w:val="002463F1"/>
    <w:rsid w:val="002609BE"/>
    <w:rsid w:val="00265839"/>
    <w:rsid w:val="00274D09"/>
    <w:rsid w:val="00276191"/>
    <w:rsid w:val="002764A9"/>
    <w:rsid w:val="002A5103"/>
    <w:rsid w:val="002B6089"/>
    <w:rsid w:val="002C1A97"/>
    <w:rsid w:val="002C5046"/>
    <w:rsid w:val="002D7751"/>
    <w:rsid w:val="002E2478"/>
    <w:rsid w:val="002F24D5"/>
    <w:rsid w:val="003036D3"/>
    <w:rsid w:val="00307F30"/>
    <w:rsid w:val="00310E05"/>
    <w:rsid w:val="003133CC"/>
    <w:rsid w:val="00331A26"/>
    <w:rsid w:val="00352AA2"/>
    <w:rsid w:val="003543F7"/>
    <w:rsid w:val="00384C0A"/>
    <w:rsid w:val="003B2A5D"/>
    <w:rsid w:val="003F5C72"/>
    <w:rsid w:val="004027C2"/>
    <w:rsid w:val="00421FA0"/>
    <w:rsid w:val="00423635"/>
    <w:rsid w:val="00424128"/>
    <w:rsid w:val="00452727"/>
    <w:rsid w:val="004576CA"/>
    <w:rsid w:val="00466CE2"/>
    <w:rsid w:val="004930B1"/>
    <w:rsid w:val="004941DC"/>
    <w:rsid w:val="004B2664"/>
    <w:rsid w:val="004C533F"/>
    <w:rsid w:val="004C6A98"/>
    <w:rsid w:val="004E2F60"/>
    <w:rsid w:val="004E76BA"/>
    <w:rsid w:val="004F371A"/>
    <w:rsid w:val="00517666"/>
    <w:rsid w:val="00561D57"/>
    <w:rsid w:val="005669F5"/>
    <w:rsid w:val="00575C03"/>
    <w:rsid w:val="00584358"/>
    <w:rsid w:val="005A52B3"/>
    <w:rsid w:val="005B59A8"/>
    <w:rsid w:val="005C7E31"/>
    <w:rsid w:val="005D035A"/>
    <w:rsid w:val="005E3ECD"/>
    <w:rsid w:val="005E7E36"/>
    <w:rsid w:val="00616856"/>
    <w:rsid w:val="006309AD"/>
    <w:rsid w:val="00650909"/>
    <w:rsid w:val="006742CA"/>
    <w:rsid w:val="0068630E"/>
    <w:rsid w:val="006959BB"/>
    <w:rsid w:val="006E242A"/>
    <w:rsid w:val="006E3AC0"/>
    <w:rsid w:val="006F2D1B"/>
    <w:rsid w:val="00711473"/>
    <w:rsid w:val="0073022D"/>
    <w:rsid w:val="007325CA"/>
    <w:rsid w:val="00740D0C"/>
    <w:rsid w:val="0074782A"/>
    <w:rsid w:val="007548BE"/>
    <w:rsid w:val="00761A35"/>
    <w:rsid w:val="00781140"/>
    <w:rsid w:val="0079083C"/>
    <w:rsid w:val="007A5B2A"/>
    <w:rsid w:val="007B3523"/>
    <w:rsid w:val="007B6BD1"/>
    <w:rsid w:val="007C0608"/>
    <w:rsid w:val="007D249F"/>
    <w:rsid w:val="008128E3"/>
    <w:rsid w:val="008165C1"/>
    <w:rsid w:val="00824D6F"/>
    <w:rsid w:val="00841AF2"/>
    <w:rsid w:val="008548F8"/>
    <w:rsid w:val="0085668E"/>
    <w:rsid w:val="00857A28"/>
    <w:rsid w:val="00860696"/>
    <w:rsid w:val="00862EBD"/>
    <w:rsid w:val="00866D24"/>
    <w:rsid w:val="00887B0D"/>
    <w:rsid w:val="008C3AAD"/>
    <w:rsid w:val="0090264A"/>
    <w:rsid w:val="00905CFF"/>
    <w:rsid w:val="00912F89"/>
    <w:rsid w:val="009423B3"/>
    <w:rsid w:val="009A11DE"/>
    <w:rsid w:val="009A7815"/>
    <w:rsid w:val="009D5063"/>
    <w:rsid w:val="00A06538"/>
    <w:rsid w:val="00A1115F"/>
    <w:rsid w:val="00A30E66"/>
    <w:rsid w:val="00A346B0"/>
    <w:rsid w:val="00A421EC"/>
    <w:rsid w:val="00A46FF0"/>
    <w:rsid w:val="00A52494"/>
    <w:rsid w:val="00A54E28"/>
    <w:rsid w:val="00A81E21"/>
    <w:rsid w:val="00A8222A"/>
    <w:rsid w:val="00A94D39"/>
    <w:rsid w:val="00A95209"/>
    <w:rsid w:val="00AE2627"/>
    <w:rsid w:val="00B00154"/>
    <w:rsid w:val="00B36268"/>
    <w:rsid w:val="00B64C7D"/>
    <w:rsid w:val="00B81A2F"/>
    <w:rsid w:val="00B916A0"/>
    <w:rsid w:val="00B9214A"/>
    <w:rsid w:val="00BB1988"/>
    <w:rsid w:val="00BB6907"/>
    <w:rsid w:val="00BC46D1"/>
    <w:rsid w:val="00BC5F3F"/>
    <w:rsid w:val="00BD4418"/>
    <w:rsid w:val="00BE6C8C"/>
    <w:rsid w:val="00C132BF"/>
    <w:rsid w:val="00C217C1"/>
    <w:rsid w:val="00C51639"/>
    <w:rsid w:val="00C57407"/>
    <w:rsid w:val="00C64881"/>
    <w:rsid w:val="00C90D24"/>
    <w:rsid w:val="00CA159B"/>
    <w:rsid w:val="00CA6394"/>
    <w:rsid w:val="00CB126F"/>
    <w:rsid w:val="00CC2302"/>
    <w:rsid w:val="00CD37AE"/>
    <w:rsid w:val="00CE0EEA"/>
    <w:rsid w:val="00D07785"/>
    <w:rsid w:val="00D21158"/>
    <w:rsid w:val="00D23BE6"/>
    <w:rsid w:val="00D948EB"/>
    <w:rsid w:val="00DA1E01"/>
    <w:rsid w:val="00DB477E"/>
    <w:rsid w:val="00DC3FB6"/>
    <w:rsid w:val="00DD69A6"/>
    <w:rsid w:val="00DF1C3B"/>
    <w:rsid w:val="00E015D0"/>
    <w:rsid w:val="00E01785"/>
    <w:rsid w:val="00E071F6"/>
    <w:rsid w:val="00E22EDF"/>
    <w:rsid w:val="00E322B7"/>
    <w:rsid w:val="00E62F2E"/>
    <w:rsid w:val="00E6768A"/>
    <w:rsid w:val="00E803F1"/>
    <w:rsid w:val="00E86B87"/>
    <w:rsid w:val="00EB7632"/>
    <w:rsid w:val="00EC3C19"/>
    <w:rsid w:val="00EC5F45"/>
    <w:rsid w:val="00ED5739"/>
    <w:rsid w:val="00F13230"/>
    <w:rsid w:val="00F41222"/>
    <w:rsid w:val="00F442C4"/>
    <w:rsid w:val="00F5741B"/>
    <w:rsid w:val="00F70D70"/>
    <w:rsid w:val="00FA61F4"/>
    <w:rsid w:val="00FC78E8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3133CC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3133CC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3133CC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3133CC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3133CC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3133CC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Fkl-LU\Brief%20Frauenklini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284BED88D04E86AE3EC867382E6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4049F-EA00-4152-9FD3-53D8B6FFDD9E}"/>
      </w:docPartPr>
      <w:docPartBody>
        <w:p w:rsidR="00181594" w:rsidRDefault="00181594">
          <w:pPr>
            <w:pStyle w:val="7A284BED88D04E86AE3EC867382E632A"/>
          </w:pPr>
          <w:r w:rsidRPr="005238AA">
            <w:rPr>
              <w:rStyle w:val="Platzhaltertext"/>
            </w:rPr>
            <w:t>ccZentrum</w:t>
          </w:r>
        </w:p>
      </w:docPartBody>
    </w:docPart>
    <w:docPart>
      <w:docPartPr>
        <w:name w:val="061614E7BAC349048AB5C3B9A68CD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066C1-E34E-4338-BA89-14E2424F335C}"/>
      </w:docPartPr>
      <w:docPartBody>
        <w:p w:rsidR="00181594" w:rsidRDefault="00181594">
          <w:pPr>
            <w:pStyle w:val="061614E7BAC349048AB5C3B9A68CD102"/>
          </w:pPr>
          <w:r w:rsidRPr="00FB2EE2">
            <w:rPr>
              <w:rStyle w:val="Platzhaltertext"/>
            </w:rPr>
            <w:t>ccPersonen</w:t>
          </w:r>
        </w:p>
      </w:docPartBody>
    </w:docPart>
    <w:docPart>
      <w:docPartPr>
        <w:name w:val="C5737D86E8E143FEB3F007CD97C98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9B177-7468-4FEF-976F-556ABBAA4E32}"/>
      </w:docPartPr>
      <w:docPartBody>
        <w:p w:rsidR="00181594" w:rsidRDefault="00181594">
          <w:pPr>
            <w:pStyle w:val="C5737D86E8E143FEB3F007CD97C98775"/>
          </w:pPr>
          <w:r w:rsidRPr="000B532C">
            <w:rPr>
              <w:rStyle w:val="Platzhaltertext"/>
            </w:rPr>
            <w:t>ccEmail</w:t>
          </w:r>
        </w:p>
      </w:docPartBody>
    </w:docPart>
    <w:docPart>
      <w:docPartPr>
        <w:name w:val="61814A0126A74E028176134E8C4B7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460EC-8179-46E8-8BC1-6A3764C93A45}"/>
      </w:docPartPr>
      <w:docPartBody>
        <w:p w:rsidR="00181594" w:rsidRDefault="00181594">
          <w:pPr>
            <w:pStyle w:val="61814A0126A74E028176134E8C4B7C99"/>
          </w:pPr>
          <w:r w:rsidRPr="000B532C">
            <w:rPr>
              <w:rStyle w:val="Platzhaltertext"/>
            </w:rPr>
            <w:t>ccTelefon</w:t>
          </w:r>
        </w:p>
      </w:docPartBody>
    </w:docPart>
    <w:docPart>
      <w:docPartPr>
        <w:name w:val="8C387B3CF3A542318D8924FF487DB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5A31-EF26-4628-85DE-A1BDFAFBFC97}"/>
      </w:docPartPr>
      <w:docPartBody>
        <w:p w:rsidR="00181594" w:rsidRDefault="00181594">
          <w:pPr>
            <w:pStyle w:val="8C387B3CF3A542318D8924FF487DBF7C"/>
          </w:pPr>
          <w:r w:rsidRPr="000B532C">
            <w:rPr>
              <w:rStyle w:val="Platzhaltertext"/>
            </w:rPr>
            <w:t>ccFax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94"/>
    <w:rsid w:val="001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7A284BED88D04E86AE3EC867382E632A">
    <w:name w:val="7A284BED88D04E86AE3EC867382E632A"/>
  </w:style>
  <w:style w:type="paragraph" w:customStyle="1" w:styleId="4E91C53A61D74043A438BF3005F4EEB3">
    <w:name w:val="4E91C53A61D74043A438BF3005F4EEB3"/>
  </w:style>
  <w:style w:type="paragraph" w:customStyle="1" w:styleId="061614E7BAC349048AB5C3B9A68CD102">
    <w:name w:val="061614E7BAC349048AB5C3B9A68CD102"/>
  </w:style>
  <w:style w:type="paragraph" w:customStyle="1" w:styleId="C5737D86E8E143FEB3F007CD97C98775">
    <w:name w:val="C5737D86E8E143FEB3F007CD97C98775"/>
  </w:style>
  <w:style w:type="paragraph" w:customStyle="1" w:styleId="61814A0126A74E028176134E8C4B7C99">
    <w:name w:val="61814A0126A74E028176134E8C4B7C99"/>
  </w:style>
  <w:style w:type="paragraph" w:customStyle="1" w:styleId="8C387B3CF3A542318D8924FF487DBF7C">
    <w:name w:val="8C387B3CF3A542318D8924FF487DBF7C"/>
  </w:style>
  <w:style w:type="paragraph" w:customStyle="1" w:styleId="B9987FACD3FF4CA88C3ED830CADD9961">
    <w:name w:val="B9987FACD3FF4CA88C3ED830CADD9961"/>
  </w:style>
  <w:style w:type="paragraph" w:customStyle="1" w:styleId="BBFEEA8D9E9B4A478C4B92AEE5557DA0">
    <w:name w:val="BBFEEA8D9E9B4A478C4B92AEE5557DA0"/>
  </w:style>
  <w:style w:type="paragraph" w:customStyle="1" w:styleId="3B6AD3EA61FF4D7B9B43F770B22AB5CD">
    <w:name w:val="3B6AD3EA61FF4D7B9B43F770B22AB5CD"/>
  </w:style>
  <w:style w:type="paragraph" w:customStyle="1" w:styleId="9F4993F4AF4F4E46B8469941AE27C6F2">
    <w:name w:val="9F4993F4AF4F4E46B8469941AE27C6F2"/>
  </w:style>
  <w:style w:type="paragraph" w:customStyle="1" w:styleId="B6907A5678D14400B65EE5695D85D0CB">
    <w:name w:val="B6907A5678D14400B65EE5695D85D0CB"/>
  </w:style>
  <w:style w:type="paragraph" w:customStyle="1" w:styleId="07B92880CEC84577865CE954D6F6B5D7">
    <w:name w:val="07B92880CEC84577865CE954D6F6B5D7"/>
  </w:style>
  <w:style w:type="paragraph" w:customStyle="1" w:styleId="12584CE939104EE5A235A858F3772CF8">
    <w:name w:val="12584CE939104EE5A235A858F3772CF8"/>
  </w:style>
  <w:style w:type="paragraph" w:customStyle="1" w:styleId="3A30E0BCD02B478EBAF4DB64AF3E98CF">
    <w:name w:val="3A30E0BCD02B478EBAF4DB64AF3E98CF"/>
  </w:style>
  <w:style w:type="paragraph" w:customStyle="1" w:styleId="DA51E029284D4DFE8BB5A0AFAD5186AB">
    <w:name w:val="DA51E029284D4DFE8BB5A0AFAD5186AB"/>
  </w:style>
  <w:style w:type="paragraph" w:customStyle="1" w:styleId="8F3FDB1CE9504840827BF544CB1B68C4">
    <w:name w:val="8F3FDB1CE9504840827BF544CB1B68C4"/>
  </w:style>
  <w:style w:type="paragraph" w:customStyle="1" w:styleId="A5DCDDE86A714D1784668664964EC909">
    <w:name w:val="A5DCDDE86A714D1784668664964EC909"/>
  </w:style>
  <w:style w:type="paragraph" w:customStyle="1" w:styleId="5B456CFD807E40FBB81FBFDEC29B1A2E">
    <w:name w:val="5B456CFD807E40FBB81FBFDEC29B1A2E"/>
  </w:style>
  <w:style w:type="paragraph" w:customStyle="1" w:styleId="25B18AB4DF2D4B31A6B57598C84007D0">
    <w:name w:val="25B18AB4DF2D4B31A6B57598C84007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7A284BED88D04E86AE3EC867382E632A">
    <w:name w:val="7A284BED88D04E86AE3EC867382E632A"/>
  </w:style>
  <w:style w:type="paragraph" w:customStyle="1" w:styleId="4E91C53A61D74043A438BF3005F4EEB3">
    <w:name w:val="4E91C53A61D74043A438BF3005F4EEB3"/>
  </w:style>
  <w:style w:type="paragraph" w:customStyle="1" w:styleId="061614E7BAC349048AB5C3B9A68CD102">
    <w:name w:val="061614E7BAC349048AB5C3B9A68CD102"/>
  </w:style>
  <w:style w:type="paragraph" w:customStyle="1" w:styleId="C5737D86E8E143FEB3F007CD97C98775">
    <w:name w:val="C5737D86E8E143FEB3F007CD97C98775"/>
  </w:style>
  <w:style w:type="paragraph" w:customStyle="1" w:styleId="61814A0126A74E028176134E8C4B7C99">
    <w:name w:val="61814A0126A74E028176134E8C4B7C99"/>
  </w:style>
  <w:style w:type="paragraph" w:customStyle="1" w:styleId="8C387B3CF3A542318D8924FF487DBF7C">
    <w:name w:val="8C387B3CF3A542318D8924FF487DBF7C"/>
  </w:style>
  <w:style w:type="paragraph" w:customStyle="1" w:styleId="B9987FACD3FF4CA88C3ED830CADD9961">
    <w:name w:val="B9987FACD3FF4CA88C3ED830CADD9961"/>
  </w:style>
  <w:style w:type="paragraph" w:customStyle="1" w:styleId="BBFEEA8D9E9B4A478C4B92AEE5557DA0">
    <w:name w:val="BBFEEA8D9E9B4A478C4B92AEE5557DA0"/>
  </w:style>
  <w:style w:type="paragraph" w:customStyle="1" w:styleId="3B6AD3EA61FF4D7B9B43F770B22AB5CD">
    <w:name w:val="3B6AD3EA61FF4D7B9B43F770B22AB5CD"/>
  </w:style>
  <w:style w:type="paragraph" w:customStyle="1" w:styleId="9F4993F4AF4F4E46B8469941AE27C6F2">
    <w:name w:val="9F4993F4AF4F4E46B8469941AE27C6F2"/>
  </w:style>
  <w:style w:type="paragraph" w:customStyle="1" w:styleId="B6907A5678D14400B65EE5695D85D0CB">
    <w:name w:val="B6907A5678D14400B65EE5695D85D0CB"/>
  </w:style>
  <w:style w:type="paragraph" w:customStyle="1" w:styleId="07B92880CEC84577865CE954D6F6B5D7">
    <w:name w:val="07B92880CEC84577865CE954D6F6B5D7"/>
  </w:style>
  <w:style w:type="paragraph" w:customStyle="1" w:styleId="12584CE939104EE5A235A858F3772CF8">
    <w:name w:val="12584CE939104EE5A235A858F3772CF8"/>
  </w:style>
  <w:style w:type="paragraph" w:customStyle="1" w:styleId="3A30E0BCD02B478EBAF4DB64AF3E98CF">
    <w:name w:val="3A30E0BCD02B478EBAF4DB64AF3E98CF"/>
  </w:style>
  <w:style w:type="paragraph" w:customStyle="1" w:styleId="DA51E029284D4DFE8BB5A0AFAD5186AB">
    <w:name w:val="DA51E029284D4DFE8BB5A0AFAD5186AB"/>
  </w:style>
  <w:style w:type="paragraph" w:customStyle="1" w:styleId="8F3FDB1CE9504840827BF544CB1B68C4">
    <w:name w:val="8F3FDB1CE9504840827BF544CB1B68C4"/>
  </w:style>
  <w:style w:type="paragraph" w:customStyle="1" w:styleId="A5DCDDE86A714D1784668664964EC909">
    <w:name w:val="A5DCDDE86A714D1784668664964EC909"/>
  </w:style>
  <w:style w:type="paragraph" w:customStyle="1" w:styleId="5B456CFD807E40FBB81FBFDEC29B1A2E">
    <w:name w:val="5B456CFD807E40FBB81FBFDEC29B1A2E"/>
  </w:style>
  <w:style w:type="paragraph" w:customStyle="1" w:styleId="25B18AB4DF2D4B31A6B57598C84007D0">
    <w:name w:val="25B18AB4DF2D4B31A6B57598C8400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30BF-6DB2-412A-B991-FB399B00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Frauenklinik.dotx</Template>
  <TotalTime>0</TotalTime>
  <Pages>2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muellema02</dc:creator>
  <cp:lastModifiedBy>muellema02</cp:lastModifiedBy>
  <cp:revision>3</cp:revision>
  <cp:lastPrinted>2018-06-15T08:56:00Z</cp:lastPrinted>
  <dcterms:created xsi:type="dcterms:W3CDTF">2018-06-15T08:56:00Z</dcterms:created>
  <dcterms:modified xsi:type="dcterms:W3CDTF">2018-06-15T08:56:00Z</dcterms:modified>
  <cp:category>DoTPro</cp:category>
  <cp:version>1.3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  <property fmtid="{D5CDD505-2E9C-101B-9397-08002B2CF9AE}" pid="5" name="SYSTEM:DocVarsVisible">
    <vt:lpwstr>no</vt:lpwstr>
  </property>
</Properties>
</file>