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ohneGitternetzlinienStandard"/>
        <w:tblW w:w="0" w:type="auto"/>
        <w:tblLook w:val="04A0" w:firstRow="1" w:lastRow="0" w:firstColumn="1" w:lastColumn="0" w:noHBand="0" w:noVBand="1"/>
      </w:tblPr>
      <w:tblGrid>
        <w:gridCol w:w="6487"/>
        <w:gridCol w:w="3290"/>
      </w:tblGrid>
      <w:tr w:rsidR="00E02D61" w:rsidTr="00E02D61">
        <w:tc>
          <w:tcPr>
            <w:tcW w:w="6487" w:type="dxa"/>
          </w:tcPr>
          <w:p w:rsidR="00E02D61" w:rsidRDefault="00E02D61" w:rsidP="006A7066"/>
        </w:tc>
        <w:tc>
          <w:tcPr>
            <w:tcW w:w="3290" w:type="dxa"/>
          </w:tcPr>
          <w:p w:rsidR="00E02D61" w:rsidRPr="00943E97" w:rsidRDefault="00E02D61" w:rsidP="009B0F6E">
            <w:pPr>
              <w:pStyle w:val="Kopfzeile1"/>
            </w:pPr>
            <w:r w:rsidRPr="00943E97">
              <w:t>Radiologie und Nuklearmedizin</w:t>
            </w:r>
            <w:r w:rsidR="009B0F6E">
              <w:t xml:space="preserve">           </w:t>
            </w:r>
            <w:r w:rsidRPr="00943E97">
              <w:t>Chefarzt PD Dr. J. E. Roos</w:t>
            </w:r>
          </w:p>
          <w:p w:rsidR="00191C4D" w:rsidRDefault="00191C4D" w:rsidP="009B0F6E">
            <w:pPr>
              <w:pStyle w:val="Kopfzeile2"/>
            </w:pPr>
            <w:r>
              <w:t>Anmeldung Radiologie</w:t>
            </w:r>
          </w:p>
          <w:p w:rsidR="00E02D61" w:rsidRDefault="00E02D61" w:rsidP="009B0F6E">
            <w:pPr>
              <w:pStyle w:val="Kopfzeile2"/>
            </w:pPr>
            <w:r>
              <w:t>Tel</w:t>
            </w:r>
            <w:r w:rsidR="005B5D64">
              <w:t xml:space="preserve">. </w:t>
            </w:r>
            <w:r>
              <w:t xml:space="preserve">041 205 </w:t>
            </w:r>
            <w:r w:rsidR="00943E97">
              <w:t xml:space="preserve">46 </w:t>
            </w:r>
            <w:r w:rsidR="00191C4D">
              <w:t>53</w:t>
            </w:r>
          </w:p>
          <w:p w:rsidR="00E02D61" w:rsidRPr="00E02D61" w:rsidRDefault="00E02D61" w:rsidP="005B5D64">
            <w:pPr>
              <w:pStyle w:val="Kopfzeile2"/>
            </w:pPr>
            <w:r>
              <w:t>Fax</w:t>
            </w:r>
            <w:r w:rsidR="00943E97">
              <w:t xml:space="preserve"> 041 205 </w:t>
            </w:r>
            <w:r w:rsidR="00191C4D">
              <w:t>47 23</w:t>
            </w:r>
          </w:p>
        </w:tc>
      </w:tr>
      <w:tr w:rsidR="00943E97" w:rsidTr="00E02D61">
        <w:tc>
          <w:tcPr>
            <w:tcW w:w="6487" w:type="dxa"/>
          </w:tcPr>
          <w:p w:rsidR="00943E97" w:rsidRDefault="00943E97" w:rsidP="006A7066"/>
        </w:tc>
        <w:tc>
          <w:tcPr>
            <w:tcW w:w="3290" w:type="dxa"/>
          </w:tcPr>
          <w:p w:rsidR="00943E97" w:rsidRPr="00E02D61" w:rsidRDefault="00943E97" w:rsidP="006A7066">
            <w:pPr>
              <w:rPr>
                <w:color w:val="808080" w:themeColor="background1" w:themeShade="80"/>
                <w:sz w:val="15"/>
                <w:szCs w:val="15"/>
              </w:rPr>
            </w:pPr>
          </w:p>
        </w:tc>
      </w:tr>
    </w:tbl>
    <w:p w:rsidR="00943E97" w:rsidRDefault="00943E97" w:rsidP="006A7066">
      <w:pPr>
        <w:sectPr w:rsidR="00943E97" w:rsidSect="009B0F6E">
          <w:headerReference w:type="default" r:id="rId9"/>
          <w:footerReference w:type="default" r:id="rId10"/>
          <w:pgSz w:w="11906" w:h="16838" w:code="9"/>
          <w:pgMar w:top="426" w:right="851" w:bottom="851" w:left="1418" w:header="879" w:footer="340" w:gutter="0"/>
          <w:cols w:space="720"/>
        </w:sectPr>
      </w:pPr>
    </w:p>
    <w:p w:rsidR="002007D4" w:rsidRPr="002007D4" w:rsidRDefault="002007D4" w:rsidP="002007D4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2007D4" w:rsidRDefault="002007D4" w:rsidP="002007D4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  <w:sectPr w:rsidR="002007D4" w:rsidSect="002007D4">
          <w:type w:val="continuous"/>
          <w:pgSz w:w="11906" w:h="16838" w:code="9"/>
          <w:pgMar w:top="426" w:right="851" w:bottom="851" w:left="1418" w:header="879" w:footer="340" w:gutter="0"/>
          <w:cols w:num="2" w:space="709"/>
        </w:sectPr>
      </w:pPr>
    </w:p>
    <w:tbl>
      <w:tblPr>
        <w:tblStyle w:val="TabelleohneGitternetzlinienStandard"/>
        <w:tblW w:w="0" w:type="auto"/>
        <w:tblLook w:val="04A0" w:firstRow="1" w:lastRow="0" w:firstColumn="1" w:lastColumn="0" w:noHBand="0" w:noVBand="1"/>
      </w:tblPr>
      <w:tblGrid>
        <w:gridCol w:w="675"/>
        <w:gridCol w:w="2694"/>
        <w:gridCol w:w="1519"/>
        <w:gridCol w:w="749"/>
        <w:gridCol w:w="4140"/>
      </w:tblGrid>
      <w:tr w:rsidR="0002360C" w:rsidTr="00672B36">
        <w:trPr>
          <w:trHeight w:val="2992"/>
        </w:trPr>
        <w:tc>
          <w:tcPr>
            <w:tcW w:w="4888" w:type="dxa"/>
            <w:gridSpan w:val="3"/>
          </w:tcPr>
          <w:p w:rsidR="0002360C" w:rsidRDefault="0002360C" w:rsidP="00191C4D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lastRenderedPageBreak/>
              <w:t>Anmeldung zur Untersuchung</w:t>
            </w:r>
          </w:p>
          <w:p w:rsidR="0002360C" w:rsidRPr="0002360C" w:rsidRDefault="0002360C" w:rsidP="0002360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2360C">
              <w:rPr>
                <w:rFonts w:ascii="Arial" w:hAnsi="Arial" w:cs="Arial"/>
                <w:b/>
                <w:color w:val="000000"/>
                <w:sz w:val="18"/>
                <w:szCs w:val="18"/>
              </w:rPr>
              <w:t>Luzerner Kantonsspital</w:t>
            </w:r>
          </w:p>
          <w:p w:rsidR="0002360C" w:rsidRPr="0002360C" w:rsidRDefault="0002360C" w:rsidP="0002360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2360C">
              <w:rPr>
                <w:rFonts w:ascii="Arial" w:hAnsi="Arial" w:cs="Arial"/>
                <w:b/>
                <w:color w:val="000000"/>
                <w:sz w:val="18"/>
                <w:szCs w:val="18"/>
              </w:rPr>
              <w:t>Radiologie Luzern</w:t>
            </w:r>
          </w:p>
          <w:p w:rsidR="0002360C" w:rsidRPr="0002360C" w:rsidRDefault="0002360C" w:rsidP="0002360C">
            <w:pPr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360C">
              <w:rPr>
                <w:rFonts w:ascii="Arial" w:hAnsi="Arial" w:cs="Arial"/>
                <w:color w:val="000000"/>
                <w:sz w:val="18"/>
                <w:szCs w:val="18"/>
              </w:rPr>
              <w:t>Spitalstrasse</w:t>
            </w:r>
          </w:p>
          <w:p w:rsidR="0002360C" w:rsidRPr="0002360C" w:rsidRDefault="0002360C" w:rsidP="00191C4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360C">
              <w:rPr>
                <w:rFonts w:ascii="Arial" w:hAnsi="Arial" w:cs="Arial"/>
                <w:color w:val="000000"/>
                <w:sz w:val="18"/>
                <w:szCs w:val="18"/>
              </w:rPr>
              <w:t>6000 Luzern 16</w:t>
            </w:r>
          </w:p>
          <w:p w:rsidR="0002360C" w:rsidRDefault="0002360C" w:rsidP="0002360C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2360C">
              <w:rPr>
                <w:rFonts w:ascii="Arial" w:hAnsi="Arial" w:cs="Arial"/>
                <w:b/>
                <w:color w:val="000000"/>
                <w:sz w:val="18"/>
                <w:szCs w:val="18"/>
              </w:rPr>
              <w:t>Fax</w:t>
            </w:r>
            <w:r w:rsidR="000B0750">
              <w:rPr>
                <w:rFonts w:ascii="Arial" w:hAnsi="Arial" w:cs="Arial"/>
                <w:b/>
                <w:color w:val="000000"/>
                <w:sz w:val="18"/>
                <w:szCs w:val="18"/>
              </w:rPr>
              <w:t>:</w:t>
            </w:r>
            <w:r w:rsidRPr="0002360C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041 205 47 23</w:t>
            </w:r>
          </w:p>
          <w:p w:rsidR="0059370D" w:rsidRDefault="000B0750" w:rsidP="0059370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E-Mail:</w:t>
            </w:r>
            <w:bookmarkStart w:id="2" w:name="_GoBack"/>
            <w:bookmarkEnd w:id="2"/>
            <w:r w:rsidR="0059370D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anmeldung.roentgen@luks.ch</w:t>
            </w:r>
          </w:p>
          <w:p w:rsidR="0002360C" w:rsidRPr="00A0384C" w:rsidRDefault="0002360C" w:rsidP="00A0384C">
            <w:pPr>
              <w:pStyle w:val="Default"/>
              <w:spacing w:before="240" w:after="240"/>
              <w:rPr>
                <w:rFonts w:eastAsia="Times New Roman"/>
                <w:b/>
                <w:bCs/>
                <w:sz w:val="18"/>
                <w:szCs w:val="18"/>
                <w:lang w:eastAsia="de-CH"/>
              </w:rPr>
            </w:pPr>
            <w:r w:rsidRPr="0002360C">
              <w:rPr>
                <w:rFonts w:eastAsia="Times New Roman"/>
                <w:b/>
                <w:bCs/>
                <w:sz w:val="18"/>
                <w:szCs w:val="18"/>
                <w:lang w:eastAsia="de-CH"/>
              </w:rPr>
              <w:t>Zuweisender Arzt (Stempel)</w:t>
            </w:r>
          </w:p>
        </w:tc>
        <w:tc>
          <w:tcPr>
            <w:tcW w:w="4889" w:type="dxa"/>
            <w:gridSpan w:val="2"/>
          </w:tcPr>
          <w:p w:rsidR="0002360C" w:rsidRPr="00191C4D" w:rsidRDefault="0002360C" w:rsidP="00672B36">
            <w:pPr>
              <w:pStyle w:val="Default"/>
              <w:spacing w:after="160"/>
              <w:ind w:firstLine="284"/>
              <w:rPr>
                <w:rFonts w:eastAsia="Times New Roman"/>
                <w:b/>
                <w:bCs/>
                <w:sz w:val="28"/>
                <w:szCs w:val="28"/>
                <w:lang w:eastAsia="de-CH"/>
              </w:rPr>
            </w:pPr>
            <w:r w:rsidRPr="00191C4D">
              <w:rPr>
                <w:rFonts w:eastAsia="Times New Roman"/>
                <w:b/>
                <w:bCs/>
                <w:sz w:val="28"/>
                <w:szCs w:val="28"/>
                <w:lang w:eastAsia="de-CH"/>
              </w:rPr>
              <w:t>Patient(in)</w:t>
            </w:r>
          </w:p>
          <w:p w:rsidR="0002360C" w:rsidRDefault="0002360C" w:rsidP="00191C4D">
            <w:pPr>
              <w:pStyle w:val="Default"/>
              <w:ind w:firstLine="284"/>
              <w:rPr>
                <w:rFonts w:eastAsia="Times New Roman"/>
                <w:bCs/>
                <w:sz w:val="20"/>
                <w:szCs w:val="20"/>
                <w:lang w:eastAsia="de-CH"/>
              </w:rPr>
            </w:pPr>
            <w:r w:rsidRPr="00191C4D">
              <w:rPr>
                <w:rFonts w:eastAsia="Times New Roman"/>
                <w:bCs/>
                <w:sz w:val="20"/>
                <w:szCs w:val="20"/>
                <w:lang w:eastAsia="de-CH"/>
              </w:rPr>
              <w:t>Name</w:t>
            </w:r>
            <w:r w:rsidR="004C134A">
              <w:rPr>
                <w:rFonts w:eastAsia="Times New Roman"/>
                <w:bCs/>
                <w:sz w:val="20"/>
                <w:szCs w:val="20"/>
                <w:lang w:eastAsia="de-CH"/>
              </w:rPr>
              <w:t xml:space="preserve">          </w:t>
            </w:r>
            <w:sdt>
              <w:sdtPr>
                <w:rPr>
                  <w:rFonts w:eastAsia="Times New Roman"/>
                  <w:bCs/>
                  <w:sz w:val="20"/>
                  <w:szCs w:val="20"/>
                  <w:lang w:eastAsia="de-CH"/>
                </w:rPr>
                <w:alias w:val="Name"/>
                <w:tag w:val="Name"/>
                <w:id w:val="-1701011457"/>
                <w:placeholder>
                  <w:docPart w:val="E940081184BB478783C38AB14FE4AAE2"/>
                </w:placeholder>
                <w:showingPlcHdr/>
              </w:sdtPr>
              <w:sdtContent>
                <w:r w:rsidR="007B37F1">
                  <w:rPr>
                    <w:rStyle w:val="Platzhaltertext"/>
                    <w:sz w:val="16"/>
                    <w:szCs w:val="16"/>
                  </w:rPr>
                  <w:t>Name eintragen</w:t>
                </w:r>
              </w:sdtContent>
            </w:sdt>
          </w:p>
          <w:p w:rsidR="0002360C" w:rsidRPr="00191C4D" w:rsidRDefault="0002360C" w:rsidP="00191C4D">
            <w:pPr>
              <w:pStyle w:val="Default"/>
              <w:ind w:firstLine="284"/>
              <w:rPr>
                <w:rFonts w:eastAsia="Times New Roman"/>
                <w:bCs/>
                <w:sz w:val="20"/>
                <w:szCs w:val="20"/>
                <w:lang w:eastAsia="de-CH"/>
              </w:rPr>
            </w:pPr>
            <w:r w:rsidRPr="00191C4D">
              <w:rPr>
                <w:rFonts w:eastAsia="Times New Roman"/>
                <w:bCs/>
                <w:sz w:val="20"/>
                <w:szCs w:val="20"/>
                <w:lang w:eastAsia="de-CH"/>
              </w:rPr>
              <w:t>Vorname</w:t>
            </w:r>
            <w:r w:rsidR="004C134A">
              <w:rPr>
                <w:rFonts w:eastAsia="Times New Roman"/>
                <w:bCs/>
                <w:sz w:val="20"/>
                <w:szCs w:val="20"/>
                <w:lang w:eastAsia="de-CH"/>
              </w:rPr>
              <w:t xml:space="preserve">     </w:t>
            </w:r>
            <w:sdt>
              <w:sdtPr>
                <w:rPr>
                  <w:rFonts w:eastAsia="Times New Roman"/>
                  <w:bCs/>
                  <w:sz w:val="20"/>
                  <w:szCs w:val="20"/>
                  <w:lang w:eastAsia="de-CH"/>
                </w:rPr>
                <w:alias w:val="Vorname"/>
                <w:tag w:val="Vorname"/>
                <w:id w:val="793563348"/>
                <w:placeholder>
                  <w:docPart w:val="ED5502D2270641588680908763923E5E"/>
                </w:placeholder>
                <w:showingPlcHdr/>
              </w:sdtPr>
              <w:sdtContent>
                <w:r w:rsidR="007B37F1">
                  <w:rPr>
                    <w:rStyle w:val="Platzhaltertext"/>
                    <w:sz w:val="16"/>
                    <w:szCs w:val="16"/>
                  </w:rPr>
                  <w:t>Vorname eintragen</w:t>
                </w:r>
              </w:sdtContent>
            </w:sdt>
          </w:p>
          <w:p w:rsidR="0002360C" w:rsidRDefault="0002360C" w:rsidP="00191C4D">
            <w:pPr>
              <w:pStyle w:val="Default"/>
              <w:ind w:firstLine="284"/>
              <w:rPr>
                <w:rFonts w:eastAsia="Times New Roman"/>
                <w:bCs/>
                <w:sz w:val="20"/>
                <w:szCs w:val="20"/>
                <w:lang w:eastAsia="de-CH"/>
              </w:rPr>
            </w:pPr>
            <w:r w:rsidRPr="00191C4D">
              <w:rPr>
                <w:rFonts w:eastAsia="Times New Roman"/>
                <w:bCs/>
                <w:sz w:val="20"/>
                <w:szCs w:val="20"/>
                <w:lang w:eastAsia="de-CH"/>
              </w:rPr>
              <w:t>Geb.Dat.</w:t>
            </w:r>
            <w:r w:rsidR="004C134A">
              <w:rPr>
                <w:rFonts w:eastAsia="Times New Roman"/>
                <w:bCs/>
                <w:sz w:val="20"/>
                <w:szCs w:val="20"/>
                <w:lang w:eastAsia="de-CH"/>
              </w:rPr>
              <w:t xml:space="preserve">     </w:t>
            </w:r>
            <w:sdt>
              <w:sdtPr>
                <w:rPr>
                  <w:rFonts w:eastAsia="Times New Roman"/>
                  <w:bCs/>
                  <w:sz w:val="20"/>
                  <w:szCs w:val="20"/>
                  <w:lang w:eastAsia="de-CH"/>
                </w:rPr>
                <w:id w:val="1217315517"/>
                <w:placeholder>
                  <w:docPart w:val="579F2DA1C4EA4914B176E433B2715209"/>
                </w:placeholder>
                <w:showingPlcHdr/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Content>
                <w:r w:rsidR="007B37F1">
                  <w:rPr>
                    <w:rStyle w:val="Platzhaltertext"/>
                    <w:sz w:val="16"/>
                    <w:szCs w:val="16"/>
                  </w:rPr>
                  <w:t>Geb.-Datum eintragen</w:t>
                </w:r>
              </w:sdtContent>
            </w:sdt>
          </w:p>
          <w:p w:rsidR="0002360C" w:rsidRPr="00191C4D" w:rsidRDefault="0002360C" w:rsidP="00191C4D">
            <w:pPr>
              <w:pStyle w:val="Default"/>
              <w:spacing w:before="120"/>
              <w:ind w:firstLine="284"/>
              <w:rPr>
                <w:rFonts w:eastAsia="Times New Roman"/>
                <w:bCs/>
                <w:sz w:val="20"/>
                <w:szCs w:val="20"/>
                <w:lang w:eastAsia="de-CH"/>
              </w:rPr>
            </w:pPr>
            <w:r w:rsidRPr="00191C4D">
              <w:rPr>
                <w:rFonts w:eastAsia="Times New Roman"/>
                <w:bCs/>
                <w:sz w:val="20"/>
                <w:szCs w:val="20"/>
                <w:lang w:eastAsia="de-CH"/>
              </w:rPr>
              <w:t>Strasse</w:t>
            </w:r>
            <w:r w:rsidR="00672B36">
              <w:rPr>
                <w:rFonts w:eastAsia="Times New Roman"/>
                <w:bCs/>
                <w:sz w:val="20"/>
                <w:szCs w:val="20"/>
                <w:lang w:eastAsia="de-CH"/>
              </w:rPr>
              <w:t xml:space="preserve">       </w:t>
            </w:r>
            <w:sdt>
              <w:sdtPr>
                <w:rPr>
                  <w:rFonts w:eastAsia="Times New Roman"/>
                  <w:bCs/>
                  <w:sz w:val="20"/>
                  <w:szCs w:val="20"/>
                  <w:lang w:eastAsia="de-CH"/>
                </w:rPr>
                <w:alias w:val="Strasse"/>
                <w:tag w:val="Strasse"/>
                <w:id w:val="-1799282667"/>
                <w:placeholder>
                  <w:docPart w:val="BA5DFDA39CCA4D83BA4EBFB84F023F85"/>
                </w:placeholder>
                <w:showingPlcHdr/>
              </w:sdtPr>
              <w:sdtContent>
                <w:r w:rsidR="007B37F1">
                  <w:rPr>
                    <w:rStyle w:val="Platzhaltertext"/>
                    <w:sz w:val="16"/>
                    <w:szCs w:val="16"/>
                  </w:rPr>
                  <w:t>Strasse eintragen</w:t>
                </w:r>
              </w:sdtContent>
            </w:sdt>
          </w:p>
          <w:p w:rsidR="0002360C" w:rsidRPr="00191C4D" w:rsidRDefault="0002360C" w:rsidP="00191C4D">
            <w:pPr>
              <w:pStyle w:val="Default"/>
              <w:spacing w:after="120"/>
              <w:ind w:firstLine="284"/>
              <w:rPr>
                <w:rFonts w:eastAsia="Times New Roman"/>
                <w:bCs/>
                <w:sz w:val="20"/>
                <w:szCs w:val="20"/>
                <w:lang w:eastAsia="de-CH"/>
              </w:rPr>
            </w:pPr>
            <w:r w:rsidRPr="00191C4D">
              <w:rPr>
                <w:rFonts w:eastAsia="Times New Roman"/>
                <w:bCs/>
                <w:sz w:val="20"/>
                <w:szCs w:val="20"/>
                <w:lang w:eastAsia="de-CH"/>
              </w:rPr>
              <w:t>PLZ Ort</w:t>
            </w:r>
            <w:r w:rsidR="00672B36">
              <w:rPr>
                <w:rFonts w:eastAsia="Times New Roman"/>
                <w:bCs/>
                <w:sz w:val="20"/>
                <w:szCs w:val="20"/>
                <w:lang w:eastAsia="de-CH"/>
              </w:rPr>
              <w:t xml:space="preserve"> </w:t>
            </w:r>
            <w:r w:rsidR="007B37F1">
              <w:rPr>
                <w:rFonts w:eastAsia="Times New Roman"/>
                <w:bCs/>
                <w:sz w:val="20"/>
                <w:szCs w:val="20"/>
                <w:lang w:eastAsia="de-CH"/>
              </w:rPr>
              <w:t xml:space="preserve">      </w:t>
            </w:r>
            <w:sdt>
              <w:sdtPr>
                <w:rPr>
                  <w:rFonts w:eastAsia="Times New Roman"/>
                  <w:bCs/>
                  <w:sz w:val="20"/>
                  <w:szCs w:val="20"/>
                  <w:lang w:eastAsia="de-CH"/>
                </w:rPr>
                <w:alias w:val="PLZ"/>
                <w:tag w:val="PLZ"/>
                <w:id w:val="274299361"/>
                <w:placeholder>
                  <w:docPart w:val="6522C0EBB01E4CFE86CBFB39F9429BD8"/>
                </w:placeholder>
                <w:showingPlcHdr/>
              </w:sdtPr>
              <w:sdtContent>
                <w:r w:rsidR="007B37F1">
                  <w:rPr>
                    <w:rStyle w:val="Platzhaltertext"/>
                    <w:sz w:val="16"/>
                    <w:szCs w:val="16"/>
                  </w:rPr>
                  <w:t>PLZ eintragen</w:t>
                </w:r>
              </w:sdtContent>
            </w:sdt>
            <w:r w:rsidR="00672B36">
              <w:rPr>
                <w:rFonts w:eastAsia="Times New Roman"/>
                <w:bCs/>
                <w:sz w:val="20"/>
                <w:szCs w:val="20"/>
                <w:lang w:eastAsia="de-CH"/>
              </w:rPr>
              <w:t xml:space="preserve"> </w:t>
            </w:r>
            <w:sdt>
              <w:sdtPr>
                <w:rPr>
                  <w:rFonts w:eastAsia="Times New Roman"/>
                  <w:bCs/>
                  <w:sz w:val="20"/>
                  <w:szCs w:val="20"/>
                  <w:lang w:eastAsia="de-CH"/>
                </w:rPr>
                <w:id w:val="-1774468703"/>
                <w:placeholder>
                  <w:docPart w:val="5FB3F7991A42410A84258C05A6088C8A"/>
                </w:placeholder>
                <w:showingPlcHdr/>
              </w:sdtPr>
              <w:sdtContent>
                <w:r w:rsidR="007B37F1">
                  <w:rPr>
                    <w:rStyle w:val="Platzhaltertext"/>
                    <w:sz w:val="16"/>
                    <w:szCs w:val="16"/>
                  </w:rPr>
                  <w:t>ORT eintragen</w:t>
                </w:r>
              </w:sdtContent>
            </w:sdt>
          </w:p>
          <w:p w:rsidR="0002360C" w:rsidRPr="00191C4D" w:rsidRDefault="0002360C" w:rsidP="00191C4D">
            <w:pPr>
              <w:pStyle w:val="Default"/>
              <w:ind w:firstLine="284"/>
              <w:rPr>
                <w:rFonts w:eastAsia="Times New Roman"/>
                <w:bCs/>
                <w:sz w:val="20"/>
                <w:szCs w:val="20"/>
                <w:lang w:eastAsia="de-CH"/>
              </w:rPr>
            </w:pPr>
            <w:r w:rsidRPr="00191C4D">
              <w:rPr>
                <w:rFonts w:eastAsia="Times New Roman"/>
                <w:bCs/>
                <w:sz w:val="20"/>
                <w:szCs w:val="20"/>
                <w:lang w:eastAsia="de-CH"/>
              </w:rPr>
              <w:t>Tel. P.</w:t>
            </w:r>
            <w:r w:rsidR="00672B36">
              <w:rPr>
                <w:rFonts w:eastAsia="Times New Roman"/>
                <w:bCs/>
                <w:sz w:val="20"/>
                <w:szCs w:val="20"/>
                <w:lang w:eastAsia="de-CH"/>
              </w:rPr>
              <w:t xml:space="preserve">        </w:t>
            </w:r>
            <w:sdt>
              <w:sdtPr>
                <w:rPr>
                  <w:rFonts w:eastAsia="Times New Roman"/>
                  <w:bCs/>
                  <w:sz w:val="20"/>
                  <w:szCs w:val="20"/>
                  <w:lang w:eastAsia="de-CH"/>
                </w:rPr>
                <w:id w:val="1260564064"/>
                <w:placeholder>
                  <w:docPart w:val="B657B6D2720342379DE5194CBE75D755"/>
                </w:placeholder>
                <w:showingPlcHdr/>
              </w:sdtPr>
              <w:sdtContent>
                <w:r w:rsidR="00672B36" w:rsidRPr="00672B36">
                  <w:rPr>
                    <w:rStyle w:val="Platzhaltertext"/>
                    <w:sz w:val="16"/>
                    <w:szCs w:val="16"/>
                  </w:rPr>
                  <w:t>Klicken Sie hier, um Text einzugeben.</w:t>
                </w:r>
              </w:sdtContent>
            </w:sdt>
            <w:r w:rsidR="00672B36">
              <w:rPr>
                <w:rFonts w:eastAsia="Times New Roman"/>
                <w:bCs/>
                <w:sz w:val="20"/>
                <w:szCs w:val="20"/>
                <w:lang w:eastAsia="de-CH"/>
              </w:rPr>
              <w:t xml:space="preserve">  </w:t>
            </w:r>
          </w:p>
          <w:p w:rsidR="0002360C" w:rsidRPr="00191C4D" w:rsidRDefault="0002360C" w:rsidP="00191C4D">
            <w:pPr>
              <w:pStyle w:val="Default"/>
              <w:ind w:firstLine="284"/>
              <w:rPr>
                <w:rFonts w:eastAsia="Times New Roman"/>
                <w:bCs/>
                <w:sz w:val="20"/>
                <w:szCs w:val="20"/>
                <w:lang w:eastAsia="de-CH"/>
              </w:rPr>
            </w:pPr>
            <w:r w:rsidRPr="00191C4D">
              <w:rPr>
                <w:rFonts w:eastAsia="Times New Roman"/>
                <w:bCs/>
                <w:sz w:val="20"/>
                <w:szCs w:val="20"/>
                <w:lang w:eastAsia="de-CH"/>
              </w:rPr>
              <w:t>Tel. G.</w:t>
            </w:r>
            <w:r w:rsidR="00672B36">
              <w:rPr>
                <w:rFonts w:eastAsia="Times New Roman"/>
                <w:bCs/>
                <w:sz w:val="20"/>
                <w:szCs w:val="20"/>
                <w:lang w:eastAsia="de-CH"/>
              </w:rPr>
              <w:t xml:space="preserve">        </w:t>
            </w:r>
            <w:sdt>
              <w:sdtPr>
                <w:rPr>
                  <w:rFonts w:eastAsia="Times New Roman"/>
                  <w:bCs/>
                  <w:sz w:val="20"/>
                  <w:szCs w:val="20"/>
                  <w:lang w:eastAsia="de-CH"/>
                </w:rPr>
                <w:id w:val="499861496"/>
                <w:placeholder>
                  <w:docPart w:val="AAC7DAF438B640CD90EB993C3AA119AD"/>
                </w:placeholder>
                <w:showingPlcHdr/>
              </w:sdtPr>
              <w:sdtContent>
                <w:r w:rsidR="00672B36" w:rsidRPr="00672B36">
                  <w:rPr>
                    <w:rStyle w:val="Platzhaltertext"/>
                    <w:sz w:val="16"/>
                    <w:szCs w:val="16"/>
                  </w:rPr>
                  <w:t>Klicken Sie hier, um Text einzugeben.</w:t>
                </w:r>
              </w:sdtContent>
            </w:sdt>
          </w:p>
          <w:p w:rsidR="0002360C" w:rsidRPr="00191C4D" w:rsidRDefault="0002360C" w:rsidP="00191C4D">
            <w:pPr>
              <w:pStyle w:val="Default"/>
              <w:ind w:firstLine="284"/>
              <w:rPr>
                <w:rFonts w:eastAsia="Times New Roman"/>
                <w:bCs/>
                <w:sz w:val="20"/>
                <w:szCs w:val="20"/>
                <w:lang w:eastAsia="de-CH"/>
              </w:rPr>
            </w:pPr>
            <w:r w:rsidRPr="00191C4D">
              <w:rPr>
                <w:rFonts w:eastAsia="Times New Roman"/>
                <w:bCs/>
                <w:sz w:val="20"/>
                <w:szCs w:val="20"/>
                <w:lang w:eastAsia="de-CH"/>
              </w:rPr>
              <w:t>Tel. N.</w:t>
            </w:r>
            <w:r w:rsidR="00672B36">
              <w:rPr>
                <w:rFonts w:eastAsia="Times New Roman"/>
                <w:bCs/>
                <w:sz w:val="20"/>
                <w:szCs w:val="20"/>
                <w:lang w:eastAsia="de-CH"/>
              </w:rPr>
              <w:t xml:space="preserve">        </w:t>
            </w:r>
            <w:sdt>
              <w:sdtPr>
                <w:rPr>
                  <w:rFonts w:eastAsia="Times New Roman"/>
                  <w:bCs/>
                  <w:sz w:val="20"/>
                  <w:szCs w:val="20"/>
                  <w:lang w:eastAsia="de-CH"/>
                </w:rPr>
                <w:id w:val="-1341153333"/>
                <w:placeholder>
                  <w:docPart w:val="C92BA951234F48A5A2F31CF8C016CE1F"/>
                </w:placeholder>
                <w:showingPlcHdr/>
              </w:sdtPr>
              <w:sdtContent>
                <w:r w:rsidR="00672B36" w:rsidRPr="00672B36">
                  <w:rPr>
                    <w:rStyle w:val="Platzhaltertext"/>
                    <w:sz w:val="16"/>
                    <w:szCs w:val="16"/>
                  </w:rPr>
                  <w:t>Klicken Sie hier, um Text einzugeben.</w:t>
                </w:r>
              </w:sdtContent>
            </w:sdt>
          </w:p>
          <w:p w:rsidR="0002360C" w:rsidRDefault="00EB4FFC" w:rsidP="00672B36">
            <w:pPr>
              <w:pStyle w:val="Default"/>
              <w:spacing w:before="120" w:after="120"/>
              <w:ind w:firstLine="284"/>
              <w:rPr>
                <w:rFonts w:eastAsia="Times New Roman"/>
                <w:b/>
                <w:bCs/>
                <w:sz w:val="28"/>
                <w:szCs w:val="28"/>
                <w:lang w:eastAsia="de-CH"/>
              </w:rPr>
            </w:pPr>
            <w:sdt>
              <w:sdtPr>
                <w:rPr>
                  <w:rFonts w:eastAsia="Times New Roman"/>
                  <w:bCs/>
                  <w:sz w:val="20"/>
                  <w:szCs w:val="20"/>
                  <w:lang w:eastAsia="de-CH"/>
                </w:rPr>
                <w:id w:val="1513646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B37F1">
                  <w:rPr>
                    <w:rFonts w:ascii="MS Gothic" w:eastAsia="MS Gothic" w:hAnsi="MS Gothic" w:hint="eastAsia"/>
                    <w:bCs/>
                    <w:sz w:val="20"/>
                    <w:szCs w:val="20"/>
                    <w:lang w:eastAsia="de-CH"/>
                  </w:rPr>
                  <w:t>☐</w:t>
                </w:r>
              </w:sdtContent>
            </w:sdt>
            <w:r w:rsidR="00672B36">
              <w:rPr>
                <w:rFonts w:eastAsia="Times New Roman"/>
                <w:bCs/>
                <w:sz w:val="20"/>
                <w:szCs w:val="20"/>
                <w:lang w:eastAsia="de-CH"/>
              </w:rPr>
              <w:t xml:space="preserve">        </w:t>
            </w:r>
            <w:r w:rsidR="0002360C">
              <w:rPr>
                <w:rFonts w:eastAsia="Times New Roman"/>
                <w:bCs/>
                <w:sz w:val="20"/>
                <w:szCs w:val="20"/>
                <w:lang w:eastAsia="de-CH"/>
              </w:rPr>
              <w:t>m</w:t>
            </w:r>
            <w:r w:rsidR="0002360C" w:rsidRPr="00191C4D">
              <w:rPr>
                <w:rFonts w:eastAsia="Times New Roman"/>
                <w:bCs/>
                <w:sz w:val="20"/>
                <w:szCs w:val="20"/>
                <w:lang w:eastAsia="de-CH"/>
              </w:rPr>
              <w:t>ännlich</w:t>
            </w:r>
            <w:r w:rsidR="0002360C">
              <w:rPr>
                <w:rFonts w:eastAsia="Times New Roman"/>
                <w:bCs/>
                <w:sz w:val="20"/>
                <w:szCs w:val="20"/>
                <w:lang w:eastAsia="de-CH"/>
              </w:rPr>
              <w:t xml:space="preserve"> </w:t>
            </w:r>
            <w:r w:rsidR="00672B36">
              <w:rPr>
                <w:rFonts w:eastAsia="Times New Roman"/>
                <w:bCs/>
                <w:sz w:val="20"/>
                <w:szCs w:val="20"/>
                <w:lang w:eastAsia="de-CH"/>
              </w:rPr>
              <w:t xml:space="preserve"> </w:t>
            </w:r>
            <w:r w:rsidR="0002360C">
              <w:rPr>
                <w:rFonts w:eastAsia="Times New Roman"/>
                <w:bCs/>
                <w:sz w:val="20"/>
                <w:szCs w:val="20"/>
                <w:lang w:eastAsia="de-CH"/>
              </w:rPr>
              <w:t xml:space="preserve">    </w:t>
            </w:r>
            <w:sdt>
              <w:sdtPr>
                <w:rPr>
                  <w:rFonts w:eastAsia="Times New Roman"/>
                  <w:bCs/>
                  <w:sz w:val="20"/>
                  <w:szCs w:val="20"/>
                  <w:lang w:eastAsia="de-CH"/>
                </w:rPr>
                <w:id w:val="1783682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2B36">
                  <w:rPr>
                    <w:rFonts w:ascii="MS Gothic" w:eastAsia="MS Gothic" w:hAnsi="MS Gothic" w:hint="eastAsia"/>
                    <w:bCs/>
                    <w:sz w:val="20"/>
                    <w:szCs w:val="20"/>
                    <w:lang w:eastAsia="de-CH"/>
                  </w:rPr>
                  <w:t>☐</w:t>
                </w:r>
              </w:sdtContent>
            </w:sdt>
            <w:r w:rsidR="0002360C">
              <w:rPr>
                <w:rFonts w:eastAsia="Times New Roman"/>
                <w:bCs/>
                <w:sz w:val="20"/>
                <w:szCs w:val="20"/>
                <w:lang w:eastAsia="de-CH"/>
              </w:rPr>
              <w:t xml:space="preserve">         </w:t>
            </w:r>
            <w:r w:rsidR="0002360C" w:rsidRPr="00191C4D">
              <w:rPr>
                <w:rFonts w:eastAsia="Times New Roman"/>
                <w:bCs/>
                <w:sz w:val="20"/>
                <w:szCs w:val="20"/>
                <w:lang w:eastAsia="de-CH"/>
              </w:rPr>
              <w:t>weiblich</w:t>
            </w:r>
          </w:p>
        </w:tc>
      </w:tr>
      <w:tr w:rsidR="00191C4D" w:rsidTr="00672B36">
        <w:trPr>
          <w:trHeight w:val="853"/>
        </w:trPr>
        <w:tc>
          <w:tcPr>
            <w:tcW w:w="4888" w:type="dxa"/>
            <w:gridSpan w:val="3"/>
          </w:tcPr>
          <w:p w:rsidR="00191C4D" w:rsidRDefault="00191C4D" w:rsidP="00A0384C">
            <w:pPr>
              <w:pStyle w:val="Default"/>
              <w:rPr>
                <w:rFonts w:eastAsia="Times New Roman"/>
                <w:b/>
                <w:bCs/>
                <w:sz w:val="18"/>
                <w:szCs w:val="18"/>
                <w:lang w:eastAsia="de-CH"/>
              </w:rPr>
            </w:pPr>
            <w:r w:rsidRPr="0002360C">
              <w:rPr>
                <w:rFonts w:eastAsia="Times New Roman"/>
                <w:b/>
                <w:bCs/>
                <w:sz w:val="18"/>
                <w:szCs w:val="18"/>
                <w:lang w:eastAsia="de-CH"/>
              </w:rPr>
              <w:t>Kopie an</w:t>
            </w:r>
          </w:p>
          <w:sdt>
            <w:sdtPr>
              <w:rPr>
                <w:rFonts w:eastAsia="Times New Roman"/>
                <w:b/>
                <w:bCs/>
                <w:sz w:val="18"/>
                <w:szCs w:val="18"/>
                <w:lang w:eastAsia="de-CH"/>
              </w:rPr>
              <w:id w:val="-2079969323"/>
              <w:showingPlcHdr/>
            </w:sdtPr>
            <w:sdtContent>
              <w:p w:rsidR="00672B36" w:rsidRPr="0002360C" w:rsidRDefault="00672B36" w:rsidP="00A0384C">
                <w:pPr>
                  <w:pStyle w:val="Default"/>
                  <w:rPr>
                    <w:rFonts w:eastAsia="Times New Roman"/>
                    <w:b/>
                    <w:bCs/>
                    <w:sz w:val="18"/>
                    <w:szCs w:val="18"/>
                    <w:lang w:eastAsia="de-CH"/>
                  </w:rPr>
                </w:pPr>
                <w:r w:rsidRPr="00745CFA">
                  <w:rPr>
                    <w:rStyle w:val="Platzhaltertext"/>
                    <w:sz w:val="16"/>
                    <w:szCs w:val="16"/>
                  </w:rPr>
                  <w:t>Klicken Sie hier, um Text einzugeben.</w:t>
                </w:r>
              </w:p>
            </w:sdtContent>
          </w:sdt>
        </w:tc>
        <w:tc>
          <w:tcPr>
            <w:tcW w:w="4889" w:type="dxa"/>
            <w:gridSpan w:val="2"/>
          </w:tcPr>
          <w:p w:rsidR="00191C4D" w:rsidRPr="0002360C" w:rsidRDefault="0002360C" w:rsidP="0002360C">
            <w:pPr>
              <w:pStyle w:val="Default"/>
              <w:rPr>
                <w:rFonts w:eastAsia="Times New Roman"/>
                <w:bCs/>
                <w:sz w:val="18"/>
                <w:szCs w:val="18"/>
                <w:lang w:eastAsia="de-CH"/>
              </w:rPr>
            </w:pPr>
            <w:r w:rsidRPr="0002360C">
              <w:rPr>
                <w:rFonts w:eastAsia="Times New Roman"/>
                <w:bCs/>
                <w:sz w:val="18"/>
                <w:szCs w:val="18"/>
                <w:lang w:eastAsia="de-CH"/>
              </w:rPr>
              <w:t xml:space="preserve">      </w:t>
            </w:r>
            <w:sdt>
              <w:sdtPr>
                <w:rPr>
                  <w:rFonts w:eastAsia="Times New Roman"/>
                  <w:bCs/>
                  <w:sz w:val="18"/>
                  <w:szCs w:val="18"/>
                  <w:lang w:eastAsia="de-CH"/>
                </w:rPr>
                <w:id w:val="-1708941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2B36">
                  <w:rPr>
                    <w:rFonts w:ascii="MS Gothic" w:eastAsia="MS Gothic" w:hAnsi="MS Gothic" w:hint="eastAsia"/>
                    <w:bCs/>
                    <w:sz w:val="18"/>
                    <w:szCs w:val="18"/>
                    <w:lang w:eastAsia="de-CH"/>
                  </w:rPr>
                  <w:t>☐</w:t>
                </w:r>
              </w:sdtContent>
            </w:sdt>
            <w:r w:rsidRPr="0002360C">
              <w:rPr>
                <w:rFonts w:eastAsia="Times New Roman"/>
                <w:bCs/>
                <w:sz w:val="18"/>
                <w:szCs w:val="18"/>
                <w:lang w:eastAsia="de-CH"/>
              </w:rPr>
              <w:t xml:space="preserve">         KK                  </w:t>
            </w:r>
            <w:sdt>
              <w:sdtPr>
                <w:rPr>
                  <w:rFonts w:eastAsia="Times New Roman"/>
                  <w:bCs/>
                  <w:sz w:val="18"/>
                  <w:szCs w:val="18"/>
                  <w:lang w:eastAsia="de-CH"/>
                </w:rPr>
                <w:id w:val="-1423176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2B36">
                  <w:rPr>
                    <w:rFonts w:ascii="MS Gothic" w:eastAsia="MS Gothic" w:hAnsi="MS Gothic" w:hint="eastAsia"/>
                    <w:bCs/>
                    <w:sz w:val="18"/>
                    <w:szCs w:val="18"/>
                    <w:lang w:eastAsia="de-CH"/>
                  </w:rPr>
                  <w:t>☐</w:t>
                </w:r>
              </w:sdtContent>
            </w:sdt>
            <w:r w:rsidRPr="0002360C">
              <w:rPr>
                <w:rFonts w:eastAsia="Times New Roman"/>
                <w:bCs/>
                <w:sz w:val="18"/>
                <w:szCs w:val="18"/>
                <w:lang w:eastAsia="de-CH"/>
              </w:rPr>
              <w:t xml:space="preserve">           Unfall</w:t>
            </w:r>
          </w:p>
          <w:p w:rsidR="0002360C" w:rsidRPr="0002360C" w:rsidRDefault="0002360C" w:rsidP="0002360C">
            <w:pPr>
              <w:pStyle w:val="Default"/>
              <w:spacing w:before="120" w:line="360" w:lineRule="auto"/>
              <w:rPr>
                <w:rFonts w:eastAsia="Times New Roman"/>
                <w:bCs/>
                <w:sz w:val="18"/>
                <w:szCs w:val="18"/>
                <w:lang w:eastAsia="de-CH"/>
              </w:rPr>
            </w:pPr>
            <w:r w:rsidRPr="0002360C">
              <w:rPr>
                <w:rFonts w:eastAsia="Times New Roman"/>
                <w:bCs/>
                <w:sz w:val="18"/>
                <w:szCs w:val="18"/>
                <w:lang w:eastAsia="de-CH"/>
              </w:rPr>
              <w:t>Versicherung</w:t>
            </w:r>
            <w:r w:rsidR="00672B36">
              <w:rPr>
                <w:rFonts w:eastAsia="Times New Roman"/>
                <w:bCs/>
                <w:sz w:val="18"/>
                <w:szCs w:val="18"/>
                <w:lang w:eastAsia="de-CH"/>
              </w:rPr>
              <w:t xml:space="preserve">        </w:t>
            </w:r>
            <w:sdt>
              <w:sdtPr>
                <w:rPr>
                  <w:rFonts w:eastAsia="Times New Roman"/>
                  <w:bCs/>
                  <w:sz w:val="18"/>
                  <w:szCs w:val="18"/>
                  <w:lang w:eastAsia="de-CH"/>
                </w:rPr>
                <w:id w:val="-1824955890"/>
                <w:showingPlcHdr/>
              </w:sdtPr>
              <w:sdtContent>
                <w:r w:rsidR="00F24E2C">
                  <w:rPr>
                    <w:rStyle w:val="Platzhaltertext"/>
                    <w:sz w:val="16"/>
                    <w:szCs w:val="16"/>
                  </w:rPr>
                  <w:t>Versicherung eintragen</w:t>
                </w:r>
              </w:sdtContent>
            </w:sdt>
          </w:p>
          <w:p w:rsidR="0002360C" w:rsidRPr="0002360C" w:rsidRDefault="0002360C" w:rsidP="00F24E2C">
            <w:pPr>
              <w:pStyle w:val="Default"/>
              <w:spacing w:line="360" w:lineRule="auto"/>
              <w:rPr>
                <w:rFonts w:eastAsia="Times New Roman"/>
                <w:b/>
                <w:bCs/>
                <w:sz w:val="18"/>
                <w:szCs w:val="18"/>
                <w:lang w:eastAsia="de-CH"/>
              </w:rPr>
            </w:pPr>
            <w:r w:rsidRPr="0002360C">
              <w:rPr>
                <w:rFonts w:eastAsia="Times New Roman"/>
                <w:bCs/>
                <w:sz w:val="18"/>
                <w:szCs w:val="18"/>
                <w:lang w:eastAsia="de-CH"/>
              </w:rPr>
              <w:t>Unfall-/Police-Nr.</w:t>
            </w:r>
            <w:r w:rsidR="00F24E2C">
              <w:rPr>
                <w:rFonts w:eastAsia="Times New Roman"/>
                <w:bCs/>
                <w:sz w:val="18"/>
                <w:szCs w:val="18"/>
                <w:lang w:eastAsia="de-CH"/>
              </w:rPr>
              <w:t xml:space="preserve"> </w:t>
            </w:r>
            <w:r w:rsidR="00672B36">
              <w:rPr>
                <w:rFonts w:eastAsia="Times New Roman"/>
                <w:bCs/>
                <w:sz w:val="18"/>
                <w:szCs w:val="18"/>
                <w:lang w:eastAsia="de-CH"/>
              </w:rPr>
              <w:t xml:space="preserve"> </w:t>
            </w:r>
            <w:sdt>
              <w:sdtPr>
                <w:rPr>
                  <w:rFonts w:eastAsia="Times New Roman"/>
                  <w:bCs/>
                  <w:sz w:val="18"/>
                  <w:szCs w:val="18"/>
                  <w:lang w:eastAsia="de-CH"/>
                </w:rPr>
                <w:id w:val="-2031097730"/>
                <w:showingPlcHdr/>
              </w:sdtPr>
              <w:sdtContent>
                <w:r w:rsidR="00F24E2C">
                  <w:rPr>
                    <w:rStyle w:val="Platzhaltertext"/>
                    <w:sz w:val="16"/>
                    <w:szCs w:val="16"/>
                  </w:rPr>
                  <w:t>Unfall-/ Police eintragen</w:t>
                </w:r>
              </w:sdtContent>
            </w:sdt>
          </w:p>
        </w:tc>
      </w:tr>
      <w:tr w:rsidR="0002360C" w:rsidTr="00200817">
        <w:trPr>
          <w:cantSplit/>
          <w:trHeight w:hRule="exact" w:val="454"/>
        </w:trPr>
        <w:tc>
          <w:tcPr>
            <w:tcW w:w="675" w:type="dxa"/>
          </w:tcPr>
          <w:p w:rsidR="0002360C" w:rsidRDefault="0002360C" w:rsidP="00191C4D">
            <w:pPr>
              <w:pStyle w:val="Default"/>
              <w:spacing w:before="240" w:after="240"/>
              <w:rPr>
                <w:rFonts w:eastAsia="Times New Roman"/>
                <w:b/>
                <w:bCs/>
                <w:sz w:val="28"/>
                <w:szCs w:val="28"/>
                <w:lang w:eastAsia="de-CH"/>
              </w:rPr>
            </w:pPr>
          </w:p>
        </w:tc>
        <w:tc>
          <w:tcPr>
            <w:tcW w:w="4213" w:type="dxa"/>
            <w:gridSpan w:val="2"/>
          </w:tcPr>
          <w:p w:rsidR="0002360C" w:rsidRPr="0002360C" w:rsidRDefault="0002360C" w:rsidP="00200817">
            <w:pPr>
              <w:pStyle w:val="Default"/>
              <w:spacing w:before="120" w:after="240"/>
              <w:rPr>
                <w:rFonts w:eastAsia="Times New Roman"/>
                <w:b/>
                <w:bCs/>
                <w:sz w:val="18"/>
                <w:szCs w:val="18"/>
                <w:lang w:eastAsia="de-CH"/>
              </w:rPr>
            </w:pPr>
            <w:r w:rsidRPr="0002360C">
              <w:rPr>
                <w:rFonts w:eastAsia="Times New Roman"/>
                <w:b/>
                <w:bCs/>
                <w:sz w:val="18"/>
                <w:szCs w:val="18"/>
                <w:lang w:eastAsia="de-CH"/>
              </w:rPr>
              <w:t>Patient bitte aufbieten</w:t>
            </w:r>
          </w:p>
        </w:tc>
        <w:tc>
          <w:tcPr>
            <w:tcW w:w="749" w:type="dxa"/>
          </w:tcPr>
          <w:p w:rsidR="0002360C" w:rsidRDefault="0002360C" w:rsidP="00200817">
            <w:pPr>
              <w:pStyle w:val="Default"/>
              <w:rPr>
                <w:rFonts w:eastAsia="Times New Roman"/>
                <w:b/>
                <w:bCs/>
                <w:sz w:val="28"/>
                <w:szCs w:val="28"/>
                <w:lang w:eastAsia="de-CH"/>
              </w:rPr>
            </w:pPr>
          </w:p>
        </w:tc>
        <w:tc>
          <w:tcPr>
            <w:tcW w:w="4140" w:type="dxa"/>
          </w:tcPr>
          <w:p w:rsidR="0002360C" w:rsidRPr="0002360C" w:rsidRDefault="0002360C" w:rsidP="00200817">
            <w:pPr>
              <w:pStyle w:val="Default"/>
              <w:spacing w:before="120" w:after="240"/>
              <w:rPr>
                <w:rFonts w:eastAsia="Times New Roman"/>
                <w:b/>
                <w:bCs/>
                <w:sz w:val="18"/>
                <w:szCs w:val="18"/>
                <w:lang w:eastAsia="de-CH"/>
              </w:rPr>
            </w:pPr>
            <w:r w:rsidRPr="0002360C">
              <w:rPr>
                <w:rFonts w:eastAsia="Times New Roman"/>
                <w:b/>
                <w:bCs/>
                <w:sz w:val="18"/>
                <w:szCs w:val="18"/>
                <w:lang w:eastAsia="de-CH"/>
              </w:rPr>
              <w:t>Patient hat bereits Termin am:</w:t>
            </w:r>
          </w:p>
        </w:tc>
      </w:tr>
      <w:tr w:rsidR="0002360C" w:rsidTr="00505CC1">
        <w:trPr>
          <w:cantSplit/>
          <w:trHeight w:hRule="exact" w:val="397"/>
        </w:trPr>
        <w:sdt>
          <w:sdtPr>
            <w:rPr>
              <w:rFonts w:eastAsia="Times New Roman"/>
              <w:bCs/>
              <w:sz w:val="28"/>
              <w:szCs w:val="28"/>
              <w:lang w:eastAsia="de-CH"/>
            </w:rPr>
            <w:id w:val="-5844633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5" w:type="dxa"/>
              </w:tcPr>
              <w:p w:rsidR="0002360C" w:rsidRPr="00505CC1" w:rsidRDefault="00505CC1" w:rsidP="00505CC1">
                <w:pPr>
                  <w:pStyle w:val="Default"/>
                  <w:rPr>
                    <w:rFonts w:eastAsia="Times New Roman"/>
                    <w:bCs/>
                    <w:sz w:val="28"/>
                    <w:szCs w:val="28"/>
                    <w:lang w:eastAsia="de-CH"/>
                  </w:rPr>
                </w:pPr>
                <w:r w:rsidRPr="00505CC1">
                  <w:rPr>
                    <w:rFonts w:ascii="MS Gothic" w:eastAsia="MS Gothic" w:hAnsi="MS Gothic" w:hint="eastAsia"/>
                    <w:bCs/>
                    <w:sz w:val="28"/>
                    <w:szCs w:val="28"/>
                    <w:lang w:eastAsia="de-CH"/>
                  </w:rPr>
                  <w:t>☐</w:t>
                </w:r>
              </w:p>
            </w:tc>
          </w:sdtContent>
        </w:sdt>
        <w:tc>
          <w:tcPr>
            <w:tcW w:w="4213" w:type="dxa"/>
            <w:gridSpan w:val="2"/>
            <w:vAlign w:val="center"/>
          </w:tcPr>
          <w:p w:rsidR="0002360C" w:rsidRPr="0002360C" w:rsidRDefault="00930CD6" w:rsidP="0013436D">
            <w:pPr>
              <w:pStyle w:val="Default"/>
              <w:rPr>
                <w:rFonts w:eastAsia="Times New Roman"/>
                <w:bCs/>
                <w:sz w:val="18"/>
                <w:szCs w:val="18"/>
                <w:lang w:eastAsia="de-CH"/>
              </w:rPr>
            </w:pPr>
            <w:r>
              <w:rPr>
                <w:rFonts w:eastAsia="Times New Roman"/>
                <w:bCs/>
                <w:sz w:val="18"/>
                <w:szCs w:val="18"/>
                <w:lang w:eastAsia="de-CH"/>
              </w:rPr>
              <w:t>Röntgen</w:t>
            </w:r>
          </w:p>
        </w:tc>
        <w:sdt>
          <w:sdtPr>
            <w:rPr>
              <w:rFonts w:eastAsia="Times New Roman"/>
              <w:b/>
              <w:bCs/>
              <w:sz w:val="28"/>
              <w:szCs w:val="28"/>
              <w:lang w:eastAsia="de-CH"/>
            </w:rPr>
            <w:id w:val="10333034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9" w:type="dxa"/>
              </w:tcPr>
              <w:p w:rsidR="0002360C" w:rsidRDefault="00505CC1" w:rsidP="00505CC1">
                <w:pPr>
                  <w:pStyle w:val="Default"/>
                  <w:rPr>
                    <w:rFonts w:eastAsia="Times New Roman"/>
                    <w:b/>
                    <w:bCs/>
                    <w:sz w:val="28"/>
                    <w:szCs w:val="28"/>
                    <w:lang w:eastAsia="de-CH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  <w:lang w:eastAsia="de-CH"/>
                  </w:rPr>
                  <w:t>☐</w:t>
                </w:r>
              </w:p>
            </w:tc>
          </w:sdtContent>
        </w:sdt>
        <w:tc>
          <w:tcPr>
            <w:tcW w:w="4140" w:type="dxa"/>
            <w:vAlign w:val="center"/>
          </w:tcPr>
          <w:p w:rsidR="0002360C" w:rsidRPr="0002360C" w:rsidRDefault="0002360C" w:rsidP="0013436D">
            <w:pPr>
              <w:pStyle w:val="Default"/>
              <w:rPr>
                <w:rFonts w:eastAsia="Times New Roman"/>
                <w:bCs/>
                <w:sz w:val="18"/>
                <w:szCs w:val="18"/>
                <w:lang w:eastAsia="de-CH"/>
              </w:rPr>
            </w:pPr>
            <w:r w:rsidRPr="0002360C">
              <w:rPr>
                <w:rFonts w:eastAsia="Times New Roman"/>
                <w:bCs/>
                <w:sz w:val="18"/>
                <w:szCs w:val="18"/>
                <w:lang w:eastAsia="de-CH"/>
              </w:rPr>
              <w:t>Bilder nicht vorhanden</w:t>
            </w:r>
          </w:p>
        </w:tc>
      </w:tr>
      <w:tr w:rsidR="0002360C" w:rsidTr="00505CC1">
        <w:trPr>
          <w:cantSplit/>
          <w:trHeight w:hRule="exact" w:val="397"/>
        </w:trPr>
        <w:sdt>
          <w:sdtPr>
            <w:rPr>
              <w:rFonts w:eastAsia="Times New Roman"/>
              <w:b/>
              <w:bCs/>
              <w:sz w:val="28"/>
              <w:szCs w:val="28"/>
              <w:lang w:eastAsia="de-CH"/>
            </w:rPr>
            <w:id w:val="-17901981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5" w:type="dxa"/>
              </w:tcPr>
              <w:p w:rsidR="0002360C" w:rsidRDefault="00505CC1" w:rsidP="00505CC1">
                <w:pPr>
                  <w:pStyle w:val="Default"/>
                  <w:rPr>
                    <w:rFonts w:eastAsia="Times New Roman"/>
                    <w:b/>
                    <w:bCs/>
                    <w:sz w:val="28"/>
                    <w:szCs w:val="28"/>
                    <w:lang w:eastAsia="de-CH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  <w:lang w:eastAsia="de-CH"/>
                  </w:rPr>
                  <w:t>☐</w:t>
                </w:r>
              </w:p>
            </w:tc>
          </w:sdtContent>
        </w:sdt>
        <w:tc>
          <w:tcPr>
            <w:tcW w:w="4213" w:type="dxa"/>
            <w:gridSpan w:val="2"/>
            <w:vAlign w:val="center"/>
          </w:tcPr>
          <w:p w:rsidR="0002360C" w:rsidRDefault="0002360C" w:rsidP="0013436D">
            <w:pPr>
              <w:pStyle w:val="Default"/>
              <w:rPr>
                <w:rFonts w:eastAsia="Times New Roman"/>
                <w:b/>
                <w:bCs/>
                <w:sz w:val="28"/>
                <w:szCs w:val="28"/>
                <w:lang w:eastAsia="de-CH"/>
              </w:rPr>
            </w:pPr>
            <w:r>
              <w:rPr>
                <w:rFonts w:eastAsia="Times New Roman"/>
                <w:bCs/>
                <w:sz w:val="18"/>
                <w:szCs w:val="18"/>
                <w:lang w:eastAsia="de-CH"/>
              </w:rPr>
              <w:t>Ultraschall</w:t>
            </w:r>
          </w:p>
        </w:tc>
        <w:tc>
          <w:tcPr>
            <w:tcW w:w="749" w:type="dxa"/>
            <w:vAlign w:val="center"/>
          </w:tcPr>
          <w:p w:rsidR="0002360C" w:rsidRDefault="0002360C" w:rsidP="00505CC1">
            <w:pPr>
              <w:pStyle w:val="Default"/>
              <w:jc w:val="center"/>
              <w:rPr>
                <w:rFonts w:eastAsia="Times New Roman"/>
                <w:b/>
                <w:bCs/>
                <w:sz w:val="28"/>
                <w:szCs w:val="28"/>
                <w:lang w:eastAsia="de-CH"/>
              </w:rPr>
            </w:pPr>
          </w:p>
        </w:tc>
        <w:tc>
          <w:tcPr>
            <w:tcW w:w="4140" w:type="dxa"/>
            <w:vAlign w:val="center"/>
          </w:tcPr>
          <w:p w:rsidR="0002360C" w:rsidRDefault="0002360C" w:rsidP="0013436D">
            <w:pPr>
              <w:pStyle w:val="Default"/>
              <w:rPr>
                <w:rFonts w:eastAsia="Times New Roman"/>
                <w:b/>
                <w:bCs/>
                <w:sz w:val="28"/>
                <w:szCs w:val="28"/>
                <w:lang w:eastAsia="de-CH"/>
              </w:rPr>
            </w:pPr>
          </w:p>
        </w:tc>
      </w:tr>
      <w:tr w:rsidR="0002360C" w:rsidTr="00505CC1">
        <w:trPr>
          <w:cantSplit/>
          <w:trHeight w:hRule="exact" w:val="397"/>
        </w:trPr>
        <w:sdt>
          <w:sdtPr>
            <w:rPr>
              <w:rFonts w:eastAsia="Times New Roman"/>
              <w:b/>
              <w:bCs/>
              <w:sz w:val="28"/>
              <w:szCs w:val="28"/>
              <w:lang w:eastAsia="de-CH"/>
            </w:rPr>
            <w:id w:val="18919996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5" w:type="dxa"/>
              </w:tcPr>
              <w:p w:rsidR="0002360C" w:rsidRDefault="00505CC1" w:rsidP="00505CC1">
                <w:pPr>
                  <w:pStyle w:val="Default"/>
                  <w:rPr>
                    <w:rFonts w:eastAsia="Times New Roman"/>
                    <w:b/>
                    <w:bCs/>
                    <w:sz w:val="28"/>
                    <w:szCs w:val="28"/>
                    <w:lang w:eastAsia="de-CH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  <w:lang w:eastAsia="de-CH"/>
                  </w:rPr>
                  <w:t>☐</w:t>
                </w:r>
              </w:p>
            </w:tc>
          </w:sdtContent>
        </w:sdt>
        <w:tc>
          <w:tcPr>
            <w:tcW w:w="4213" w:type="dxa"/>
            <w:gridSpan w:val="2"/>
            <w:vAlign w:val="center"/>
          </w:tcPr>
          <w:p w:rsidR="0002360C" w:rsidRPr="0002360C" w:rsidRDefault="0002360C" w:rsidP="0013436D">
            <w:pPr>
              <w:pStyle w:val="Default"/>
              <w:rPr>
                <w:rFonts w:eastAsia="Times New Roman"/>
                <w:bCs/>
                <w:sz w:val="18"/>
                <w:szCs w:val="18"/>
                <w:lang w:eastAsia="de-CH"/>
              </w:rPr>
            </w:pPr>
            <w:r>
              <w:rPr>
                <w:rFonts w:eastAsia="Times New Roman"/>
                <w:bCs/>
                <w:sz w:val="18"/>
                <w:szCs w:val="18"/>
                <w:lang w:eastAsia="de-CH"/>
              </w:rPr>
              <w:t>CT</w:t>
            </w:r>
          </w:p>
        </w:tc>
        <w:sdt>
          <w:sdtPr>
            <w:rPr>
              <w:rFonts w:eastAsia="Times New Roman"/>
              <w:b/>
              <w:bCs/>
              <w:sz w:val="28"/>
              <w:szCs w:val="28"/>
              <w:lang w:eastAsia="de-CH"/>
            </w:rPr>
            <w:id w:val="-10447494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9" w:type="dxa"/>
              </w:tcPr>
              <w:p w:rsidR="0002360C" w:rsidRDefault="00505CC1" w:rsidP="00505CC1">
                <w:pPr>
                  <w:pStyle w:val="Default"/>
                  <w:rPr>
                    <w:rFonts w:eastAsia="Times New Roman"/>
                    <w:b/>
                    <w:bCs/>
                    <w:sz w:val="28"/>
                    <w:szCs w:val="28"/>
                    <w:lang w:eastAsia="de-CH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  <w:lang w:eastAsia="de-CH"/>
                  </w:rPr>
                  <w:t>☐</w:t>
                </w:r>
              </w:p>
            </w:tc>
          </w:sdtContent>
        </w:sdt>
        <w:tc>
          <w:tcPr>
            <w:tcW w:w="4140" w:type="dxa"/>
            <w:vAlign w:val="center"/>
          </w:tcPr>
          <w:p w:rsidR="0002360C" w:rsidRPr="00930CD6" w:rsidRDefault="0002360C" w:rsidP="0013436D">
            <w:pPr>
              <w:pStyle w:val="Default"/>
              <w:rPr>
                <w:rFonts w:eastAsia="Times New Roman"/>
                <w:bCs/>
                <w:sz w:val="18"/>
                <w:szCs w:val="18"/>
                <w:lang w:eastAsia="de-CH"/>
              </w:rPr>
            </w:pPr>
            <w:r w:rsidRPr="00930CD6">
              <w:rPr>
                <w:rFonts w:eastAsia="Times New Roman"/>
                <w:bCs/>
                <w:sz w:val="18"/>
                <w:szCs w:val="18"/>
                <w:lang w:eastAsia="de-CH"/>
              </w:rPr>
              <w:t>Patient bringt Bilder mit</w:t>
            </w:r>
          </w:p>
        </w:tc>
      </w:tr>
      <w:tr w:rsidR="0002360C" w:rsidTr="00505CC1">
        <w:trPr>
          <w:cantSplit/>
          <w:trHeight w:hRule="exact" w:val="397"/>
        </w:trPr>
        <w:sdt>
          <w:sdtPr>
            <w:rPr>
              <w:rFonts w:eastAsia="Times New Roman"/>
              <w:b/>
              <w:bCs/>
              <w:sz w:val="28"/>
              <w:szCs w:val="28"/>
              <w:lang w:eastAsia="de-CH"/>
            </w:rPr>
            <w:id w:val="-13863312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5" w:type="dxa"/>
              </w:tcPr>
              <w:p w:rsidR="0002360C" w:rsidRDefault="00505CC1" w:rsidP="00505CC1">
                <w:pPr>
                  <w:pStyle w:val="Default"/>
                  <w:rPr>
                    <w:rFonts w:eastAsia="Times New Roman"/>
                    <w:b/>
                    <w:bCs/>
                    <w:sz w:val="28"/>
                    <w:szCs w:val="28"/>
                    <w:lang w:eastAsia="de-CH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  <w:lang w:eastAsia="de-CH"/>
                  </w:rPr>
                  <w:t>☐</w:t>
                </w:r>
              </w:p>
            </w:tc>
          </w:sdtContent>
        </w:sdt>
        <w:tc>
          <w:tcPr>
            <w:tcW w:w="4213" w:type="dxa"/>
            <w:gridSpan w:val="2"/>
            <w:vAlign w:val="center"/>
          </w:tcPr>
          <w:p w:rsidR="0002360C" w:rsidRPr="0002360C" w:rsidRDefault="0002360C" w:rsidP="0013436D">
            <w:pPr>
              <w:pStyle w:val="Default"/>
              <w:rPr>
                <w:rFonts w:eastAsia="Times New Roman"/>
                <w:bCs/>
                <w:sz w:val="18"/>
                <w:szCs w:val="18"/>
                <w:lang w:eastAsia="de-CH"/>
              </w:rPr>
            </w:pPr>
            <w:r w:rsidRPr="0002360C">
              <w:rPr>
                <w:rFonts w:eastAsia="Times New Roman"/>
                <w:bCs/>
                <w:sz w:val="18"/>
                <w:szCs w:val="18"/>
                <w:lang w:eastAsia="de-CH"/>
              </w:rPr>
              <w:t>CT-Biopsie / Infiltration (Gerinnungswerte erfo</w:t>
            </w:r>
            <w:r w:rsidRPr="0002360C">
              <w:rPr>
                <w:rFonts w:eastAsia="Times New Roman"/>
                <w:bCs/>
                <w:sz w:val="18"/>
                <w:szCs w:val="18"/>
                <w:lang w:eastAsia="de-CH"/>
              </w:rPr>
              <w:t>r</w:t>
            </w:r>
            <w:r>
              <w:rPr>
                <w:rFonts w:eastAsia="Times New Roman"/>
                <w:bCs/>
                <w:sz w:val="18"/>
                <w:szCs w:val="18"/>
                <w:lang w:eastAsia="de-CH"/>
              </w:rPr>
              <w:t xml:space="preserve">derlich) </w:t>
            </w:r>
          </w:p>
        </w:tc>
        <w:tc>
          <w:tcPr>
            <w:tcW w:w="749" w:type="dxa"/>
            <w:vAlign w:val="center"/>
          </w:tcPr>
          <w:p w:rsidR="0002360C" w:rsidRDefault="0002360C" w:rsidP="00505CC1">
            <w:pPr>
              <w:pStyle w:val="Default"/>
              <w:jc w:val="center"/>
              <w:rPr>
                <w:rFonts w:eastAsia="Times New Roman"/>
                <w:b/>
                <w:bCs/>
                <w:sz w:val="28"/>
                <w:szCs w:val="28"/>
                <w:lang w:eastAsia="de-CH"/>
              </w:rPr>
            </w:pPr>
          </w:p>
        </w:tc>
        <w:tc>
          <w:tcPr>
            <w:tcW w:w="4140" w:type="dxa"/>
            <w:vAlign w:val="center"/>
          </w:tcPr>
          <w:p w:rsidR="0002360C" w:rsidRPr="00930CD6" w:rsidRDefault="0002360C" w:rsidP="0013436D">
            <w:pPr>
              <w:pStyle w:val="Default"/>
              <w:rPr>
                <w:rFonts w:eastAsia="Times New Roman"/>
                <w:bCs/>
                <w:sz w:val="18"/>
                <w:szCs w:val="18"/>
                <w:lang w:eastAsia="de-CH"/>
              </w:rPr>
            </w:pPr>
          </w:p>
        </w:tc>
      </w:tr>
      <w:tr w:rsidR="0002360C" w:rsidTr="00505CC1">
        <w:trPr>
          <w:cantSplit/>
          <w:trHeight w:hRule="exact" w:val="397"/>
        </w:trPr>
        <w:sdt>
          <w:sdtPr>
            <w:rPr>
              <w:rFonts w:eastAsia="Times New Roman"/>
              <w:b/>
              <w:bCs/>
              <w:sz w:val="28"/>
              <w:szCs w:val="28"/>
              <w:lang w:eastAsia="de-CH"/>
            </w:rPr>
            <w:id w:val="-13603542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5" w:type="dxa"/>
              </w:tcPr>
              <w:p w:rsidR="0002360C" w:rsidRDefault="00505CC1" w:rsidP="00505CC1">
                <w:pPr>
                  <w:pStyle w:val="Default"/>
                  <w:rPr>
                    <w:rFonts w:eastAsia="Times New Roman"/>
                    <w:b/>
                    <w:bCs/>
                    <w:sz w:val="28"/>
                    <w:szCs w:val="28"/>
                    <w:lang w:eastAsia="de-CH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  <w:lang w:eastAsia="de-CH"/>
                  </w:rPr>
                  <w:t>☐</w:t>
                </w:r>
              </w:p>
            </w:tc>
          </w:sdtContent>
        </w:sdt>
        <w:tc>
          <w:tcPr>
            <w:tcW w:w="4213" w:type="dxa"/>
            <w:gridSpan w:val="2"/>
            <w:vAlign w:val="center"/>
          </w:tcPr>
          <w:p w:rsidR="0002360C" w:rsidRPr="0002360C" w:rsidRDefault="0002360C" w:rsidP="0013436D">
            <w:pPr>
              <w:pStyle w:val="Default"/>
              <w:rPr>
                <w:rFonts w:eastAsia="Times New Roman"/>
                <w:bCs/>
                <w:sz w:val="18"/>
                <w:szCs w:val="18"/>
                <w:lang w:eastAsia="de-CH"/>
              </w:rPr>
            </w:pPr>
            <w:r>
              <w:rPr>
                <w:rFonts w:eastAsia="Times New Roman"/>
                <w:bCs/>
                <w:sz w:val="18"/>
                <w:szCs w:val="18"/>
                <w:lang w:eastAsia="de-CH"/>
              </w:rPr>
              <w:t xml:space="preserve">MRI </w:t>
            </w:r>
          </w:p>
        </w:tc>
        <w:sdt>
          <w:sdtPr>
            <w:rPr>
              <w:rFonts w:eastAsia="Times New Roman"/>
              <w:b/>
              <w:bCs/>
              <w:sz w:val="28"/>
              <w:szCs w:val="28"/>
              <w:lang w:eastAsia="de-CH"/>
            </w:rPr>
            <w:id w:val="12553955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9" w:type="dxa"/>
              </w:tcPr>
              <w:p w:rsidR="0002360C" w:rsidRDefault="00505CC1" w:rsidP="00505CC1">
                <w:pPr>
                  <w:pStyle w:val="Default"/>
                  <w:rPr>
                    <w:rFonts w:eastAsia="Times New Roman"/>
                    <w:b/>
                    <w:bCs/>
                    <w:sz w:val="28"/>
                    <w:szCs w:val="28"/>
                    <w:lang w:eastAsia="de-CH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  <w:lang w:eastAsia="de-CH"/>
                  </w:rPr>
                  <w:t>☐</w:t>
                </w:r>
              </w:p>
            </w:tc>
          </w:sdtContent>
        </w:sdt>
        <w:tc>
          <w:tcPr>
            <w:tcW w:w="4140" w:type="dxa"/>
            <w:vAlign w:val="center"/>
          </w:tcPr>
          <w:p w:rsidR="0002360C" w:rsidRPr="00930CD6" w:rsidRDefault="00930CD6" w:rsidP="0013436D">
            <w:pPr>
              <w:pStyle w:val="Default"/>
              <w:rPr>
                <w:rFonts w:eastAsia="Times New Roman"/>
                <w:bCs/>
                <w:sz w:val="18"/>
                <w:szCs w:val="18"/>
                <w:lang w:eastAsia="de-CH"/>
              </w:rPr>
            </w:pPr>
            <w:r w:rsidRPr="00930CD6">
              <w:rPr>
                <w:rFonts w:eastAsia="Times New Roman"/>
                <w:bCs/>
                <w:sz w:val="18"/>
                <w:szCs w:val="18"/>
                <w:lang w:eastAsia="de-CH"/>
              </w:rPr>
              <w:t>Bilder werden zugeschickt</w:t>
            </w:r>
          </w:p>
        </w:tc>
      </w:tr>
      <w:tr w:rsidR="0002360C" w:rsidTr="00505CC1">
        <w:trPr>
          <w:cantSplit/>
          <w:trHeight w:hRule="exact" w:val="397"/>
        </w:trPr>
        <w:sdt>
          <w:sdtPr>
            <w:rPr>
              <w:rFonts w:eastAsia="Times New Roman"/>
              <w:b/>
              <w:bCs/>
              <w:sz w:val="28"/>
              <w:szCs w:val="28"/>
              <w:lang w:eastAsia="de-CH"/>
            </w:rPr>
            <w:id w:val="1895690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5" w:type="dxa"/>
              </w:tcPr>
              <w:p w:rsidR="0002360C" w:rsidRDefault="00505CC1" w:rsidP="00505CC1">
                <w:pPr>
                  <w:pStyle w:val="Default"/>
                  <w:rPr>
                    <w:rFonts w:eastAsia="Times New Roman"/>
                    <w:b/>
                    <w:bCs/>
                    <w:sz w:val="28"/>
                    <w:szCs w:val="28"/>
                    <w:lang w:eastAsia="de-CH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  <w:lang w:eastAsia="de-CH"/>
                  </w:rPr>
                  <w:t>☐</w:t>
                </w:r>
              </w:p>
            </w:tc>
          </w:sdtContent>
        </w:sdt>
        <w:tc>
          <w:tcPr>
            <w:tcW w:w="4213" w:type="dxa"/>
            <w:gridSpan w:val="2"/>
            <w:vAlign w:val="center"/>
          </w:tcPr>
          <w:p w:rsidR="0002360C" w:rsidRDefault="0002360C" w:rsidP="0013436D">
            <w:pPr>
              <w:pStyle w:val="Default"/>
              <w:rPr>
                <w:rFonts w:eastAsia="Times New Roman"/>
                <w:b/>
                <w:bCs/>
                <w:sz w:val="28"/>
                <w:szCs w:val="28"/>
                <w:lang w:eastAsia="de-CH"/>
              </w:rPr>
            </w:pPr>
            <w:r w:rsidRPr="0002360C">
              <w:rPr>
                <w:rFonts w:eastAsia="Times New Roman"/>
                <w:bCs/>
                <w:sz w:val="18"/>
                <w:szCs w:val="18"/>
                <w:lang w:eastAsia="de-CH"/>
              </w:rPr>
              <w:t>Mammografie / Mammasonografie</w:t>
            </w:r>
          </w:p>
        </w:tc>
        <w:tc>
          <w:tcPr>
            <w:tcW w:w="749" w:type="dxa"/>
            <w:vAlign w:val="center"/>
          </w:tcPr>
          <w:p w:rsidR="0002360C" w:rsidRDefault="0002360C" w:rsidP="00505CC1">
            <w:pPr>
              <w:pStyle w:val="Default"/>
              <w:rPr>
                <w:rFonts w:eastAsia="Times New Roman"/>
                <w:b/>
                <w:bCs/>
                <w:sz w:val="28"/>
                <w:szCs w:val="28"/>
                <w:lang w:eastAsia="de-CH"/>
              </w:rPr>
            </w:pPr>
          </w:p>
        </w:tc>
        <w:tc>
          <w:tcPr>
            <w:tcW w:w="4140" w:type="dxa"/>
            <w:vAlign w:val="center"/>
          </w:tcPr>
          <w:p w:rsidR="0002360C" w:rsidRDefault="0002360C" w:rsidP="0013436D">
            <w:pPr>
              <w:pStyle w:val="Default"/>
              <w:spacing w:before="240" w:after="240"/>
              <w:rPr>
                <w:rFonts w:eastAsia="Times New Roman"/>
                <w:b/>
                <w:bCs/>
                <w:sz w:val="28"/>
                <w:szCs w:val="28"/>
                <w:lang w:eastAsia="de-CH"/>
              </w:rPr>
            </w:pPr>
          </w:p>
        </w:tc>
      </w:tr>
      <w:tr w:rsidR="0002360C" w:rsidTr="00505CC1">
        <w:trPr>
          <w:cantSplit/>
          <w:trHeight w:hRule="exact" w:val="397"/>
        </w:trPr>
        <w:sdt>
          <w:sdtPr>
            <w:rPr>
              <w:rFonts w:eastAsia="Times New Roman"/>
              <w:b/>
              <w:bCs/>
              <w:sz w:val="28"/>
              <w:szCs w:val="28"/>
              <w:lang w:eastAsia="de-CH"/>
            </w:rPr>
            <w:id w:val="-721289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5" w:type="dxa"/>
              </w:tcPr>
              <w:p w:rsidR="0002360C" w:rsidRDefault="00505CC1" w:rsidP="00505CC1">
                <w:pPr>
                  <w:pStyle w:val="Default"/>
                  <w:rPr>
                    <w:rFonts w:eastAsia="Times New Roman"/>
                    <w:b/>
                    <w:bCs/>
                    <w:sz w:val="28"/>
                    <w:szCs w:val="28"/>
                    <w:lang w:eastAsia="de-CH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  <w:lang w:eastAsia="de-CH"/>
                  </w:rPr>
                  <w:t>☐</w:t>
                </w:r>
              </w:p>
            </w:tc>
          </w:sdtContent>
        </w:sdt>
        <w:tc>
          <w:tcPr>
            <w:tcW w:w="4213" w:type="dxa"/>
            <w:gridSpan w:val="2"/>
            <w:vAlign w:val="center"/>
          </w:tcPr>
          <w:p w:rsidR="0002360C" w:rsidRDefault="0002360C" w:rsidP="0013436D">
            <w:pPr>
              <w:pStyle w:val="Default"/>
              <w:rPr>
                <w:rFonts w:eastAsia="Times New Roman"/>
                <w:b/>
                <w:bCs/>
                <w:sz w:val="28"/>
                <w:szCs w:val="28"/>
                <w:lang w:eastAsia="de-CH"/>
              </w:rPr>
            </w:pPr>
            <w:r w:rsidRPr="0002360C">
              <w:rPr>
                <w:rFonts w:eastAsia="Times New Roman"/>
                <w:bCs/>
                <w:sz w:val="18"/>
                <w:szCs w:val="18"/>
                <w:lang w:eastAsia="de-CH"/>
              </w:rPr>
              <w:t>Angiographie (Gerinnungswerte erforderlich)</w:t>
            </w:r>
          </w:p>
        </w:tc>
        <w:tc>
          <w:tcPr>
            <w:tcW w:w="749" w:type="dxa"/>
            <w:vAlign w:val="center"/>
          </w:tcPr>
          <w:p w:rsidR="0002360C" w:rsidRDefault="0002360C" w:rsidP="00505CC1">
            <w:pPr>
              <w:pStyle w:val="Default"/>
              <w:rPr>
                <w:rFonts w:eastAsia="Times New Roman"/>
                <w:b/>
                <w:bCs/>
                <w:sz w:val="28"/>
                <w:szCs w:val="28"/>
                <w:lang w:eastAsia="de-CH"/>
              </w:rPr>
            </w:pPr>
          </w:p>
        </w:tc>
        <w:tc>
          <w:tcPr>
            <w:tcW w:w="4140" w:type="dxa"/>
            <w:vAlign w:val="center"/>
          </w:tcPr>
          <w:p w:rsidR="0002360C" w:rsidRDefault="0002360C" w:rsidP="0013436D">
            <w:pPr>
              <w:pStyle w:val="Default"/>
              <w:spacing w:before="240" w:after="240"/>
              <w:rPr>
                <w:rFonts w:eastAsia="Times New Roman"/>
                <w:b/>
                <w:bCs/>
                <w:sz w:val="28"/>
                <w:szCs w:val="28"/>
                <w:lang w:eastAsia="de-CH"/>
              </w:rPr>
            </w:pPr>
          </w:p>
        </w:tc>
      </w:tr>
      <w:tr w:rsidR="00A0384C" w:rsidRPr="00A0384C" w:rsidTr="00672B36">
        <w:trPr>
          <w:trHeight w:val="976"/>
        </w:trPr>
        <w:tc>
          <w:tcPr>
            <w:tcW w:w="9777" w:type="dxa"/>
            <w:gridSpan w:val="5"/>
          </w:tcPr>
          <w:p w:rsidR="00A0384C" w:rsidRDefault="00A0384C" w:rsidP="00672B36">
            <w:pPr>
              <w:pStyle w:val="Default"/>
              <w:spacing w:before="120" w:after="120"/>
              <w:rPr>
                <w:rFonts w:eastAsia="Times New Roman"/>
                <w:b/>
                <w:bCs/>
                <w:sz w:val="18"/>
                <w:szCs w:val="18"/>
                <w:lang w:eastAsia="de-CH"/>
              </w:rPr>
            </w:pPr>
            <w:r w:rsidRPr="00A0384C">
              <w:rPr>
                <w:rFonts w:eastAsia="Times New Roman"/>
                <w:b/>
                <w:bCs/>
                <w:sz w:val="18"/>
                <w:szCs w:val="18"/>
                <w:lang w:eastAsia="de-CH"/>
              </w:rPr>
              <w:t>Gewünschte Untersuchung / Region</w:t>
            </w:r>
          </w:p>
          <w:sdt>
            <w:sdtPr>
              <w:rPr>
                <w:rFonts w:eastAsia="Times New Roman"/>
                <w:b/>
                <w:bCs/>
                <w:sz w:val="18"/>
                <w:szCs w:val="18"/>
                <w:lang w:eastAsia="de-CH"/>
              </w:rPr>
              <w:id w:val="1171370349"/>
              <w:showingPlcHdr/>
            </w:sdtPr>
            <w:sdtContent>
              <w:p w:rsidR="00505CC1" w:rsidRPr="00A0384C" w:rsidRDefault="00505CC1" w:rsidP="00A0384C">
                <w:pPr>
                  <w:pStyle w:val="Default"/>
                  <w:spacing w:before="240" w:after="240"/>
                  <w:rPr>
                    <w:rFonts w:eastAsia="Times New Roman"/>
                    <w:b/>
                    <w:bCs/>
                    <w:sz w:val="18"/>
                    <w:szCs w:val="18"/>
                    <w:lang w:eastAsia="de-CH"/>
                  </w:rPr>
                </w:pPr>
                <w:r w:rsidRPr="00672B36">
                  <w:rPr>
                    <w:rStyle w:val="Platzhaltertext"/>
                    <w:sz w:val="16"/>
                    <w:szCs w:val="16"/>
                  </w:rPr>
                  <w:t>Klicken Sie hier, um Text einzugeben.</w:t>
                </w:r>
              </w:p>
            </w:sdtContent>
          </w:sdt>
        </w:tc>
      </w:tr>
      <w:tr w:rsidR="0013436D" w:rsidRPr="00A0384C" w:rsidTr="00672B36">
        <w:trPr>
          <w:trHeight w:val="1698"/>
        </w:trPr>
        <w:tc>
          <w:tcPr>
            <w:tcW w:w="4888" w:type="dxa"/>
            <w:gridSpan w:val="3"/>
          </w:tcPr>
          <w:p w:rsidR="0013436D" w:rsidRDefault="0013436D" w:rsidP="00672B36">
            <w:pPr>
              <w:pStyle w:val="Default"/>
              <w:spacing w:before="120" w:after="120"/>
              <w:rPr>
                <w:rFonts w:eastAsia="Times New Roman"/>
                <w:b/>
                <w:bCs/>
                <w:sz w:val="18"/>
                <w:szCs w:val="18"/>
                <w:lang w:eastAsia="de-CH"/>
              </w:rPr>
            </w:pPr>
            <w:r w:rsidRPr="00A0384C">
              <w:rPr>
                <w:rFonts w:eastAsia="Times New Roman"/>
                <w:b/>
                <w:bCs/>
                <w:sz w:val="18"/>
                <w:szCs w:val="18"/>
                <w:lang w:eastAsia="de-CH"/>
              </w:rPr>
              <w:t>Klinische Angaben, Risiken und Besonderheiten</w:t>
            </w:r>
          </w:p>
          <w:sdt>
            <w:sdtPr>
              <w:rPr>
                <w:rFonts w:eastAsia="Times New Roman"/>
                <w:b/>
                <w:bCs/>
                <w:sz w:val="18"/>
                <w:szCs w:val="18"/>
                <w:lang w:eastAsia="de-CH"/>
              </w:rPr>
              <w:id w:val="1030989489"/>
              <w:showingPlcHdr/>
            </w:sdtPr>
            <w:sdtContent>
              <w:p w:rsidR="00505CC1" w:rsidRPr="00A0384C" w:rsidRDefault="00505CC1" w:rsidP="00191C4D">
                <w:pPr>
                  <w:pStyle w:val="Default"/>
                  <w:spacing w:before="240" w:after="240"/>
                  <w:rPr>
                    <w:rFonts w:eastAsia="Times New Roman"/>
                    <w:b/>
                    <w:bCs/>
                    <w:sz w:val="18"/>
                    <w:szCs w:val="18"/>
                    <w:lang w:eastAsia="de-CH"/>
                  </w:rPr>
                </w:pPr>
                <w:r w:rsidRPr="00672B36">
                  <w:rPr>
                    <w:rStyle w:val="Platzhaltertext"/>
                    <w:sz w:val="16"/>
                    <w:szCs w:val="16"/>
                  </w:rPr>
                  <w:t>Klicken Sie hier, um Text einzugeben.</w:t>
                </w:r>
              </w:p>
            </w:sdtContent>
          </w:sdt>
        </w:tc>
        <w:tc>
          <w:tcPr>
            <w:tcW w:w="4889" w:type="dxa"/>
            <w:gridSpan w:val="2"/>
          </w:tcPr>
          <w:p w:rsidR="0013436D" w:rsidRPr="00A0384C" w:rsidRDefault="00EB4FFC" w:rsidP="004C134A">
            <w:pPr>
              <w:pStyle w:val="Default"/>
              <w:rPr>
                <w:rFonts w:eastAsia="Times New Roman"/>
                <w:bCs/>
                <w:sz w:val="18"/>
                <w:szCs w:val="18"/>
                <w:lang w:eastAsia="de-CH"/>
              </w:rPr>
            </w:pPr>
            <w:sdt>
              <w:sdtPr>
                <w:rPr>
                  <w:rFonts w:eastAsia="Times New Roman"/>
                  <w:bCs/>
                  <w:sz w:val="18"/>
                  <w:szCs w:val="18"/>
                  <w:lang w:eastAsia="de-CH"/>
                </w:rPr>
                <w:id w:val="696428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5CC1">
                  <w:rPr>
                    <w:rFonts w:ascii="MS Gothic" w:eastAsia="MS Gothic" w:hAnsi="MS Gothic" w:hint="eastAsia"/>
                    <w:bCs/>
                    <w:sz w:val="18"/>
                    <w:szCs w:val="18"/>
                    <w:lang w:eastAsia="de-CH"/>
                  </w:rPr>
                  <w:t>☐</w:t>
                </w:r>
              </w:sdtContent>
            </w:sdt>
            <w:r w:rsidR="00505CC1">
              <w:rPr>
                <w:rFonts w:eastAsia="Times New Roman"/>
                <w:bCs/>
                <w:sz w:val="18"/>
                <w:szCs w:val="18"/>
                <w:lang w:eastAsia="de-CH"/>
              </w:rPr>
              <w:t xml:space="preserve">           </w:t>
            </w:r>
            <w:r w:rsidR="0013436D" w:rsidRPr="00A0384C">
              <w:rPr>
                <w:rFonts w:eastAsia="Times New Roman"/>
                <w:bCs/>
                <w:sz w:val="18"/>
                <w:szCs w:val="18"/>
                <w:lang w:eastAsia="de-CH"/>
              </w:rPr>
              <w:t>Pat. ist schwanger</w:t>
            </w:r>
          </w:p>
          <w:p w:rsidR="0013436D" w:rsidRPr="00A0384C" w:rsidRDefault="00EB4FFC" w:rsidP="004C134A">
            <w:pPr>
              <w:pStyle w:val="Default"/>
              <w:rPr>
                <w:rFonts w:eastAsia="Times New Roman"/>
                <w:bCs/>
                <w:sz w:val="18"/>
                <w:szCs w:val="18"/>
                <w:lang w:eastAsia="de-CH"/>
              </w:rPr>
            </w:pPr>
            <w:sdt>
              <w:sdtPr>
                <w:rPr>
                  <w:rFonts w:eastAsia="Times New Roman"/>
                  <w:bCs/>
                  <w:sz w:val="18"/>
                  <w:szCs w:val="18"/>
                  <w:lang w:eastAsia="de-CH"/>
                </w:rPr>
                <w:id w:val="-199472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5CC1">
                  <w:rPr>
                    <w:rFonts w:ascii="MS Gothic" w:eastAsia="MS Gothic" w:hAnsi="MS Gothic" w:hint="eastAsia"/>
                    <w:bCs/>
                    <w:sz w:val="18"/>
                    <w:szCs w:val="18"/>
                    <w:lang w:eastAsia="de-CH"/>
                  </w:rPr>
                  <w:t>☐</w:t>
                </w:r>
              </w:sdtContent>
            </w:sdt>
            <w:r w:rsidR="00505CC1">
              <w:rPr>
                <w:rFonts w:eastAsia="Times New Roman"/>
                <w:bCs/>
                <w:sz w:val="18"/>
                <w:szCs w:val="18"/>
                <w:lang w:eastAsia="de-CH"/>
              </w:rPr>
              <w:t xml:space="preserve">           </w:t>
            </w:r>
            <w:r w:rsidR="0013436D" w:rsidRPr="00A0384C">
              <w:rPr>
                <w:rFonts w:eastAsia="Times New Roman"/>
                <w:bCs/>
                <w:sz w:val="18"/>
                <w:szCs w:val="18"/>
                <w:lang w:eastAsia="de-CH"/>
              </w:rPr>
              <w:t>Schwere Allergie bekannt</w:t>
            </w:r>
          </w:p>
          <w:p w:rsidR="0013436D" w:rsidRPr="00A0384C" w:rsidRDefault="00EB4FFC" w:rsidP="004C134A">
            <w:pPr>
              <w:pStyle w:val="Default"/>
              <w:tabs>
                <w:tab w:val="left" w:pos="1728"/>
              </w:tabs>
              <w:rPr>
                <w:rFonts w:eastAsia="Times New Roman"/>
                <w:bCs/>
                <w:sz w:val="18"/>
                <w:szCs w:val="18"/>
                <w:lang w:eastAsia="de-CH"/>
              </w:rPr>
            </w:pPr>
            <w:sdt>
              <w:sdtPr>
                <w:rPr>
                  <w:rFonts w:eastAsia="Times New Roman"/>
                  <w:bCs/>
                  <w:sz w:val="18"/>
                  <w:szCs w:val="18"/>
                  <w:lang w:eastAsia="de-CH"/>
                </w:rPr>
                <w:id w:val="1782532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5CC1">
                  <w:rPr>
                    <w:rFonts w:ascii="MS Gothic" w:eastAsia="MS Gothic" w:hAnsi="MS Gothic" w:hint="eastAsia"/>
                    <w:bCs/>
                    <w:sz w:val="18"/>
                    <w:szCs w:val="18"/>
                    <w:lang w:eastAsia="de-CH"/>
                  </w:rPr>
                  <w:t>☐</w:t>
                </w:r>
              </w:sdtContent>
            </w:sdt>
            <w:r w:rsidR="004C134A">
              <w:rPr>
                <w:rFonts w:eastAsia="Times New Roman"/>
                <w:bCs/>
                <w:sz w:val="18"/>
                <w:szCs w:val="18"/>
                <w:lang w:eastAsia="de-CH"/>
              </w:rPr>
              <w:t xml:space="preserve">           </w:t>
            </w:r>
            <w:r w:rsidR="0013436D" w:rsidRPr="00A0384C">
              <w:rPr>
                <w:rFonts w:eastAsia="Times New Roman"/>
                <w:bCs/>
                <w:sz w:val="18"/>
                <w:szCs w:val="18"/>
                <w:lang w:eastAsia="de-CH"/>
              </w:rPr>
              <w:t>Hyperthyreose</w:t>
            </w:r>
            <w:r w:rsidR="0013436D" w:rsidRPr="00A0384C">
              <w:rPr>
                <w:rFonts w:eastAsia="Times New Roman"/>
                <w:bCs/>
                <w:sz w:val="18"/>
                <w:szCs w:val="18"/>
                <w:lang w:eastAsia="de-CH"/>
              </w:rPr>
              <w:tab/>
            </w:r>
          </w:p>
          <w:p w:rsidR="0013436D" w:rsidRDefault="00EB4FFC" w:rsidP="004C134A">
            <w:pPr>
              <w:pStyle w:val="Default"/>
              <w:rPr>
                <w:rFonts w:eastAsia="Times New Roman"/>
                <w:bCs/>
                <w:sz w:val="18"/>
                <w:szCs w:val="18"/>
                <w:lang w:eastAsia="de-CH"/>
              </w:rPr>
            </w:pPr>
            <w:sdt>
              <w:sdtPr>
                <w:rPr>
                  <w:rFonts w:eastAsia="Times New Roman"/>
                  <w:bCs/>
                  <w:sz w:val="18"/>
                  <w:szCs w:val="18"/>
                  <w:lang w:eastAsia="de-CH"/>
                </w:rPr>
                <w:id w:val="1218236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5CC1">
                  <w:rPr>
                    <w:rFonts w:ascii="MS Gothic" w:eastAsia="MS Gothic" w:hAnsi="MS Gothic" w:hint="eastAsia"/>
                    <w:bCs/>
                    <w:sz w:val="18"/>
                    <w:szCs w:val="18"/>
                    <w:lang w:eastAsia="de-CH"/>
                  </w:rPr>
                  <w:t>☐</w:t>
                </w:r>
              </w:sdtContent>
            </w:sdt>
            <w:r w:rsidR="004C134A">
              <w:rPr>
                <w:rFonts w:eastAsia="Times New Roman"/>
                <w:bCs/>
                <w:sz w:val="18"/>
                <w:szCs w:val="18"/>
                <w:lang w:eastAsia="de-CH"/>
              </w:rPr>
              <w:t xml:space="preserve">           </w:t>
            </w:r>
            <w:r w:rsidR="0013436D" w:rsidRPr="00A0384C">
              <w:rPr>
                <w:rFonts w:eastAsia="Times New Roman"/>
                <w:bCs/>
                <w:sz w:val="18"/>
                <w:szCs w:val="18"/>
                <w:lang w:eastAsia="de-CH"/>
              </w:rPr>
              <w:t>Pat. ist antikoaguliert</w:t>
            </w:r>
          </w:p>
          <w:p w:rsidR="00F06E76" w:rsidRDefault="00F06E76" w:rsidP="004C134A">
            <w:pPr>
              <w:pStyle w:val="Default"/>
              <w:rPr>
                <w:rFonts w:eastAsia="Times New Roman"/>
                <w:bCs/>
                <w:sz w:val="18"/>
                <w:szCs w:val="18"/>
                <w:lang w:eastAsia="de-CH"/>
              </w:rPr>
            </w:pPr>
          </w:p>
          <w:p w:rsidR="00F06E76" w:rsidRDefault="00F06E76" w:rsidP="004C134A">
            <w:pPr>
              <w:pStyle w:val="Default"/>
              <w:rPr>
                <w:rFonts w:eastAsia="Times New Roman"/>
                <w:bCs/>
                <w:sz w:val="18"/>
                <w:szCs w:val="18"/>
                <w:lang w:eastAsia="de-CH"/>
              </w:rPr>
            </w:pPr>
            <w:r>
              <w:rPr>
                <w:rFonts w:eastAsia="Times New Roman"/>
                <w:bCs/>
                <w:sz w:val="18"/>
                <w:szCs w:val="18"/>
                <w:lang w:eastAsia="de-CH"/>
              </w:rPr>
              <w:t xml:space="preserve">Quick /INR   </w:t>
            </w:r>
            <w:sdt>
              <w:sdtPr>
                <w:rPr>
                  <w:rFonts w:eastAsia="Times New Roman"/>
                  <w:bCs/>
                  <w:sz w:val="16"/>
                  <w:szCs w:val="16"/>
                  <w:lang w:eastAsia="de-CH"/>
                </w:rPr>
                <w:id w:val="399185040"/>
                <w:showingPlcHdr/>
                <w:text/>
              </w:sdtPr>
              <w:sdtEndPr>
                <w:rPr>
                  <w:sz w:val="18"/>
                  <w:szCs w:val="18"/>
                </w:rPr>
              </w:sdtEndPr>
              <w:sdtContent>
                <w:r w:rsidR="00F41B31" w:rsidRPr="00F41B31">
                  <w:rPr>
                    <w:rStyle w:val="Platzhaltertext"/>
                    <w:sz w:val="16"/>
                    <w:szCs w:val="16"/>
                  </w:rPr>
                  <w:t>Klicken Sie hier, um Text einzugeben.</w:t>
                </w:r>
              </w:sdtContent>
            </w:sdt>
          </w:p>
          <w:p w:rsidR="00F41B31" w:rsidRDefault="00F41B31" w:rsidP="00F41B31">
            <w:pPr>
              <w:pStyle w:val="Default"/>
              <w:rPr>
                <w:rFonts w:eastAsia="Times New Roman"/>
                <w:bCs/>
                <w:sz w:val="18"/>
                <w:szCs w:val="18"/>
                <w:lang w:eastAsia="de-CH"/>
              </w:rPr>
            </w:pPr>
            <w:r>
              <w:rPr>
                <w:rFonts w:eastAsia="Times New Roman"/>
                <w:bCs/>
                <w:sz w:val="18"/>
                <w:szCs w:val="18"/>
                <w:lang w:eastAsia="de-CH"/>
              </w:rPr>
              <w:t xml:space="preserve">Datum          </w:t>
            </w:r>
            <w:sdt>
              <w:sdtPr>
                <w:rPr>
                  <w:rFonts w:eastAsia="Times New Roman"/>
                  <w:bCs/>
                  <w:sz w:val="18"/>
                  <w:szCs w:val="18"/>
                  <w:lang w:eastAsia="de-CH"/>
                </w:rPr>
                <w:id w:val="1812052435"/>
                <w:showingPlcHdr/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Content>
                <w:r>
                  <w:rPr>
                    <w:rStyle w:val="Platzhaltertext"/>
                    <w:sz w:val="16"/>
                    <w:szCs w:val="16"/>
                  </w:rPr>
                  <w:t>Bitte das Datum eingeben</w:t>
                </w:r>
                <w:r w:rsidRPr="00F41B31">
                  <w:rPr>
                    <w:rStyle w:val="Platzhaltertext"/>
                    <w:sz w:val="16"/>
                    <w:szCs w:val="16"/>
                  </w:rPr>
                  <w:t>.</w:t>
                </w:r>
              </w:sdtContent>
            </w:sdt>
          </w:p>
          <w:p w:rsidR="00F41B31" w:rsidRPr="00F41B31" w:rsidRDefault="00F41B31" w:rsidP="00F41B31">
            <w:pPr>
              <w:pStyle w:val="Default"/>
              <w:rPr>
                <w:rFonts w:eastAsia="Times New Roman"/>
                <w:bCs/>
                <w:sz w:val="18"/>
                <w:szCs w:val="18"/>
                <w:lang w:eastAsia="de-CH"/>
              </w:rPr>
            </w:pPr>
            <w:r>
              <w:rPr>
                <w:rFonts w:eastAsia="Times New Roman"/>
                <w:bCs/>
                <w:sz w:val="18"/>
                <w:szCs w:val="18"/>
                <w:lang w:eastAsia="de-CH"/>
              </w:rPr>
              <w:t xml:space="preserve">Kreatinin      </w:t>
            </w:r>
            <w:sdt>
              <w:sdtPr>
                <w:rPr>
                  <w:rFonts w:eastAsia="Times New Roman"/>
                  <w:bCs/>
                  <w:sz w:val="16"/>
                  <w:szCs w:val="16"/>
                  <w:lang w:eastAsia="de-CH"/>
                </w:rPr>
                <w:id w:val="669384867"/>
                <w:showingPlcHdr/>
                <w:text/>
              </w:sdtPr>
              <w:sdtEndPr>
                <w:rPr>
                  <w:sz w:val="18"/>
                  <w:szCs w:val="18"/>
                </w:rPr>
              </w:sdtEndPr>
              <w:sdtContent>
                <w:r w:rsidRPr="00F41B31">
                  <w:rPr>
                    <w:rStyle w:val="Platzhaltertext"/>
                    <w:sz w:val="16"/>
                    <w:szCs w:val="16"/>
                  </w:rPr>
                  <w:t>Klicken Sie hier, um Text einzugeben.</w:t>
                </w:r>
              </w:sdtContent>
            </w:sdt>
          </w:p>
        </w:tc>
      </w:tr>
      <w:tr w:rsidR="0013436D" w:rsidRPr="00A0384C" w:rsidTr="0013436D">
        <w:tc>
          <w:tcPr>
            <w:tcW w:w="9777" w:type="dxa"/>
            <w:gridSpan w:val="5"/>
          </w:tcPr>
          <w:p w:rsidR="0013436D" w:rsidRDefault="0013436D" w:rsidP="0013436D">
            <w:pPr>
              <w:pStyle w:val="Default"/>
              <w:rPr>
                <w:rFonts w:eastAsia="Times New Roman"/>
                <w:b/>
                <w:bCs/>
                <w:sz w:val="18"/>
                <w:szCs w:val="18"/>
                <w:lang w:eastAsia="de-CH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de-CH"/>
              </w:rPr>
              <w:t>Fragestellung</w:t>
            </w:r>
          </w:p>
          <w:p w:rsidR="0013436D" w:rsidRDefault="0013436D" w:rsidP="0013436D">
            <w:pPr>
              <w:pStyle w:val="Default"/>
              <w:rPr>
                <w:rFonts w:eastAsia="Times New Roman"/>
                <w:b/>
                <w:bCs/>
                <w:sz w:val="18"/>
                <w:szCs w:val="18"/>
                <w:lang w:eastAsia="de-CH"/>
              </w:rPr>
            </w:pPr>
          </w:p>
          <w:sdt>
            <w:sdtPr>
              <w:rPr>
                <w:rFonts w:eastAsia="Times New Roman"/>
                <w:b/>
                <w:bCs/>
                <w:sz w:val="18"/>
                <w:szCs w:val="18"/>
                <w:lang w:eastAsia="de-CH"/>
              </w:rPr>
              <w:id w:val="976578059"/>
              <w:showingPlcHdr/>
            </w:sdtPr>
            <w:sdtContent>
              <w:p w:rsidR="0013436D" w:rsidRPr="00A0384C" w:rsidRDefault="00505CC1" w:rsidP="0013436D">
                <w:pPr>
                  <w:pStyle w:val="Default"/>
                  <w:rPr>
                    <w:rFonts w:eastAsia="Times New Roman"/>
                    <w:b/>
                    <w:bCs/>
                    <w:sz w:val="18"/>
                    <w:szCs w:val="18"/>
                    <w:lang w:eastAsia="de-CH"/>
                  </w:rPr>
                </w:pPr>
                <w:r w:rsidRPr="00672B36">
                  <w:rPr>
                    <w:rStyle w:val="Platzhaltertext"/>
                    <w:sz w:val="16"/>
                    <w:szCs w:val="16"/>
                  </w:rPr>
                  <w:t>Klicken Sie hier, um Text einzugeben.</w:t>
                </w:r>
              </w:p>
            </w:sdtContent>
          </w:sdt>
        </w:tc>
      </w:tr>
      <w:tr w:rsidR="0013436D" w:rsidRPr="00A0384C" w:rsidTr="00505CC1">
        <w:tc>
          <w:tcPr>
            <w:tcW w:w="3369" w:type="dxa"/>
            <w:gridSpan w:val="2"/>
          </w:tcPr>
          <w:p w:rsidR="0013436D" w:rsidRDefault="0013436D" w:rsidP="00191C4D">
            <w:pPr>
              <w:pStyle w:val="Default"/>
              <w:spacing w:before="240" w:after="240"/>
              <w:rPr>
                <w:rFonts w:eastAsia="Times New Roman"/>
                <w:b/>
                <w:bCs/>
                <w:sz w:val="18"/>
                <w:szCs w:val="18"/>
                <w:lang w:eastAsia="de-CH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de-CH"/>
              </w:rPr>
              <w:t>Datum</w:t>
            </w:r>
            <w:r w:rsidR="00505CC1">
              <w:rPr>
                <w:rFonts w:eastAsia="Times New Roman"/>
                <w:b/>
                <w:bCs/>
                <w:sz w:val="18"/>
                <w:szCs w:val="18"/>
                <w:lang w:eastAsia="de-CH"/>
              </w:rPr>
              <w:t xml:space="preserve"> </w:t>
            </w:r>
            <w:sdt>
              <w:sdtPr>
                <w:rPr>
                  <w:rFonts w:eastAsia="Times New Roman"/>
                  <w:b/>
                  <w:bCs/>
                  <w:sz w:val="18"/>
                  <w:szCs w:val="18"/>
                  <w:lang w:eastAsia="de-CH"/>
                </w:rPr>
                <w:id w:val="198063150"/>
                <w:showingPlcHdr/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Content>
                <w:r w:rsidR="00505CC1" w:rsidRPr="00505CC1">
                  <w:rPr>
                    <w:rStyle w:val="Platzhaltertext"/>
                    <w:b/>
                    <w:sz w:val="12"/>
                    <w:szCs w:val="12"/>
                  </w:rPr>
                  <w:t>Klicken Sie hier, um ein Datum einzugeben.</w:t>
                </w:r>
              </w:sdtContent>
            </w:sdt>
          </w:p>
        </w:tc>
        <w:tc>
          <w:tcPr>
            <w:tcW w:w="6408" w:type="dxa"/>
            <w:gridSpan w:val="3"/>
          </w:tcPr>
          <w:p w:rsidR="0013436D" w:rsidRPr="00A0384C" w:rsidRDefault="0013436D" w:rsidP="00191C4D">
            <w:pPr>
              <w:pStyle w:val="Default"/>
              <w:spacing w:before="240" w:after="240"/>
              <w:rPr>
                <w:rFonts w:eastAsia="Times New Roman"/>
                <w:b/>
                <w:bCs/>
                <w:sz w:val="18"/>
                <w:szCs w:val="18"/>
                <w:lang w:eastAsia="de-CH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de-CH"/>
              </w:rPr>
              <w:t>Unterschrift</w:t>
            </w:r>
            <w:r w:rsidR="00505CC1">
              <w:rPr>
                <w:rFonts w:eastAsia="Times New Roman"/>
                <w:b/>
                <w:bCs/>
                <w:sz w:val="18"/>
                <w:szCs w:val="18"/>
                <w:lang w:eastAsia="de-CH"/>
              </w:rPr>
              <w:t xml:space="preserve"> </w:t>
            </w:r>
          </w:p>
        </w:tc>
      </w:tr>
    </w:tbl>
    <w:p w:rsidR="00930CD6" w:rsidRPr="00A0384C" w:rsidRDefault="00930CD6" w:rsidP="00200817">
      <w:pPr>
        <w:pStyle w:val="Default"/>
        <w:spacing w:before="240" w:after="240"/>
        <w:rPr>
          <w:rFonts w:eastAsia="Times New Roman"/>
          <w:b/>
          <w:bCs/>
          <w:sz w:val="18"/>
          <w:szCs w:val="18"/>
          <w:lang w:eastAsia="de-CH"/>
        </w:rPr>
      </w:pPr>
    </w:p>
    <w:sectPr w:rsidR="00930CD6" w:rsidRPr="00A0384C" w:rsidSect="00200817">
      <w:type w:val="continuous"/>
      <w:pgSz w:w="11906" w:h="16838" w:code="9"/>
      <w:pgMar w:top="425" w:right="851" w:bottom="851" w:left="1418" w:header="879" w:footer="340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FFC" w:rsidRDefault="00EB4FFC" w:rsidP="00631EA3">
      <w:r>
        <w:separator/>
      </w:r>
    </w:p>
  </w:endnote>
  <w:endnote w:type="continuationSeparator" w:id="0">
    <w:p w:rsidR="00EB4FFC" w:rsidRDefault="00EB4FFC" w:rsidP="00631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63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535"/>
      <w:gridCol w:w="4535"/>
      <w:gridCol w:w="567"/>
    </w:tblGrid>
    <w:tr w:rsidR="00EB4FFC" w:rsidTr="009B0F6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4535" w:type="dxa"/>
          <w:shd w:val="clear" w:color="auto" w:fill="FFFFFF" w:themeFill="background1"/>
          <w:vAlign w:val="bottom"/>
        </w:tcPr>
        <w:p w:rsidR="00EB4FFC" w:rsidRPr="001443C6" w:rsidRDefault="00EB4FFC" w:rsidP="00EB4FFC">
          <w:pPr>
            <w:pStyle w:val="Fuzeile"/>
            <w:rPr>
              <w:b w:val="0"/>
              <w:color w:val="auto"/>
            </w:rPr>
          </w:pPr>
          <w:r w:rsidRPr="001443C6">
            <w:rPr>
              <w:color w:val="auto"/>
            </w:rPr>
            <w:t>Luzern</w:t>
          </w:r>
          <w:r>
            <w:rPr>
              <w:color w:val="auto"/>
            </w:rPr>
            <w:t xml:space="preserve">er </w:t>
          </w:r>
          <w:r w:rsidRPr="001443C6">
            <w:rPr>
              <w:color w:val="auto"/>
            </w:rPr>
            <w:t>Kantonsspital</w:t>
          </w:r>
          <w:r w:rsidRPr="001443C6">
            <w:rPr>
              <w:b w:val="0"/>
              <w:color w:val="auto"/>
            </w:rPr>
            <w:t xml:space="preserve"> | 6000 Luzern 16</w:t>
          </w:r>
        </w:p>
        <w:p w:rsidR="00EB4FFC" w:rsidRPr="001443C6" w:rsidRDefault="00EB4FFC" w:rsidP="00EB4FFC">
          <w:pPr>
            <w:pStyle w:val="Fuzeile"/>
          </w:pPr>
          <w:r w:rsidRPr="001443C6">
            <w:rPr>
              <w:b w:val="0"/>
              <w:color w:val="auto"/>
            </w:rPr>
            <w:t>Telefon 041 205 11 11 | www.luks.ch</w:t>
          </w:r>
        </w:p>
      </w:tc>
      <w:tc>
        <w:tcPr>
          <w:tcW w:w="4535" w:type="dxa"/>
          <w:shd w:val="clear" w:color="auto" w:fill="FFFFFF" w:themeFill="background1"/>
          <w:vAlign w:val="bottom"/>
        </w:tcPr>
        <w:p w:rsidR="00EB4FFC" w:rsidRPr="00211EED" w:rsidRDefault="00EB4FFC" w:rsidP="00EB4FFC">
          <w:pPr>
            <w:pStyle w:val="Fuzeile"/>
          </w:pPr>
        </w:p>
      </w:tc>
      <w:tc>
        <w:tcPr>
          <w:tcW w:w="567" w:type="dxa"/>
          <w:shd w:val="clear" w:color="auto" w:fill="auto"/>
          <w:vAlign w:val="bottom"/>
        </w:tcPr>
        <w:p w:rsidR="00EB4FFC" w:rsidRPr="00384C0A" w:rsidRDefault="00EB4FFC" w:rsidP="00EB4FFC">
          <w:pPr>
            <w:pStyle w:val="Fuzeile"/>
            <w:jc w:val="right"/>
            <w:rPr>
              <w:rStyle w:val="Seitenzahl"/>
              <w:rFonts w:eastAsiaTheme="majorEastAsia"/>
            </w:rPr>
          </w:pPr>
          <w:r>
            <w:rPr>
              <w:rStyle w:val="Seitenzahl"/>
              <w:rFonts w:eastAsiaTheme="majorEastAsia"/>
            </w:rPr>
            <w:fldChar w:fldCharType="begin"/>
          </w:r>
          <w:r>
            <w:rPr>
              <w:rStyle w:val="Seitenzahl"/>
              <w:rFonts w:eastAsiaTheme="majorEastAsia"/>
            </w:rPr>
            <w:instrText xml:space="preserve"> IF </w:instrText>
          </w:r>
          <w:r>
            <w:rPr>
              <w:rStyle w:val="Seitenzahl"/>
              <w:rFonts w:eastAsiaTheme="majorEastAsia"/>
            </w:rPr>
            <w:fldChar w:fldCharType="begin"/>
          </w:r>
          <w:r>
            <w:rPr>
              <w:rStyle w:val="Seitenzahl"/>
              <w:rFonts w:eastAsiaTheme="majorEastAsia"/>
            </w:rPr>
            <w:instrText xml:space="preserve"> </w:instrText>
          </w:r>
          <w:r w:rsidRPr="005C73D4">
            <w:rPr>
              <w:rStyle w:val="Seitenzahl"/>
              <w:rFonts w:eastAsiaTheme="majorEastAsia"/>
            </w:rPr>
            <w:instrText xml:space="preserve">SECTIONPAGES </w:instrText>
          </w:r>
          <w:r>
            <w:rPr>
              <w:rStyle w:val="Seitenzahl"/>
              <w:rFonts w:eastAsiaTheme="majorEastAsia"/>
            </w:rPr>
            <w:instrText xml:space="preserve">\* Arabic  \* MERGEFORMAT </w:instrText>
          </w:r>
          <w:r>
            <w:rPr>
              <w:rStyle w:val="Seitenzahl"/>
              <w:rFonts w:eastAsiaTheme="majorEastAsia"/>
            </w:rPr>
            <w:fldChar w:fldCharType="separate"/>
          </w:r>
          <w:r w:rsidR="000B0750" w:rsidRPr="000B0750">
            <w:rPr>
              <w:rStyle w:val="Seitenzahl"/>
              <w:noProof/>
            </w:rPr>
            <w:instrText>1</w:instrText>
          </w:r>
          <w:r>
            <w:rPr>
              <w:rStyle w:val="Seitenzahl"/>
              <w:rFonts w:eastAsiaTheme="majorEastAsia"/>
            </w:rPr>
            <w:fldChar w:fldCharType="end"/>
          </w:r>
          <w:r>
            <w:rPr>
              <w:rStyle w:val="Seitenzahl"/>
              <w:rFonts w:eastAsiaTheme="majorEastAsia"/>
            </w:rPr>
            <w:instrText>="1" " " "</w:instrText>
          </w:r>
          <w:r>
            <w:rPr>
              <w:rStyle w:val="Seitenzahl"/>
              <w:rFonts w:eastAsiaTheme="majorEastAsia"/>
            </w:rPr>
            <w:fldChar w:fldCharType="begin"/>
          </w:r>
          <w:r>
            <w:rPr>
              <w:rStyle w:val="Seitenzahl"/>
              <w:rFonts w:eastAsiaTheme="majorEastAsia"/>
            </w:rPr>
            <w:instrText xml:space="preserve"> PAGE  \* Arabic  \* MERGEFORMAT </w:instrText>
          </w:r>
          <w:r>
            <w:rPr>
              <w:rStyle w:val="Seitenzahl"/>
              <w:rFonts w:eastAsiaTheme="majorEastAsia"/>
            </w:rPr>
            <w:fldChar w:fldCharType="separate"/>
          </w:r>
          <w:r>
            <w:rPr>
              <w:rStyle w:val="Seitenzahl"/>
              <w:rFonts w:eastAsiaTheme="majorEastAsia"/>
              <w:noProof/>
            </w:rPr>
            <w:instrText>2</w:instrText>
          </w:r>
          <w:r>
            <w:rPr>
              <w:rStyle w:val="Seitenzahl"/>
              <w:rFonts w:eastAsiaTheme="majorEastAsia"/>
            </w:rPr>
            <w:fldChar w:fldCharType="end"/>
          </w:r>
          <w:r>
            <w:rPr>
              <w:rStyle w:val="Seitenzahl"/>
              <w:rFonts w:eastAsiaTheme="majorEastAsia"/>
            </w:rPr>
            <w:instrText>/</w:instrText>
          </w:r>
          <w:r>
            <w:rPr>
              <w:rStyle w:val="Seitenzahl"/>
              <w:rFonts w:eastAsiaTheme="majorEastAsia"/>
            </w:rPr>
            <w:fldChar w:fldCharType="begin"/>
          </w:r>
          <w:r>
            <w:rPr>
              <w:rStyle w:val="Seitenzahl"/>
              <w:rFonts w:eastAsiaTheme="majorEastAsia"/>
            </w:rPr>
            <w:instrText xml:space="preserve"> </w:instrText>
          </w:r>
          <w:r w:rsidRPr="005C73D4">
            <w:rPr>
              <w:rStyle w:val="Seitenzahl"/>
              <w:rFonts w:eastAsiaTheme="majorEastAsia"/>
            </w:rPr>
            <w:instrText xml:space="preserve">SECTIONPAGES </w:instrText>
          </w:r>
          <w:r>
            <w:rPr>
              <w:rStyle w:val="Seitenzahl"/>
              <w:rFonts w:eastAsiaTheme="majorEastAsia"/>
            </w:rPr>
            <w:instrText xml:space="preserve">\* Arabic  \* MERGEFORMAT </w:instrText>
          </w:r>
          <w:r>
            <w:rPr>
              <w:rStyle w:val="Seitenzahl"/>
              <w:rFonts w:eastAsiaTheme="majorEastAsia"/>
            </w:rPr>
            <w:fldChar w:fldCharType="separate"/>
          </w:r>
          <w:r>
            <w:rPr>
              <w:rStyle w:val="Seitenzahl"/>
              <w:rFonts w:eastAsiaTheme="majorEastAsia"/>
              <w:noProof/>
            </w:rPr>
            <w:instrText>2</w:instrText>
          </w:r>
          <w:r>
            <w:rPr>
              <w:rStyle w:val="Seitenzahl"/>
              <w:rFonts w:eastAsiaTheme="majorEastAsia"/>
            </w:rPr>
            <w:fldChar w:fldCharType="end"/>
          </w:r>
          <w:r>
            <w:rPr>
              <w:rStyle w:val="Seitenzahl"/>
              <w:rFonts w:eastAsiaTheme="majorEastAsia"/>
            </w:rPr>
            <w:instrText xml:space="preserve">" </w:instrText>
          </w:r>
          <w:r>
            <w:rPr>
              <w:rStyle w:val="Seitenzahl"/>
              <w:rFonts w:eastAsiaTheme="majorEastAsia"/>
            </w:rPr>
            <w:fldChar w:fldCharType="separate"/>
          </w:r>
          <w:r w:rsidR="000B0750">
            <w:rPr>
              <w:rStyle w:val="Seitenzahl"/>
              <w:rFonts w:eastAsiaTheme="majorEastAsia"/>
              <w:noProof/>
            </w:rPr>
            <w:t xml:space="preserve"> </w:t>
          </w:r>
          <w:r>
            <w:rPr>
              <w:rStyle w:val="Seitenzahl"/>
              <w:rFonts w:eastAsiaTheme="majorEastAsia"/>
            </w:rPr>
            <w:fldChar w:fldCharType="end"/>
          </w:r>
        </w:p>
      </w:tc>
    </w:tr>
  </w:tbl>
  <w:p w:rsidR="00EB4FFC" w:rsidRDefault="00EB4FF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FFC" w:rsidRPr="00C5169A" w:rsidRDefault="00EB4FFC" w:rsidP="00631EA3">
      <w:pPr>
        <w:rPr>
          <w:color w:val="666666" w:themeColor="text2"/>
        </w:rPr>
      </w:pPr>
      <w:r w:rsidRPr="00C5169A">
        <w:rPr>
          <w:color w:val="666666" w:themeColor="text2"/>
        </w:rPr>
        <w:separator/>
      </w:r>
    </w:p>
  </w:footnote>
  <w:footnote w:type="continuationSeparator" w:id="0">
    <w:p w:rsidR="00EB4FFC" w:rsidRDefault="00EB4FFC" w:rsidP="00631E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FFC" w:rsidRDefault="00EB4FFC" w:rsidP="00EB4FFC">
    <w:pPr>
      <w:pStyle w:val="Kopfzeile"/>
    </w:pPr>
    <w:bookmarkStart w:id="0" w:name="TM_BB_Logo1"/>
    <w:bookmarkStart w:id="1" w:name="TM_BB_Logo1_2"/>
    <w:r w:rsidRPr="00436E61">
      <w:rPr>
        <w:noProof/>
      </w:rPr>
      <w:drawing>
        <wp:anchor distT="0" distB="0" distL="114300" distR="114300" simplePos="0" relativeHeight="251658240" behindDoc="1" locked="0" layoutInCell="1" allowOverlap="1" wp14:anchorId="443CCA65" wp14:editId="6B2D4B0C">
          <wp:simplePos x="0" y="0"/>
          <wp:positionH relativeFrom="column">
            <wp:posOffset>3836670</wp:posOffset>
          </wp:positionH>
          <wp:positionV relativeFrom="page">
            <wp:posOffset>420232</wp:posOffset>
          </wp:positionV>
          <wp:extent cx="2376000" cy="568800"/>
          <wp:effectExtent l="0" t="0" r="5715" b="3175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UKS_RGB_Word-Template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6000" cy="56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</w:p>
  <w:p w:rsidR="00EB4FFC" w:rsidRDefault="00EB4FFC" w:rsidP="00EB4FFC">
    <w:pPr>
      <w:pStyle w:val="Kopfzeile"/>
    </w:pPr>
  </w:p>
  <w:p w:rsidR="00EB4FFC" w:rsidRDefault="00EB4FFC" w:rsidP="00EB4FFC">
    <w:pPr>
      <w:pStyle w:val="Kopfzeile"/>
    </w:pPr>
    <w:r w:rsidRPr="00436E61">
      <w:rPr>
        <w:noProof/>
      </w:rPr>
      <w:drawing>
        <wp:inline distT="0" distB="0" distL="0" distR="0" wp14:anchorId="43A4FAB4" wp14:editId="2B32A216">
          <wp:extent cx="1716027" cy="118872"/>
          <wp:effectExtent l="0" t="0" r="0" b="0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italregionRGB_Word-Templates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6027" cy="1188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1"/>
  </w:p>
  <w:p w:rsidR="00EB4FFC" w:rsidRDefault="00EB4FFC" w:rsidP="00EB4FFC">
    <w:pPr>
      <w:pStyle w:val="Kopfzeile"/>
    </w:pPr>
  </w:p>
  <w:p w:rsidR="00EB4FFC" w:rsidRDefault="00EB4FFC" w:rsidP="00EB4FFC">
    <w:pPr>
      <w:pStyle w:val="Kopfzeile"/>
    </w:pPr>
  </w:p>
  <w:p w:rsidR="00EB4FFC" w:rsidRDefault="00EB4FFC" w:rsidP="00EA3649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9.2pt;height:9.2pt" o:bullet="t">
        <v:imagedata r:id="rId1" o:title="BD10268_"/>
      </v:shape>
    </w:pict>
  </w:numPicBullet>
  <w:abstractNum w:abstractNumId="0">
    <w:nsid w:val="FFFFFF81"/>
    <w:multiLevelType w:val="singleLevel"/>
    <w:tmpl w:val="345AD22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8"/>
    <w:multiLevelType w:val="singleLevel"/>
    <w:tmpl w:val="FC0865F8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AC6DA0"/>
    <w:multiLevelType w:val="multilevel"/>
    <w:tmpl w:val="0807001D"/>
    <w:styleLink w:val="LuksAufzhlung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2A71B8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666666" w:themeColor="text2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000000" w:themeColor="text1"/>
      </w:rPr>
    </w:lvl>
    <w:lvl w:ilvl="3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000000" w:themeColor="text1"/>
      </w:rPr>
    </w:lvl>
    <w:lvl w:ilvl="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000000" w:themeColor="text1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000000" w:themeColor="text1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  <w:color w:val="000000" w:themeColor="text1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000000" w:themeColor="text1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  <w:color w:val="000000" w:themeColor="text1"/>
      </w:rPr>
    </w:lvl>
  </w:abstractNum>
  <w:abstractNum w:abstractNumId="3">
    <w:nsid w:val="012D561D"/>
    <w:multiLevelType w:val="hybridMultilevel"/>
    <w:tmpl w:val="B2141AD6"/>
    <w:lvl w:ilvl="0" w:tplc="1F0A1022">
      <w:start w:val="1"/>
      <w:numFmt w:val="decimal"/>
      <w:pStyle w:val="Listenabsatz"/>
      <w:lvlText w:val="%1."/>
      <w:lvlJc w:val="left"/>
      <w:pPr>
        <w:ind w:left="36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9C001F8"/>
    <w:multiLevelType w:val="multilevel"/>
    <w:tmpl w:val="6C7075C8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31"/>
        </w:tabs>
        <w:ind w:left="1531" w:hanging="1531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2160"/>
        </w:tabs>
        <w:ind w:left="1701" w:hanging="1701"/>
      </w:pPr>
      <w:rPr>
        <w:rFonts w:hint="default"/>
      </w:rPr>
    </w:lvl>
  </w:abstractNum>
  <w:abstractNum w:abstractNumId="5">
    <w:nsid w:val="19FC1811"/>
    <w:multiLevelType w:val="multilevel"/>
    <w:tmpl w:val="82C07F4A"/>
    <w:numStyleLink w:val="Aufzhlung"/>
  </w:abstractNum>
  <w:abstractNum w:abstractNumId="6">
    <w:nsid w:val="1E8A490B"/>
    <w:multiLevelType w:val="multilevel"/>
    <w:tmpl w:val="0807001D"/>
    <w:numStyleLink w:val="LUKSAufzhlung0"/>
  </w:abstractNum>
  <w:abstractNum w:abstractNumId="7">
    <w:nsid w:val="2430087C"/>
    <w:multiLevelType w:val="multilevel"/>
    <w:tmpl w:val="82C07F4A"/>
    <w:styleLink w:val="Aufzhlung"/>
    <w:lvl w:ilvl="0">
      <w:start w:val="1"/>
      <w:numFmt w:val="bullet"/>
      <w:pStyle w:val="Aufzhlungszeichen"/>
      <w:lvlText w:val=""/>
      <w:lvlJc w:val="left"/>
      <w:pPr>
        <w:ind w:left="567" w:hanging="283"/>
      </w:pPr>
      <w:rPr>
        <w:rFonts w:ascii="Wingdings" w:hAnsi="Wingdings" w:hint="default"/>
        <w:color w:val="2A71B8" w:themeColor="accent1"/>
      </w:rPr>
    </w:lvl>
    <w:lvl w:ilvl="1">
      <w:start w:val="1"/>
      <w:numFmt w:val="bullet"/>
      <w:pStyle w:val="Aufzhlungszeichen2"/>
      <w:lvlText w:val=""/>
      <w:lvlJc w:val="left"/>
      <w:pPr>
        <w:ind w:left="851" w:hanging="284"/>
      </w:pPr>
      <w:rPr>
        <w:rFonts w:ascii="Wingdings" w:hAnsi="Wingdings" w:hint="default"/>
        <w:color w:val="666666" w:themeColor="text2"/>
      </w:rPr>
    </w:lvl>
    <w:lvl w:ilvl="2">
      <w:start w:val="1"/>
      <w:numFmt w:val="bullet"/>
      <w:pStyle w:val="Aufzhlungszeichen3"/>
      <w:lvlText w:val=""/>
      <w:lvlJc w:val="left"/>
      <w:pPr>
        <w:ind w:left="1134" w:hanging="283"/>
      </w:pPr>
      <w:rPr>
        <w:rFonts w:ascii="Wingdings" w:hAnsi="Wingdings" w:hint="default"/>
      </w:rPr>
    </w:lvl>
    <w:lvl w:ilvl="3">
      <w:start w:val="1"/>
      <w:numFmt w:val="bullet"/>
      <w:pStyle w:val="Aufzhlungszeichen4"/>
      <w:lvlText w:val=""/>
      <w:lvlJc w:val="left"/>
      <w:pPr>
        <w:ind w:left="1418" w:hanging="284"/>
      </w:pPr>
      <w:rPr>
        <w:rFonts w:ascii="Wingdings" w:hAnsi="Wingdings" w:hint="default"/>
        <w:color w:val="auto"/>
      </w:rPr>
    </w:lvl>
    <w:lvl w:ilvl="4">
      <w:start w:val="1"/>
      <w:numFmt w:val="bullet"/>
      <w:pStyle w:val="Aufzhlungszeichen5"/>
      <w:lvlText w:val=""/>
      <w:lvlJc w:val="left"/>
      <w:pPr>
        <w:ind w:left="1701" w:hanging="283"/>
      </w:pPr>
      <w:rPr>
        <w:rFonts w:ascii="Wingdings" w:hAnsi="Wingdings" w:hint="default"/>
        <w:color w:val="auto"/>
      </w:rPr>
    </w:lvl>
    <w:lvl w:ilvl="5">
      <w:start w:val="1"/>
      <w:numFmt w:val="bullet"/>
      <w:pStyle w:val="Aufzhlungszeichen6"/>
      <w:lvlText w:val=""/>
      <w:lvlJc w:val="left"/>
      <w:pPr>
        <w:ind w:left="1985" w:hanging="284"/>
      </w:pPr>
      <w:rPr>
        <w:rFonts w:ascii="Wingdings" w:hAnsi="Wingdings" w:hint="default"/>
      </w:rPr>
    </w:lvl>
    <w:lvl w:ilvl="6">
      <w:start w:val="1"/>
      <w:numFmt w:val="bullet"/>
      <w:pStyle w:val="Aufzhlungszeichen7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7">
      <w:start w:val="1"/>
      <w:numFmt w:val="bullet"/>
      <w:pStyle w:val="Aufzhlungszeichen8"/>
      <w:lvlText w:val=""/>
      <w:lvlJc w:val="left"/>
      <w:pPr>
        <w:ind w:left="2552" w:hanging="284"/>
      </w:pPr>
      <w:rPr>
        <w:rFonts w:ascii="Wingdings" w:hAnsi="Wingdings" w:hint="default"/>
        <w:color w:val="auto"/>
      </w:rPr>
    </w:lvl>
    <w:lvl w:ilvl="8">
      <w:start w:val="1"/>
      <w:numFmt w:val="bullet"/>
      <w:pStyle w:val="Aufzhlungszeichen9"/>
      <w:lvlText w:val=""/>
      <w:lvlJc w:val="left"/>
      <w:pPr>
        <w:ind w:left="2835" w:hanging="283"/>
      </w:pPr>
      <w:rPr>
        <w:rFonts w:ascii="Wingdings" w:hAnsi="Wingdings" w:hint="default"/>
      </w:rPr>
    </w:lvl>
  </w:abstractNum>
  <w:abstractNum w:abstractNumId="8">
    <w:nsid w:val="28CF4C0B"/>
    <w:multiLevelType w:val="multilevel"/>
    <w:tmpl w:val="82C07F4A"/>
    <w:numStyleLink w:val="Aufzhlung"/>
  </w:abstractNum>
  <w:abstractNum w:abstractNumId="9">
    <w:nsid w:val="369F21ED"/>
    <w:multiLevelType w:val="multilevel"/>
    <w:tmpl w:val="0807001D"/>
    <w:styleLink w:val="LUKSAufzhlung0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2A71B8" w:themeColor="accent1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666666" w:themeColor="text2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000000" w:themeColor="text1"/>
      </w:rPr>
    </w:lvl>
    <w:lvl w:ilvl="3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000000" w:themeColor="text1"/>
      </w:rPr>
    </w:lvl>
    <w:lvl w:ilvl="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000000" w:themeColor="text1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000000" w:themeColor="text1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  <w:color w:val="000000" w:themeColor="text1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000000" w:themeColor="text1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  <w:color w:val="000000" w:themeColor="text1"/>
      </w:rPr>
    </w:lvl>
  </w:abstractNum>
  <w:abstractNum w:abstractNumId="10">
    <w:nsid w:val="51F86D6D"/>
    <w:multiLevelType w:val="multilevel"/>
    <w:tmpl w:val="EE56F612"/>
    <w:styleLink w:val="Aufzhlungsliste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2A71B8" w:themeColor="accent1"/>
      </w:rPr>
    </w:lvl>
    <w:lvl w:ilvl="1">
      <w:start w:val="1"/>
      <w:numFmt w:val="bullet"/>
      <w:lvlText w:val=""/>
      <w:lvlJc w:val="left"/>
      <w:pPr>
        <w:ind w:left="644" w:hanging="360"/>
      </w:pPr>
      <w:rPr>
        <w:rFonts w:ascii="Wingdings" w:hAnsi="Wingdings" w:cs="Courier New" w:hint="default"/>
        <w:color w:val="666666" w:themeColor="text2"/>
      </w:rPr>
    </w:lvl>
    <w:lvl w:ilvl="2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ind w:left="1496" w:hanging="360"/>
      </w:pPr>
      <w:rPr>
        <w:rFonts w:ascii="Wingdings" w:hAnsi="Wingdings" w:hint="default"/>
        <w:color w:val="auto"/>
      </w:rPr>
    </w:lvl>
    <w:lvl w:ilvl="4">
      <w:start w:val="1"/>
      <w:numFmt w:val="bullet"/>
      <w:lvlText w:val=""/>
      <w:lvlJc w:val="left"/>
      <w:pPr>
        <w:ind w:left="1780" w:hanging="360"/>
      </w:pPr>
      <w:rPr>
        <w:rFonts w:ascii="Wingdings" w:hAnsi="Wingdings" w:cs="Courier New" w:hint="default"/>
        <w:color w:val="666666" w:themeColor="text2"/>
      </w:rPr>
    </w:lvl>
    <w:lvl w:ilvl="5">
      <w:start w:val="1"/>
      <w:numFmt w:val="bullet"/>
      <w:lvlText w:val=""/>
      <w:lvlJc w:val="left"/>
      <w:pPr>
        <w:ind w:left="2064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348" w:hanging="360"/>
      </w:pPr>
      <w:rPr>
        <w:rFonts w:ascii="Wingdings" w:hAnsi="Wingdings" w:hint="default"/>
        <w:color w:val="auto"/>
      </w:rPr>
    </w:lvl>
    <w:lvl w:ilvl="7">
      <w:start w:val="1"/>
      <w:numFmt w:val="bullet"/>
      <w:lvlText w:val=""/>
      <w:lvlJc w:val="left"/>
      <w:pPr>
        <w:ind w:left="2632" w:hanging="360"/>
      </w:pPr>
      <w:rPr>
        <w:rFonts w:ascii="Wingdings" w:hAnsi="Wingdings" w:cs="Courier New" w:hint="default"/>
        <w:color w:val="auto"/>
      </w:rPr>
    </w:lvl>
    <w:lvl w:ilvl="8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</w:abstractNum>
  <w:abstractNum w:abstractNumId="11">
    <w:nsid w:val="538553F2"/>
    <w:multiLevelType w:val="hybridMultilevel"/>
    <w:tmpl w:val="B562F1A2"/>
    <w:lvl w:ilvl="0" w:tplc="CE46F984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  <w:color w:val="666666" w:themeColor="text2"/>
        <w:sz w:val="22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FD2DC6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6CF42634"/>
    <w:multiLevelType w:val="multilevel"/>
    <w:tmpl w:val="0807001D"/>
    <w:numStyleLink w:val="LuksAufzhlung"/>
  </w:abstractNum>
  <w:abstractNum w:abstractNumId="14">
    <w:nsid w:val="6F1305F6"/>
    <w:multiLevelType w:val="multilevel"/>
    <w:tmpl w:val="0807001D"/>
    <w:numStyleLink w:val="LuksAufzhlung"/>
  </w:abstractNum>
  <w:abstractNum w:abstractNumId="15">
    <w:nsid w:val="790C1EF5"/>
    <w:multiLevelType w:val="multilevel"/>
    <w:tmpl w:val="EE56F612"/>
    <w:numStyleLink w:val="Aufzhlungsliste"/>
  </w:abstractNum>
  <w:abstractNum w:abstractNumId="16">
    <w:nsid w:val="7C1C0B28"/>
    <w:multiLevelType w:val="multilevel"/>
    <w:tmpl w:val="82C07F4A"/>
    <w:numStyleLink w:val="Aufzhlung"/>
  </w:abstractNum>
  <w:num w:numId="1">
    <w:abstractNumId w:val="10"/>
  </w:num>
  <w:num w:numId="2">
    <w:abstractNumId w:val="7"/>
  </w:num>
  <w:num w:numId="3">
    <w:abstractNumId w:val="8"/>
  </w:num>
  <w:num w:numId="4">
    <w:abstractNumId w:val="3"/>
  </w:num>
  <w:num w:numId="5">
    <w:abstractNumId w:val="1"/>
  </w:num>
  <w:num w:numId="6">
    <w:abstractNumId w:val="4"/>
  </w:num>
  <w:num w:numId="7">
    <w:abstractNumId w:val="12"/>
  </w:num>
  <w:num w:numId="8">
    <w:abstractNumId w:val="2"/>
  </w:num>
  <w:num w:numId="9">
    <w:abstractNumId w:val="14"/>
  </w:num>
  <w:num w:numId="10">
    <w:abstractNumId w:val="11"/>
  </w:num>
  <w:num w:numId="11">
    <w:abstractNumId w:val="5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9"/>
  </w:num>
  <w:num w:numId="15">
    <w:abstractNumId w:val="6"/>
  </w:num>
  <w:num w:numId="16">
    <w:abstractNumId w:val="16"/>
  </w:num>
  <w:num w:numId="17">
    <w:abstractNumId w:val="13"/>
  </w:num>
  <w:num w:numId="18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activeWritingStyle w:appName="MSWord" w:lang="de-CH" w:vendorID="64" w:dllVersion="131078" w:nlCheck="1" w:checkStyle="1"/>
  <w:activeWritingStyle w:appName="MSWord" w:lang="de-DE" w:vendorID="64" w:dllVersion="131078" w:nlCheck="1" w:checkStyle="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28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D61"/>
    <w:rsid w:val="0001787B"/>
    <w:rsid w:val="0002360C"/>
    <w:rsid w:val="000270A4"/>
    <w:rsid w:val="00032CDB"/>
    <w:rsid w:val="00041CAB"/>
    <w:rsid w:val="000448AB"/>
    <w:rsid w:val="00046BA4"/>
    <w:rsid w:val="000532F0"/>
    <w:rsid w:val="00053A71"/>
    <w:rsid w:val="00054FAB"/>
    <w:rsid w:val="00056D50"/>
    <w:rsid w:val="00096013"/>
    <w:rsid w:val="00097B21"/>
    <w:rsid w:val="000B0750"/>
    <w:rsid w:val="000B46A9"/>
    <w:rsid w:val="000D4ED1"/>
    <w:rsid w:val="000F6273"/>
    <w:rsid w:val="00100140"/>
    <w:rsid w:val="00111D16"/>
    <w:rsid w:val="00122C6E"/>
    <w:rsid w:val="00130682"/>
    <w:rsid w:val="0013436D"/>
    <w:rsid w:val="001350FE"/>
    <w:rsid w:val="001443C6"/>
    <w:rsid w:val="00164A18"/>
    <w:rsid w:val="0017351B"/>
    <w:rsid w:val="00177AF8"/>
    <w:rsid w:val="00177D42"/>
    <w:rsid w:val="00191C4D"/>
    <w:rsid w:val="001927C5"/>
    <w:rsid w:val="001A37EB"/>
    <w:rsid w:val="001B508E"/>
    <w:rsid w:val="001B7963"/>
    <w:rsid w:val="001C2CBA"/>
    <w:rsid w:val="001D405A"/>
    <w:rsid w:val="001D4258"/>
    <w:rsid w:val="001F32FE"/>
    <w:rsid w:val="001F4021"/>
    <w:rsid w:val="002007D4"/>
    <w:rsid w:val="00200817"/>
    <w:rsid w:val="002047E2"/>
    <w:rsid w:val="00212161"/>
    <w:rsid w:val="00220104"/>
    <w:rsid w:val="002314FC"/>
    <w:rsid w:val="00252DD0"/>
    <w:rsid w:val="00256CF9"/>
    <w:rsid w:val="00257167"/>
    <w:rsid w:val="00257C2A"/>
    <w:rsid w:val="0026051B"/>
    <w:rsid w:val="00261874"/>
    <w:rsid w:val="00267D60"/>
    <w:rsid w:val="002C39BF"/>
    <w:rsid w:val="002C4C27"/>
    <w:rsid w:val="002D27B7"/>
    <w:rsid w:val="002D35D1"/>
    <w:rsid w:val="00353699"/>
    <w:rsid w:val="0036214F"/>
    <w:rsid w:val="0036486D"/>
    <w:rsid w:val="0037263F"/>
    <w:rsid w:val="00394B71"/>
    <w:rsid w:val="003959E9"/>
    <w:rsid w:val="003A0BBA"/>
    <w:rsid w:val="003A64CB"/>
    <w:rsid w:val="003A7127"/>
    <w:rsid w:val="003B39BC"/>
    <w:rsid w:val="003B765D"/>
    <w:rsid w:val="003C5C56"/>
    <w:rsid w:val="003C792B"/>
    <w:rsid w:val="003E51A3"/>
    <w:rsid w:val="00400723"/>
    <w:rsid w:val="00402E2F"/>
    <w:rsid w:val="00426A0B"/>
    <w:rsid w:val="004271D8"/>
    <w:rsid w:val="00434781"/>
    <w:rsid w:val="00454CFA"/>
    <w:rsid w:val="00465EF9"/>
    <w:rsid w:val="0047759C"/>
    <w:rsid w:val="004809D6"/>
    <w:rsid w:val="00485839"/>
    <w:rsid w:val="0048721A"/>
    <w:rsid w:val="004901EE"/>
    <w:rsid w:val="004917EC"/>
    <w:rsid w:val="00491EE2"/>
    <w:rsid w:val="004B44B2"/>
    <w:rsid w:val="004C134A"/>
    <w:rsid w:val="004C1BDB"/>
    <w:rsid w:val="004D34FC"/>
    <w:rsid w:val="004D4BEA"/>
    <w:rsid w:val="004E663B"/>
    <w:rsid w:val="004F134A"/>
    <w:rsid w:val="004F3C21"/>
    <w:rsid w:val="005018DA"/>
    <w:rsid w:val="00501C9A"/>
    <w:rsid w:val="00503B38"/>
    <w:rsid w:val="00503BD3"/>
    <w:rsid w:val="00505CC1"/>
    <w:rsid w:val="00515238"/>
    <w:rsid w:val="00521267"/>
    <w:rsid w:val="005679BA"/>
    <w:rsid w:val="00583C08"/>
    <w:rsid w:val="00587179"/>
    <w:rsid w:val="0059057D"/>
    <w:rsid w:val="00590B35"/>
    <w:rsid w:val="0059370D"/>
    <w:rsid w:val="00596644"/>
    <w:rsid w:val="005A3851"/>
    <w:rsid w:val="005B5D64"/>
    <w:rsid w:val="005C70DA"/>
    <w:rsid w:val="005D68EB"/>
    <w:rsid w:val="005E5577"/>
    <w:rsid w:val="005E73EA"/>
    <w:rsid w:val="006072EE"/>
    <w:rsid w:val="006158F1"/>
    <w:rsid w:val="0062132A"/>
    <w:rsid w:val="00627D0C"/>
    <w:rsid w:val="00631EA3"/>
    <w:rsid w:val="0063272C"/>
    <w:rsid w:val="006356F9"/>
    <w:rsid w:val="006374EA"/>
    <w:rsid w:val="00656473"/>
    <w:rsid w:val="00661BBE"/>
    <w:rsid w:val="00672B36"/>
    <w:rsid w:val="006855DB"/>
    <w:rsid w:val="006940C2"/>
    <w:rsid w:val="006A0EAF"/>
    <w:rsid w:val="006A1B91"/>
    <w:rsid w:val="006A7066"/>
    <w:rsid w:val="006B1488"/>
    <w:rsid w:val="006C39AD"/>
    <w:rsid w:val="006D31F6"/>
    <w:rsid w:val="006F2593"/>
    <w:rsid w:val="006F3E8D"/>
    <w:rsid w:val="006F77A3"/>
    <w:rsid w:val="00705DF6"/>
    <w:rsid w:val="00710573"/>
    <w:rsid w:val="00712223"/>
    <w:rsid w:val="00714961"/>
    <w:rsid w:val="00715AC8"/>
    <w:rsid w:val="007162BA"/>
    <w:rsid w:val="00733BB7"/>
    <w:rsid w:val="00733E80"/>
    <w:rsid w:val="00740F0E"/>
    <w:rsid w:val="00741025"/>
    <w:rsid w:val="00745CFA"/>
    <w:rsid w:val="00754503"/>
    <w:rsid w:val="007638F5"/>
    <w:rsid w:val="0076708F"/>
    <w:rsid w:val="00775464"/>
    <w:rsid w:val="00781803"/>
    <w:rsid w:val="007862C4"/>
    <w:rsid w:val="00791730"/>
    <w:rsid w:val="007A1649"/>
    <w:rsid w:val="007A3B03"/>
    <w:rsid w:val="007B37F1"/>
    <w:rsid w:val="007B3CE6"/>
    <w:rsid w:val="007D3D51"/>
    <w:rsid w:val="007F1A0C"/>
    <w:rsid w:val="008024A6"/>
    <w:rsid w:val="0081054E"/>
    <w:rsid w:val="00814303"/>
    <w:rsid w:val="00827C56"/>
    <w:rsid w:val="008445AF"/>
    <w:rsid w:val="00850DEF"/>
    <w:rsid w:val="00870DD6"/>
    <w:rsid w:val="008806FF"/>
    <w:rsid w:val="00896B49"/>
    <w:rsid w:val="008C7476"/>
    <w:rsid w:val="008D12CB"/>
    <w:rsid w:val="008D5F65"/>
    <w:rsid w:val="008F2868"/>
    <w:rsid w:val="009037BB"/>
    <w:rsid w:val="00906BFD"/>
    <w:rsid w:val="009073A8"/>
    <w:rsid w:val="00910F01"/>
    <w:rsid w:val="00924013"/>
    <w:rsid w:val="00930852"/>
    <w:rsid w:val="00930CD6"/>
    <w:rsid w:val="00934F47"/>
    <w:rsid w:val="00943E97"/>
    <w:rsid w:val="00947B6F"/>
    <w:rsid w:val="0095057C"/>
    <w:rsid w:val="009558F7"/>
    <w:rsid w:val="009826F4"/>
    <w:rsid w:val="009833BA"/>
    <w:rsid w:val="009864A9"/>
    <w:rsid w:val="009912EB"/>
    <w:rsid w:val="009A46C8"/>
    <w:rsid w:val="009A7B15"/>
    <w:rsid w:val="009B0F6E"/>
    <w:rsid w:val="009C5807"/>
    <w:rsid w:val="009D5894"/>
    <w:rsid w:val="009F052B"/>
    <w:rsid w:val="00A0384C"/>
    <w:rsid w:val="00A10DB4"/>
    <w:rsid w:val="00A2060D"/>
    <w:rsid w:val="00A241BD"/>
    <w:rsid w:val="00A30A04"/>
    <w:rsid w:val="00A30FA3"/>
    <w:rsid w:val="00A369BA"/>
    <w:rsid w:val="00A41BFA"/>
    <w:rsid w:val="00A46D16"/>
    <w:rsid w:val="00A5138D"/>
    <w:rsid w:val="00A56B72"/>
    <w:rsid w:val="00A6054C"/>
    <w:rsid w:val="00A82362"/>
    <w:rsid w:val="00A92BA1"/>
    <w:rsid w:val="00AA0758"/>
    <w:rsid w:val="00AA30E5"/>
    <w:rsid w:val="00AA6538"/>
    <w:rsid w:val="00AB0C12"/>
    <w:rsid w:val="00AB1079"/>
    <w:rsid w:val="00AC16C5"/>
    <w:rsid w:val="00AD042C"/>
    <w:rsid w:val="00AD54E2"/>
    <w:rsid w:val="00AD6D18"/>
    <w:rsid w:val="00B1592C"/>
    <w:rsid w:val="00B35CFA"/>
    <w:rsid w:val="00B42419"/>
    <w:rsid w:val="00B50AC6"/>
    <w:rsid w:val="00B5451C"/>
    <w:rsid w:val="00B65A6B"/>
    <w:rsid w:val="00B962B6"/>
    <w:rsid w:val="00BA1384"/>
    <w:rsid w:val="00BC550D"/>
    <w:rsid w:val="00BD2B21"/>
    <w:rsid w:val="00BD378B"/>
    <w:rsid w:val="00BD463A"/>
    <w:rsid w:val="00BD62CB"/>
    <w:rsid w:val="00C13DDA"/>
    <w:rsid w:val="00C1479B"/>
    <w:rsid w:val="00C22ED3"/>
    <w:rsid w:val="00C51310"/>
    <w:rsid w:val="00C5169A"/>
    <w:rsid w:val="00C66170"/>
    <w:rsid w:val="00C837DB"/>
    <w:rsid w:val="00CA6777"/>
    <w:rsid w:val="00CC31DA"/>
    <w:rsid w:val="00CC43AB"/>
    <w:rsid w:val="00CD46F1"/>
    <w:rsid w:val="00CF46EC"/>
    <w:rsid w:val="00CF5F1B"/>
    <w:rsid w:val="00D036D2"/>
    <w:rsid w:val="00D12E33"/>
    <w:rsid w:val="00D22453"/>
    <w:rsid w:val="00D34DD0"/>
    <w:rsid w:val="00D614CF"/>
    <w:rsid w:val="00D6194F"/>
    <w:rsid w:val="00D66B59"/>
    <w:rsid w:val="00D75855"/>
    <w:rsid w:val="00D8143B"/>
    <w:rsid w:val="00D83CC0"/>
    <w:rsid w:val="00D9718D"/>
    <w:rsid w:val="00D971AA"/>
    <w:rsid w:val="00DA1685"/>
    <w:rsid w:val="00DA290E"/>
    <w:rsid w:val="00DD219D"/>
    <w:rsid w:val="00E02D61"/>
    <w:rsid w:val="00E07AFC"/>
    <w:rsid w:val="00E16181"/>
    <w:rsid w:val="00E275C5"/>
    <w:rsid w:val="00E57628"/>
    <w:rsid w:val="00E617EB"/>
    <w:rsid w:val="00E62C69"/>
    <w:rsid w:val="00E7243B"/>
    <w:rsid w:val="00E9200F"/>
    <w:rsid w:val="00EA3649"/>
    <w:rsid w:val="00EB00A5"/>
    <w:rsid w:val="00EB0B4B"/>
    <w:rsid w:val="00EB0B65"/>
    <w:rsid w:val="00EB11A7"/>
    <w:rsid w:val="00EB15AD"/>
    <w:rsid w:val="00EB2AE6"/>
    <w:rsid w:val="00EB2F60"/>
    <w:rsid w:val="00EB4FFC"/>
    <w:rsid w:val="00EB6534"/>
    <w:rsid w:val="00EE2AB8"/>
    <w:rsid w:val="00EF3439"/>
    <w:rsid w:val="00F06E76"/>
    <w:rsid w:val="00F12BA5"/>
    <w:rsid w:val="00F15451"/>
    <w:rsid w:val="00F24E2C"/>
    <w:rsid w:val="00F30F8D"/>
    <w:rsid w:val="00F322DC"/>
    <w:rsid w:val="00F41B31"/>
    <w:rsid w:val="00F46839"/>
    <w:rsid w:val="00F81DFB"/>
    <w:rsid w:val="00F95EBB"/>
    <w:rsid w:val="00F9696F"/>
    <w:rsid w:val="00FB0AFC"/>
    <w:rsid w:val="00FB1AA2"/>
    <w:rsid w:val="00FB32BD"/>
    <w:rsid w:val="00FC57EA"/>
    <w:rsid w:val="00FD6F7B"/>
    <w:rsid w:val="00FE33EB"/>
    <w:rsid w:val="00FE404B"/>
    <w:rsid w:val="00FE50D6"/>
    <w:rsid w:val="00FE5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342C23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sz w:val="22"/>
        <w:szCs w:val="22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/>
    <w:lsdException w:name="heading 6" w:semiHidden="0" w:unhideWhenUsed="0"/>
    <w:lsdException w:name="toc 1" w:uiPriority="39"/>
    <w:lsdException w:name="toc 2" w:uiPriority="39"/>
    <w:lsdException w:name="toc 3" w:uiPriority="39"/>
    <w:lsdException w:name="toc 4" w:uiPriority="39"/>
    <w:lsdException w:name="footer" w:uiPriority="43"/>
    <w:lsdException w:name="caption" w:qFormat="1"/>
    <w:lsdException w:name="page number" w:uiPriority="44"/>
    <w:lsdException w:name="List Bullet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 w:qFormat="1"/>
    <w:lsdException w:name="List Bullet 3" w:semiHidden="0" w:unhideWhenUsed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/>
    <w:lsdException w:name="Emphasis" w:semiHidden="0" w:unhideWhenUsed="0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A6777"/>
  </w:style>
  <w:style w:type="paragraph" w:styleId="berschrift1">
    <w:name w:val="heading 1"/>
    <w:basedOn w:val="Standard"/>
    <w:next w:val="Standard"/>
    <w:autoRedefine/>
    <w:qFormat/>
    <w:rsid w:val="009B0F6E"/>
    <w:pPr>
      <w:keepNext/>
      <w:tabs>
        <w:tab w:val="left" w:pos="851"/>
      </w:tabs>
      <w:spacing w:before="240" w:after="240"/>
      <w:outlineLvl w:val="0"/>
    </w:pPr>
    <w:rPr>
      <w:rFonts w:asciiTheme="majorHAnsi" w:hAnsiTheme="majorHAnsi"/>
      <w:b/>
      <w:color w:val="666666" w:themeColor="text2"/>
      <w:kern w:val="28"/>
      <w:sz w:val="36"/>
    </w:rPr>
  </w:style>
  <w:style w:type="paragraph" w:styleId="berschrift2">
    <w:name w:val="heading 2"/>
    <w:basedOn w:val="berschrift1"/>
    <w:next w:val="Standard"/>
    <w:autoRedefine/>
    <w:qFormat/>
    <w:rsid w:val="009826F4"/>
    <w:pPr>
      <w:numPr>
        <w:ilvl w:val="1"/>
      </w:numPr>
      <w:spacing w:before="200" w:after="0"/>
      <w:outlineLvl w:val="1"/>
    </w:pPr>
    <w:rPr>
      <w:sz w:val="32"/>
    </w:rPr>
  </w:style>
  <w:style w:type="paragraph" w:styleId="berschrift3">
    <w:name w:val="heading 3"/>
    <w:basedOn w:val="berschrift2"/>
    <w:next w:val="Standard"/>
    <w:autoRedefine/>
    <w:qFormat/>
    <w:rsid w:val="009826F4"/>
    <w:pPr>
      <w:numPr>
        <w:ilvl w:val="2"/>
      </w:numPr>
      <w:outlineLvl w:val="2"/>
    </w:pPr>
    <w:rPr>
      <w:sz w:val="26"/>
    </w:rPr>
  </w:style>
  <w:style w:type="paragraph" w:styleId="berschrift4">
    <w:name w:val="heading 4"/>
    <w:basedOn w:val="berschrift3"/>
    <w:next w:val="Standard"/>
    <w:autoRedefine/>
    <w:qFormat/>
    <w:rsid w:val="006A1B91"/>
    <w:pPr>
      <w:numPr>
        <w:ilvl w:val="3"/>
      </w:numPr>
      <w:outlineLvl w:val="3"/>
    </w:pPr>
    <w:rPr>
      <w:sz w:val="22"/>
    </w:rPr>
  </w:style>
  <w:style w:type="paragraph" w:styleId="berschrift5">
    <w:name w:val="heading 5"/>
    <w:basedOn w:val="berschrift4"/>
    <w:next w:val="Absatzabstand"/>
    <w:autoRedefine/>
    <w:unhideWhenUsed/>
    <w:rsid w:val="00CA6777"/>
    <w:pPr>
      <w:numPr>
        <w:ilvl w:val="4"/>
      </w:numPr>
      <w:spacing w:before="240" w:after="60"/>
      <w:outlineLvl w:val="4"/>
    </w:pPr>
  </w:style>
  <w:style w:type="paragraph" w:styleId="berschrift6">
    <w:name w:val="heading 6"/>
    <w:basedOn w:val="berschrift5"/>
    <w:next w:val="Absatzabstand"/>
    <w:autoRedefine/>
    <w:unhideWhenUsed/>
    <w:rsid w:val="00CA6777"/>
    <w:pPr>
      <w:numPr>
        <w:ilvl w:val="5"/>
      </w:numPr>
      <w:outlineLvl w:val="5"/>
    </w:pPr>
  </w:style>
  <w:style w:type="paragraph" w:styleId="berschrift7">
    <w:name w:val="heading 7"/>
    <w:basedOn w:val="berschrift6"/>
    <w:next w:val="Absatzabstand"/>
    <w:autoRedefine/>
    <w:unhideWhenUsed/>
    <w:rsid w:val="00CA6777"/>
    <w:pPr>
      <w:numPr>
        <w:ilvl w:val="6"/>
      </w:numPr>
      <w:tabs>
        <w:tab w:val="left" w:pos="1701"/>
      </w:tabs>
      <w:outlineLvl w:val="6"/>
    </w:pPr>
  </w:style>
  <w:style w:type="paragraph" w:styleId="berschrift8">
    <w:name w:val="heading 8"/>
    <w:basedOn w:val="berschrift7"/>
    <w:next w:val="Absatzabstand"/>
    <w:autoRedefine/>
    <w:unhideWhenUsed/>
    <w:rsid w:val="00CA6777"/>
    <w:pPr>
      <w:numPr>
        <w:ilvl w:val="7"/>
      </w:numPr>
      <w:outlineLvl w:val="7"/>
    </w:pPr>
  </w:style>
  <w:style w:type="paragraph" w:styleId="berschrift9">
    <w:name w:val="heading 9"/>
    <w:basedOn w:val="Verzeichnis8"/>
    <w:next w:val="Absatzabstand"/>
    <w:autoRedefine/>
    <w:unhideWhenUsed/>
    <w:rsid w:val="00CA6777"/>
    <w:pPr>
      <w:numPr>
        <w:ilvl w:val="8"/>
        <w:numId w:val="6"/>
      </w:numPr>
      <w:spacing w:before="240" w:after="60"/>
      <w:outlineLvl w:val="8"/>
    </w:pPr>
    <w:rPr>
      <w:rFonts w:asciiTheme="majorHAnsi" w:hAnsiTheme="majorHAnsi"/>
      <w:b/>
      <w:color w:val="666666" w:themeColor="text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uiPriority w:val="39"/>
    <w:rsid w:val="00A30FA3"/>
    <w:pPr>
      <w:tabs>
        <w:tab w:val="left" w:pos="567"/>
        <w:tab w:val="left" w:pos="851"/>
        <w:tab w:val="right" w:leader="dot" w:pos="9639"/>
      </w:tabs>
      <w:spacing w:before="200"/>
      <w:ind w:left="567" w:hanging="567"/>
    </w:pPr>
    <w:rPr>
      <w:b/>
      <w:noProof/>
      <w:color w:val="666666" w:themeColor="text2"/>
      <w:sz w:val="28"/>
    </w:rPr>
  </w:style>
  <w:style w:type="paragraph" w:styleId="Verzeichnis2">
    <w:name w:val="toc 2"/>
    <w:basedOn w:val="Standard"/>
    <w:next w:val="Standard"/>
    <w:link w:val="Verzeichnis2Zchn"/>
    <w:autoRedefine/>
    <w:uiPriority w:val="39"/>
    <w:rsid w:val="00A30FA3"/>
    <w:pPr>
      <w:tabs>
        <w:tab w:val="left" w:pos="567"/>
        <w:tab w:val="left" w:pos="851"/>
        <w:tab w:val="right" w:leader="dot" w:pos="9639"/>
      </w:tabs>
      <w:ind w:left="567" w:hanging="567"/>
    </w:pPr>
  </w:style>
  <w:style w:type="paragraph" w:styleId="Verzeichnis3">
    <w:name w:val="toc 3"/>
    <w:basedOn w:val="Standard"/>
    <w:next w:val="Standard"/>
    <w:link w:val="Verzeichnis3Zchn"/>
    <w:autoRedefine/>
    <w:uiPriority w:val="39"/>
    <w:rsid w:val="00A30FA3"/>
    <w:pPr>
      <w:tabs>
        <w:tab w:val="left" w:pos="851"/>
        <w:tab w:val="right" w:leader="dot" w:pos="9639"/>
      </w:tabs>
      <w:ind w:left="851" w:hanging="851"/>
    </w:pPr>
    <w:rPr>
      <w:noProof/>
    </w:rPr>
  </w:style>
  <w:style w:type="paragraph" w:styleId="Verzeichnis4">
    <w:name w:val="toc 4"/>
    <w:basedOn w:val="Standard"/>
    <w:next w:val="Standard"/>
    <w:link w:val="Verzeichnis4Zchn"/>
    <w:autoRedefine/>
    <w:uiPriority w:val="39"/>
    <w:rsid w:val="00A30FA3"/>
    <w:pPr>
      <w:tabs>
        <w:tab w:val="left" w:pos="851"/>
        <w:tab w:val="right" w:leader="dot" w:pos="9639"/>
      </w:tabs>
      <w:ind w:left="851" w:hanging="851"/>
    </w:pPr>
  </w:style>
  <w:style w:type="paragraph" w:styleId="Verzeichnis5">
    <w:name w:val="toc 5"/>
    <w:basedOn w:val="Standard"/>
    <w:next w:val="Standard"/>
    <w:autoRedefine/>
    <w:semiHidden/>
    <w:rsid w:val="00CA6777"/>
    <w:pPr>
      <w:tabs>
        <w:tab w:val="left" w:pos="1134"/>
        <w:tab w:val="right" w:leader="dot" w:pos="9639"/>
      </w:tabs>
      <w:ind w:left="1134" w:hanging="1134"/>
    </w:pPr>
  </w:style>
  <w:style w:type="paragraph" w:styleId="Verzeichnis6">
    <w:name w:val="toc 6"/>
    <w:basedOn w:val="Standard"/>
    <w:next w:val="Standard"/>
    <w:autoRedefine/>
    <w:semiHidden/>
    <w:rsid w:val="00CA6777"/>
    <w:pPr>
      <w:tabs>
        <w:tab w:val="left" w:pos="1134"/>
        <w:tab w:val="right" w:leader="dot" w:pos="9639"/>
      </w:tabs>
      <w:ind w:left="1134" w:hanging="1134"/>
    </w:pPr>
  </w:style>
  <w:style w:type="paragraph" w:styleId="Verzeichnis7">
    <w:name w:val="toc 7"/>
    <w:basedOn w:val="Standard"/>
    <w:next w:val="Standard"/>
    <w:autoRedefine/>
    <w:semiHidden/>
    <w:rsid w:val="00CA6777"/>
    <w:pPr>
      <w:tabs>
        <w:tab w:val="left" w:pos="1701"/>
        <w:tab w:val="right" w:leader="dot" w:pos="9639"/>
      </w:tabs>
      <w:ind w:left="1701" w:hanging="1701"/>
    </w:pPr>
    <w:rPr>
      <w:noProof/>
    </w:rPr>
  </w:style>
  <w:style w:type="paragraph" w:styleId="Verzeichnis9">
    <w:name w:val="toc 9"/>
    <w:basedOn w:val="Standard"/>
    <w:next w:val="Standard"/>
    <w:autoRedefine/>
    <w:semiHidden/>
    <w:rsid w:val="00CA6777"/>
    <w:pPr>
      <w:tabs>
        <w:tab w:val="left" w:pos="1701"/>
        <w:tab w:val="right" w:leader="dot" w:pos="9639"/>
      </w:tabs>
      <w:ind w:left="1701" w:hanging="1701"/>
    </w:pPr>
    <w:rPr>
      <w:noProof/>
    </w:rPr>
  </w:style>
  <w:style w:type="paragraph" w:styleId="Verzeichnis8">
    <w:name w:val="toc 8"/>
    <w:basedOn w:val="Standard"/>
    <w:next w:val="Standard"/>
    <w:autoRedefine/>
    <w:semiHidden/>
    <w:rsid w:val="00CA6777"/>
    <w:pPr>
      <w:tabs>
        <w:tab w:val="left" w:pos="1701"/>
        <w:tab w:val="right" w:leader="dot" w:pos="9639"/>
      </w:tabs>
      <w:ind w:left="1701" w:hanging="1701"/>
    </w:pPr>
    <w:rPr>
      <w:noProof/>
    </w:rPr>
  </w:style>
  <w:style w:type="paragraph" w:styleId="Kopfzeile">
    <w:name w:val="header"/>
    <w:basedOn w:val="Standard"/>
    <w:link w:val="KopfzeileZchn"/>
    <w:rsid w:val="004C1BDB"/>
    <w:pPr>
      <w:tabs>
        <w:tab w:val="center" w:pos="4820"/>
        <w:tab w:val="right" w:pos="9639"/>
      </w:tabs>
    </w:pPr>
  </w:style>
  <w:style w:type="paragraph" w:styleId="Fuzeile">
    <w:name w:val="footer"/>
    <w:basedOn w:val="Kopfzeile"/>
    <w:link w:val="FuzeileZchn"/>
    <w:uiPriority w:val="43"/>
    <w:rsid w:val="00CA6777"/>
    <w:rPr>
      <w:sz w:val="14"/>
    </w:rPr>
  </w:style>
  <w:style w:type="paragraph" w:styleId="StandardWeb">
    <w:name w:val="Normal (Web)"/>
    <w:basedOn w:val="Standard"/>
    <w:semiHidden/>
    <w:rsid w:val="00CA6777"/>
    <w:rPr>
      <w:szCs w:val="24"/>
    </w:rPr>
  </w:style>
  <w:style w:type="paragraph" w:styleId="Listennummer">
    <w:name w:val="List Number"/>
    <w:basedOn w:val="Standard"/>
    <w:autoRedefine/>
    <w:rsid w:val="00CA6777"/>
    <w:pPr>
      <w:numPr>
        <w:numId w:val="5"/>
      </w:numPr>
      <w:tabs>
        <w:tab w:val="clear" w:pos="360"/>
        <w:tab w:val="left" w:pos="567"/>
      </w:tabs>
    </w:pPr>
  </w:style>
  <w:style w:type="character" w:styleId="Hyperlink">
    <w:name w:val="Hyperlink"/>
    <w:basedOn w:val="Absatz-Standardschriftart"/>
    <w:uiPriority w:val="99"/>
    <w:rsid w:val="00CA6777"/>
    <w:rPr>
      <w:rFonts w:asciiTheme="minorHAnsi" w:hAnsiTheme="minorHAnsi"/>
      <w:color w:val="666666" w:themeColor="text2"/>
      <w:sz w:val="22"/>
      <w:u w:val="single"/>
    </w:rPr>
  </w:style>
  <w:style w:type="paragraph" w:styleId="Titel">
    <w:name w:val="Title"/>
    <w:basedOn w:val="Standard"/>
    <w:next w:val="Standard"/>
    <w:link w:val="TitelZchn"/>
    <w:qFormat/>
    <w:rsid w:val="009826F4"/>
    <w:pPr>
      <w:contextualSpacing/>
      <w:outlineLvl w:val="0"/>
    </w:pPr>
    <w:rPr>
      <w:rFonts w:asciiTheme="majorHAnsi" w:eastAsiaTheme="majorEastAsia" w:hAnsiTheme="majorHAnsi" w:cstheme="majorBidi"/>
      <w:b/>
      <w:bCs/>
      <w:color w:val="666666" w:themeColor="text2"/>
      <w:kern w:val="28"/>
      <w:sz w:val="44"/>
      <w:szCs w:val="32"/>
    </w:rPr>
  </w:style>
  <w:style w:type="character" w:customStyle="1" w:styleId="TitelZchn">
    <w:name w:val="Titel Zchn"/>
    <w:basedOn w:val="Absatz-Standardschriftart"/>
    <w:link w:val="Titel"/>
    <w:rsid w:val="009826F4"/>
    <w:rPr>
      <w:rFonts w:asciiTheme="majorHAnsi" w:eastAsiaTheme="majorEastAsia" w:hAnsiTheme="majorHAnsi" w:cstheme="majorBidi"/>
      <w:b/>
      <w:bCs/>
      <w:color w:val="666666" w:themeColor="text2"/>
      <w:kern w:val="28"/>
      <w:sz w:val="44"/>
      <w:szCs w:val="32"/>
    </w:rPr>
  </w:style>
  <w:style w:type="character" w:styleId="Platzhaltertext">
    <w:name w:val="Placeholder Text"/>
    <w:basedOn w:val="Absatz-Standardschriftart"/>
    <w:uiPriority w:val="99"/>
    <w:semiHidden/>
    <w:rsid w:val="00CA6777"/>
    <w:rPr>
      <w:color w:val="808080"/>
    </w:rPr>
  </w:style>
  <w:style w:type="paragraph" w:customStyle="1" w:styleId="Absatzabstand">
    <w:name w:val="Absatzabstand"/>
    <w:basedOn w:val="Standard"/>
    <w:link w:val="AbsatzabstandZchn"/>
    <w:qFormat/>
    <w:rsid w:val="00CA6777"/>
    <w:pPr>
      <w:spacing w:after="240"/>
    </w:pPr>
  </w:style>
  <w:style w:type="paragraph" w:customStyle="1" w:styleId="Absenderzeile">
    <w:name w:val="Absenderzeile"/>
    <w:basedOn w:val="Kopfzeile"/>
    <w:qFormat/>
    <w:rsid w:val="00CA6777"/>
    <w:rPr>
      <w:sz w:val="12"/>
    </w:rPr>
  </w:style>
  <w:style w:type="character" w:customStyle="1" w:styleId="AbsatzabstandZchn">
    <w:name w:val="Absatzabstand Zchn"/>
    <w:basedOn w:val="Absatz-Standardschriftart"/>
    <w:link w:val="Absatzabstand"/>
    <w:rsid w:val="00CA6777"/>
  </w:style>
  <w:style w:type="paragraph" w:customStyle="1" w:styleId="Eingerckt">
    <w:name w:val="Eingerückt"/>
    <w:basedOn w:val="Absatzabstand"/>
    <w:semiHidden/>
    <w:rsid w:val="00CA6777"/>
    <w:pPr>
      <w:ind w:left="851"/>
    </w:pPr>
  </w:style>
  <w:style w:type="paragraph" w:styleId="Aufzhlungszeichen">
    <w:name w:val="List Bullet"/>
    <w:basedOn w:val="Standard"/>
    <w:qFormat/>
    <w:rsid w:val="00CA6777"/>
    <w:pPr>
      <w:numPr>
        <w:numId w:val="11"/>
      </w:numPr>
      <w:tabs>
        <w:tab w:val="left" w:pos="567"/>
      </w:tabs>
    </w:pPr>
  </w:style>
  <w:style w:type="paragraph" w:styleId="Aufzhlungszeichen2">
    <w:name w:val="List Bullet 2"/>
    <w:basedOn w:val="Aufzhlungszeichen"/>
    <w:qFormat/>
    <w:rsid w:val="00F9696F"/>
    <w:pPr>
      <w:numPr>
        <w:ilvl w:val="1"/>
      </w:numPr>
      <w:spacing w:after="120"/>
    </w:pPr>
    <w:rPr>
      <w:sz w:val="20"/>
    </w:rPr>
  </w:style>
  <w:style w:type="table" w:styleId="Tabellenraster">
    <w:name w:val="Table Grid"/>
    <w:aliases w:val="Tabellenraster LUKS"/>
    <w:basedOn w:val="NormaleTabelle"/>
    <w:uiPriority w:val="59"/>
    <w:rsid w:val="00CA6777"/>
    <w:tblPr>
      <w:tblBorders>
        <w:top w:val="single" w:sz="4" w:space="0" w:color="C1C1C1" w:themeColor="text2" w:themeTint="66"/>
        <w:left w:val="single" w:sz="4" w:space="0" w:color="C1C1C1" w:themeColor="text2" w:themeTint="66"/>
        <w:bottom w:val="single" w:sz="4" w:space="0" w:color="C1C1C1" w:themeColor="text2" w:themeTint="66"/>
        <w:right w:val="single" w:sz="4" w:space="0" w:color="C1C1C1" w:themeColor="text2" w:themeTint="66"/>
        <w:insideH w:val="single" w:sz="4" w:space="0" w:color="C1C1C1" w:themeColor="text2" w:themeTint="66"/>
        <w:insideV w:val="single" w:sz="4" w:space="0" w:color="C1C1C1" w:themeColor="text2" w:themeTint="66"/>
      </w:tblBorders>
      <w:tblCellMar>
        <w:top w:w="28" w:type="dxa"/>
        <w:bottom w:w="28" w:type="dxa"/>
      </w:tblCellMar>
    </w:tblPr>
    <w:tblStylePr w:type="firstRow">
      <w:pPr>
        <w:keepNext/>
        <w:wordWrap/>
      </w:pPr>
      <w:rPr>
        <w:b/>
        <w:color w:val="FFFFFF" w:themeColor="background1"/>
      </w:rPr>
      <w:tblPr/>
      <w:tcPr>
        <w:shd w:val="clear" w:color="auto" w:fill="2A71B8" w:themeFill="accent1"/>
      </w:tcPr>
    </w:tblStylePr>
  </w:style>
  <w:style w:type="paragraph" w:styleId="Inhaltsverzeichnisberschrift">
    <w:name w:val="TOC Heading"/>
    <w:basedOn w:val="berschrift1"/>
    <w:next w:val="Standard"/>
    <w:uiPriority w:val="39"/>
    <w:semiHidden/>
    <w:qFormat/>
    <w:rsid w:val="00CA6777"/>
    <w:pPr>
      <w:keepLines/>
      <w:spacing w:after="0" w:line="259" w:lineRule="auto"/>
      <w:outlineLvl w:val="9"/>
    </w:pPr>
    <w:rPr>
      <w:rFonts w:eastAsiaTheme="majorEastAsia" w:cstheme="majorBidi"/>
      <w:b w:val="0"/>
      <w:color w:val="1F5489" w:themeColor="accent1" w:themeShade="BF"/>
      <w:kern w:val="0"/>
      <w:sz w:val="32"/>
      <w:szCs w:val="32"/>
    </w:rPr>
  </w:style>
  <w:style w:type="paragraph" w:styleId="Listenabsatz">
    <w:name w:val="List Paragraph"/>
    <w:basedOn w:val="Standard"/>
    <w:uiPriority w:val="34"/>
    <w:rsid w:val="00CA6777"/>
    <w:pPr>
      <w:numPr>
        <w:numId w:val="4"/>
      </w:numPr>
      <w:contextualSpacing/>
    </w:pPr>
    <w:rPr>
      <w:rFonts w:eastAsiaTheme="minorHAnsi" w:cstheme="minorBidi"/>
      <w:szCs w:val="20"/>
      <w:lang w:eastAsia="en-US"/>
    </w:rPr>
  </w:style>
  <w:style w:type="paragraph" w:customStyle="1" w:styleId="Absendeadresse">
    <w:name w:val="Absendeadresse"/>
    <w:basedOn w:val="Standard"/>
    <w:link w:val="AbsendeadresseZchn"/>
    <w:qFormat/>
    <w:rsid w:val="00CA6777"/>
    <w:rPr>
      <w:rFonts w:ascii="Arial Narrow" w:eastAsiaTheme="minorHAnsi" w:hAnsi="Arial Narrow" w:cstheme="minorBidi"/>
      <w:sz w:val="14"/>
      <w:szCs w:val="20"/>
      <w:lang w:eastAsia="en-US"/>
    </w:rPr>
  </w:style>
  <w:style w:type="character" w:customStyle="1" w:styleId="AbsendeadresseZchn">
    <w:name w:val="Absendeadresse Zchn"/>
    <w:basedOn w:val="Absatz-Standardschriftart"/>
    <w:link w:val="Absendeadresse"/>
    <w:rsid w:val="00CA6777"/>
    <w:rPr>
      <w:rFonts w:ascii="Arial Narrow" w:eastAsiaTheme="minorHAnsi" w:hAnsi="Arial Narrow" w:cstheme="minorBidi"/>
      <w:sz w:val="14"/>
      <w:szCs w:val="20"/>
      <w:lang w:eastAsia="en-US"/>
    </w:rPr>
  </w:style>
  <w:style w:type="paragraph" w:styleId="Untertitel">
    <w:name w:val="Subtitle"/>
    <w:basedOn w:val="Standard"/>
    <w:next w:val="Standard"/>
    <w:link w:val="UntertitelZchn"/>
    <w:qFormat/>
    <w:rsid w:val="00CA6777"/>
    <w:pPr>
      <w:numPr>
        <w:ilvl w:val="1"/>
      </w:numPr>
    </w:pPr>
    <w:rPr>
      <w:rFonts w:eastAsiaTheme="minorEastAsia" w:cstheme="minorBidi"/>
      <w:sz w:val="28"/>
    </w:rPr>
  </w:style>
  <w:style w:type="character" w:customStyle="1" w:styleId="UntertitelZchn">
    <w:name w:val="Untertitel Zchn"/>
    <w:basedOn w:val="Absatz-Standardschriftart"/>
    <w:link w:val="Untertitel"/>
    <w:rsid w:val="00CA6777"/>
    <w:rPr>
      <w:rFonts w:eastAsiaTheme="minorEastAsia" w:cstheme="minorBidi"/>
      <w:sz w:val="28"/>
    </w:rPr>
  </w:style>
  <w:style w:type="character" w:customStyle="1" w:styleId="FuzeileZchn">
    <w:name w:val="Fußzeile Zchn"/>
    <w:basedOn w:val="Absatz-Standardschriftart"/>
    <w:link w:val="Fuzeile"/>
    <w:uiPriority w:val="43"/>
    <w:rsid w:val="00CA6777"/>
    <w:rPr>
      <w:sz w:val="14"/>
    </w:rPr>
  </w:style>
  <w:style w:type="character" w:styleId="Seitenzahl">
    <w:name w:val="page number"/>
    <w:basedOn w:val="Absatz-Standardschriftart"/>
    <w:uiPriority w:val="44"/>
    <w:semiHidden/>
    <w:rsid w:val="00CA6777"/>
  </w:style>
  <w:style w:type="character" w:styleId="Kommentarzeichen">
    <w:name w:val="annotation reference"/>
    <w:basedOn w:val="Absatz-Standardschriftart"/>
    <w:semiHidden/>
    <w:unhideWhenUsed/>
    <w:rsid w:val="00CA6777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CA677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CA677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CA677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CA6777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semiHidden/>
    <w:unhideWhenUsed/>
    <w:rsid w:val="00CA677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CA6777"/>
    <w:rPr>
      <w:rFonts w:ascii="Segoe UI" w:hAnsi="Segoe UI" w:cs="Segoe UI"/>
      <w:sz w:val="18"/>
      <w:szCs w:val="18"/>
    </w:rPr>
  </w:style>
  <w:style w:type="paragraph" w:styleId="berarbeitung">
    <w:name w:val="Revision"/>
    <w:hidden/>
    <w:uiPriority w:val="99"/>
    <w:semiHidden/>
    <w:rsid w:val="000448AB"/>
  </w:style>
  <w:style w:type="paragraph" w:styleId="Funotentext">
    <w:name w:val="footnote text"/>
    <w:basedOn w:val="Standard"/>
    <w:link w:val="FunotentextZchn"/>
    <w:unhideWhenUsed/>
    <w:rsid w:val="00CA6777"/>
    <w:pPr>
      <w:ind w:left="142" w:hanging="142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rsid w:val="00CA6777"/>
    <w:rPr>
      <w:szCs w:val="20"/>
    </w:rPr>
  </w:style>
  <w:style w:type="character" w:styleId="Funotenzeichen">
    <w:name w:val="footnote reference"/>
    <w:basedOn w:val="Absatz-Standardschriftart"/>
    <w:semiHidden/>
    <w:unhideWhenUsed/>
    <w:rsid w:val="00CA6777"/>
    <w:rPr>
      <w:vertAlign w:val="superscript"/>
    </w:rPr>
  </w:style>
  <w:style w:type="table" w:customStyle="1" w:styleId="GridTableLight">
    <w:name w:val="Grid Table Light"/>
    <w:basedOn w:val="NormaleTabelle"/>
    <w:uiPriority w:val="40"/>
    <w:rsid w:val="00CA6777"/>
    <w:tblPr>
      <w:tblBorders>
        <w:top w:val="single" w:sz="2" w:space="0" w:color="BFBFBF" w:themeColor="background1" w:themeShade="BF"/>
        <w:left w:val="single" w:sz="2" w:space="0" w:color="BFBFBF" w:themeColor="background1" w:themeShade="BF"/>
        <w:bottom w:val="single" w:sz="2" w:space="0" w:color="BFBFBF" w:themeColor="background1" w:themeShade="BF"/>
        <w:right w:val="single" w:sz="2" w:space="0" w:color="BFBFBF" w:themeColor="background1" w:themeShade="BF"/>
        <w:insideH w:val="single" w:sz="2" w:space="0" w:color="BFBFBF" w:themeColor="background1" w:themeShade="BF"/>
        <w:insideV w:val="single" w:sz="2" w:space="0" w:color="BFBFBF" w:themeColor="background1" w:themeShade="BF"/>
      </w:tblBorders>
      <w:tblCellMar>
        <w:top w:w="28" w:type="dxa"/>
        <w:bottom w:w="28" w:type="dxa"/>
      </w:tblCellMar>
    </w:tblPr>
  </w:style>
  <w:style w:type="paragraph" w:customStyle="1" w:styleId="TitelDeckblatt">
    <w:name w:val="Titel Deckblatt"/>
    <w:basedOn w:val="Titel"/>
    <w:next w:val="Standard"/>
    <w:link w:val="TitelDeckblattZchn"/>
    <w:qFormat/>
    <w:rsid w:val="00CA6777"/>
    <w:rPr>
      <w:sz w:val="66"/>
    </w:rPr>
  </w:style>
  <w:style w:type="character" w:customStyle="1" w:styleId="TitelDeckblattZchn">
    <w:name w:val="Titel Deckblatt Zchn"/>
    <w:basedOn w:val="TitelZchn"/>
    <w:link w:val="TitelDeckblatt"/>
    <w:rsid w:val="00CA6777"/>
    <w:rPr>
      <w:rFonts w:asciiTheme="majorHAnsi" w:eastAsiaTheme="majorEastAsia" w:hAnsiTheme="majorHAnsi" w:cstheme="majorBidi"/>
      <w:b/>
      <w:bCs/>
      <w:color w:val="666666" w:themeColor="text2"/>
      <w:kern w:val="28"/>
      <w:sz w:val="66"/>
      <w:szCs w:val="32"/>
    </w:rPr>
  </w:style>
  <w:style w:type="paragraph" w:customStyle="1" w:styleId="Verzeichnisberschrift">
    <w:name w:val="Verzeichnis Überschrift"/>
    <w:basedOn w:val="Verzeichnis2"/>
    <w:link w:val="VerzeichnisberschriftZchn"/>
    <w:qFormat/>
    <w:rsid w:val="00CA6777"/>
    <w:rPr>
      <w:b/>
      <w:noProof/>
      <w:color w:val="666666" w:themeColor="text2"/>
      <w:sz w:val="44"/>
    </w:rPr>
  </w:style>
  <w:style w:type="paragraph" w:styleId="Aufzhlungszeichen3">
    <w:name w:val="List Bullet 3"/>
    <w:basedOn w:val="Aufzhlungszeichen2"/>
    <w:unhideWhenUsed/>
    <w:qFormat/>
    <w:rsid w:val="00CA6777"/>
    <w:pPr>
      <w:numPr>
        <w:ilvl w:val="2"/>
      </w:numPr>
    </w:pPr>
  </w:style>
  <w:style w:type="character" w:customStyle="1" w:styleId="Verzeichnis2Zchn">
    <w:name w:val="Verzeichnis 2 Zchn"/>
    <w:basedOn w:val="Absatz-Standardschriftart"/>
    <w:link w:val="Verzeichnis2"/>
    <w:uiPriority w:val="39"/>
    <w:rsid w:val="00A30FA3"/>
  </w:style>
  <w:style w:type="character" w:customStyle="1" w:styleId="VerzeichnisberschriftZchn">
    <w:name w:val="Verzeichnis Überschrift Zchn"/>
    <w:basedOn w:val="Verzeichnis2Zchn"/>
    <w:link w:val="Verzeichnisberschrift"/>
    <w:rsid w:val="00CA6777"/>
    <w:rPr>
      <w:b/>
      <w:noProof/>
      <w:color w:val="666666" w:themeColor="text2"/>
      <w:sz w:val="44"/>
    </w:rPr>
  </w:style>
  <w:style w:type="numbering" w:customStyle="1" w:styleId="Aufzhlung">
    <w:name w:val="Aufzählung"/>
    <w:uiPriority w:val="99"/>
    <w:rsid w:val="00CA6777"/>
    <w:pPr>
      <w:numPr>
        <w:numId w:val="2"/>
      </w:numPr>
    </w:pPr>
  </w:style>
  <w:style w:type="numbering" w:customStyle="1" w:styleId="Aufzhlungsliste">
    <w:name w:val="Aufzählungsliste"/>
    <w:basedOn w:val="KeineListe"/>
    <w:uiPriority w:val="99"/>
    <w:rsid w:val="004809D6"/>
    <w:pPr>
      <w:numPr>
        <w:numId w:val="1"/>
      </w:numPr>
    </w:pPr>
  </w:style>
  <w:style w:type="paragraph" w:styleId="Aufzhlungszeichen4">
    <w:name w:val="List Bullet 4"/>
    <w:basedOn w:val="Standard"/>
    <w:rsid w:val="00CA6777"/>
    <w:pPr>
      <w:numPr>
        <w:ilvl w:val="3"/>
        <w:numId w:val="11"/>
      </w:numPr>
      <w:contextualSpacing/>
    </w:pPr>
  </w:style>
  <w:style w:type="paragraph" w:styleId="Aufzhlungszeichen5">
    <w:name w:val="List Bullet 5"/>
    <w:basedOn w:val="Standard"/>
    <w:rsid w:val="00CA6777"/>
    <w:pPr>
      <w:numPr>
        <w:ilvl w:val="4"/>
        <w:numId w:val="11"/>
      </w:numPr>
      <w:contextualSpacing/>
    </w:pPr>
  </w:style>
  <w:style w:type="paragraph" w:styleId="Liste">
    <w:name w:val="List"/>
    <w:basedOn w:val="Standard"/>
    <w:semiHidden/>
    <w:unhideWhenUsed/>
    <w:rsid w:val="00CA6777"/>
    <w:pPr>
      <w:ind w:left="283" w:hanging="283"/>
      <w:contextualSpacing/>
    </w:pPr>
  </w:style>
  <w:style w:type="table" w:customStyle="1" w:styleId="TabelleohneGitternetzlinienStandard">
    <w:name w:val="Tabelle ohne Gitternetzlinien (Standard)"/>
    <w:basedOn w:val="NormaleTabelle"/>
    <w:uiPriority w:val="99"/>
    <w:rsid w:val="00CA6777"/>
    <w:tblPr/>
  </w:style>
  <w:style w:type="paragraph" w:customStyle="1" w:styleId="Aufzhlungszeichen6">
    <w:name w:val="Aufzählungszeichen 6"/>
    <w:basedOn w:val="Standard"/>
    <w:rsid w:val="00CA6777"/>
    <w:pPr>
      <w:numPr>
        <w:ilvl w:val="5"/>
        <w:numId w:val="11"/>
      </w:numPr>
    </w:pPr>
  </w:style>
  <w:style w:type="paragraph" w:customStyle="1" w:styleId="Aufzhlungszeichen7">
    <w:name w:val="Aufzählungszeichen 7"/>
    <w:basedOn w:val="Standard"/>
    <w:rsid w:val="00CA6777"/>
    <w:pPr>
      <w:numPr>
        <w:ilvl w:val="6"/>
        <w:numId w:val="11"/>
      </w:numPr>
    </w:pPr>
  </w:style>
  <w:style w:type="paragraph" w:customStyle="1" w:styleId="Aufzhlungszeichen8">
    <w:name w:val="Aufzählungszeichen 8"/>
    <w:basedOn w:val="Standard"/>
    <w:rsid w:val="00CA6777"/>
    <w:pPr>
      <w:numPr>
        <w:ilvl w:val="7"/>
        <w:numId w:val="11"/>
      </w:numPr>
    </w:pPr>
  </w:style>
  <w:style w:type="paragraph" w:customStyle="1" w:styleId="Aufzhlungszeichen9">
    <w:name w:val="Aufzählungszeichen 9"/>
    <w:basedOn w:val="Standard"/>
    <w:rsid w:val="00CA6777"/>
    <w:pPr>
      <w:numPr>
        <w:ilvl w:val="8"/>
        <w:numId w:val="11"/>
      </w:numPr>
    </w:pPr>
  </w:style>
  <w:style w:type="character" w:customStyle="1" w:styleId="Verzeichnis4Zchn">
    <w:name w:val="Verzeichnis 4 Zchn"/>
    <w:basedOn w:val="Absatz-Standardschriftart"/>
    <w:link w:val="Verzeichnis4"/>
    <w:uiPriority w:val="39"/>
    <w:rsid w:val="00A30FA3"/>
  </w:style>
  <w:style w:type="character" w:customStyle="1" w:styleId="Verzeichnis3Zchn">
    <w:name w:val="Verzeichnis 3 Zchn"/>
    <w:basedOn w:val="Absatz-Standardschriftart"/>
    <w:link w:val="Verzeichnis3"/>
    <w:uiPriority w:val="39"/>
    <w:rsid w:val="00A30FA3"/>
    <w:rPr>
      <w:noProof/>
    </w:rPr>
  </w:style>
  <w:style w:type="numbering" w:customStyle="1" w:styleId="LuksAufzhlung">
    <w:name w:val="Luks Aufzählung"/>
    <w:uiPriority w:val="99"/>
    <w:rsid w:val="00B50AC6"/>
    <w:pPr>
      <w:numPr>
        <w:numId w:val="8"/>
      </w:numPr>
    </w:pPr>
  </w:style>
  <w:style w:type="numbering" w:customStyle="1" w:styleId="LUKSAufzhlung0">
    <w:name w:val="LUKS Aufzählung"/>
    <w:uiPriority w:val="99"/>
    <w:rsid w:val="00AD54E2"/>
    <w:pPr>
      <w:numPr>
        <w:numId w:val="14"/>
      </w:numPr>
    </w:pPr>
  </w:style>
  <w:style w:type="character" w:customStyle="1" w:styleId="KopfzeileZchn">
    <w:name w:val="Kopfzeile Zchn"/>
    <w:basedOn w:val="Absatz-Standardschriftart"/>
    <w:link w:val="Kopfzeile"/>
    <w:rsid w:val="00E02D61"/>
  </w:style>
  <w:style w:type="paragraph" w:customStyle="1" w:styleId="1pt">
    <w:name w:val="1pt"/>
    <w:basedOn w:val="Standard"/>
    <w:uiPriority w:val="48"/>
    <w:semiHidden/>
    <w:rsid w:val="00943E97"/>
    <w:rPr>
      <w:rFonts w:eastAsiaTheme="minorEastAsia" w:cstheme="minorBidi"/>
      <w:color w:val="000000" w:themeColor="text1"/>
      <w:sz w:val="2"/>
      <w:lang w:eastAsia="en-US"/>
    </w:rPr>
  </w:style>
  <w:style w:type="paragraph" w:customStyle="1" w:styleId="Default">
    <w:name w:val="Default"/>
    <w:rsid w:val="00943E97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  <w:lang w:eastAsia="en-US"/>
    </w:rPr>
  </w:style>
  <w:style w:type="paragraph" w:customStyle="1" w:styleId="FusszeileFett">
    <w:name w:val="Fusszeile Fett"/>
    <w:basedOn w:val="KeinLeerraum"/>
    <w:uiPriority w:val="43"/>
    <w:semiHidden/>
    <w:rsid w:val="009B0F6E"/>
    <w:pPr>
      <w:spacing w:line="210" w:lineRule="atLeast"/>
    </w:pPr>
    <w:rPr>
      <w:rFonts w:eastAsiaTheme="minorEastAsia" w:cstheme="minorBidi"/>
      <w:b/>
      <w:color w:val="666666" w:themeColor="text2"/>
      <w:sz w:val="16"/>
      <w:lang w:eastAsia="en-US"/>
    </w:rPr>
  </w:style>
  <w:style w:type="paragraph" w:styleId="KeinLeerraum">
    <w:name w:val="No Spacing"/>
    <w:uiPriority w:val="1"/>
    <w:qFormat/>
    <w:rsid w:val="009B0F6E"/>
  </w:style>
  <w:style w:type="paragraph" w:customStyle="1" w:styleId="Kopfzeile1">
    <w:name w:val="Kopfzeile 1"/>
    <w:basedOn w:val="Standard"/>
    <w:qFormat/>
    <w:rsid w:val="009B0F6E"/>
    <w:pPr>
      <w:spacing w:after="120" w:line="180" w:lineRule="exact"/>
    </w:pPr>
    <w:rPr>
      <w:b/>
      <w:color w:val="808080" w:themeColor="background1" w:themeShade="80"/>
      <w:sz w:val="15"/>
      <w:szCs w:val="15"/>
    </w:rPr>
  </w:style>
  <w:style w:type="paragraph" w:customStyle="1" w:styleId="Kopfzeile2">
    <w:name w:val="Kopfzeile 2"/>
    <w:basedOn w:val="Standard"/>
    <w:qFormat/>
    <w:rsid w:val="009B0F6E"/>
    <w:pPr>
      <w:spacing w:line="180" w:lineRule="exact"/>
    </w:pPr>
    <w:rPr>
      <w:color w:val="808080" w:themeColor="background1" w:themeShade="80"/>
      <w:sz w:val="15"/>
      <w:szCs w:val="15"/>
    </w:rPr>
  </w:style>
  <w:style w:type="paragraph" w:customStyle="1" w:styleId="Textinhalt">
    <w:name w:val="Textinhalt"/>
    <w:basedOn w:val="Default"/>
    <w:qFormat/>
    <w:rsid w:val="009B0F6E"/>
    <w:pPr>
      <w:spacing w:after="280"/>
    </w:pPr>
    <w:rPr>
      <w:color w:val="000000" w:themeColor="text1"/>
      <w:sz w:val="20"/>
      <w:szCs w:val="20"/>
    </w:rPr>
  </w:style>
  <w:style w:type="paragraph" w:customStyle="1" w:styleId="Formatvorlage1">
    <w:name w:val="Formatvorlage1"/>
    <w:basedOn w:val="Standard"/>
    <w:autoRedefine/>
    <w:qFormat/>
    <w:rsid w:val="007A1649"/>
    <w:pPr>
      <w:autoSpaceDE w:val="0"/>
      <w:autoSpaceDN w:val="0"/>
      <w:adjustRightInd w:val="0"/>
      <w:spacing w:after="60"/>
    </w:pPr>
    <w:rPr>
      <w:rFonts w:ascii="Arial" w:hAnsi="Arial" w:cs="Arial"/>
      <w:b/>
      <w:bCs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sz w:val="22"/>
        <w:szCs w:val="22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/>
    <w:lsdException w:name="heading 6" w:semiHidden="0" w:unhideWhenUsed="0"/>
    <w:lsdException w:name="toc 1" w:uiPriority="39"/>
    <w:lsdException w:name="toc 2" w:uiPriority="39"/>
    <w:lsdException w:name="toc 3" w:uiPriority="39"/>
    <w:lsdException w:name="toc 4" w:uiPriority="39"/>
    <w:lsdException w:name="footer" w:uiPriority="43"/>
    <w:lsdException w:name="caption" w:qFormat="1"/>
    <w:lsdException w:name="page number" w:uiPriority="44"/>
    <w:lsdException w:name="List Bullet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 w:qFormat="1"/>
    <w:lsdException w:name="List Bullet 3" w:semiHidden="0" w:unhideWhenUsed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/>
    <w:lsdException w:name="Emphasis" w:semiHidden="0" w:unhideWhenUsed="0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A6777"/>
  </w:style>
  <w:style w:type="paragraph" w:styleId="berschrift1">
    <w:name w:val="heading 1"/>
    <w:basedOn w:val="Standard"/>
    <w:next w:val="Standard"/>
    <w:autoRedefine/>
    <w:qFormat/>
    <w:rsid w:val="009B0F6E"/>
    <w:pPr>
      <w:keepNext/>
      <w:tabs>
        <w:tab w:val="left" w:pos="851"/>
      </w:tabs>
      <w:spacing w:before="240" w:after="240"/>
      <w:outlineLvl w:val="0"/>
    </w:pPr>
    <w:rPr>
      <w:rFonts w:asciiTheme="majorHAnsi" w:hAnsiTheme="majorHAnsi"/>
      <w:b/>
      <w:color w:val="666666" w:themeColor="text2"/>
      <w:kern w:val="28"/>
      <w:sz w:val="36"/>
    </w:rPr>
  </w:style>
  <w:style w:type="paragraph" w:styleId="berschrift2">
    <w:name w:val="heading 2"/>
    <w:basedOn w:val="berschrift1"/>
    <w:next w:val="Standard"/>
    <w:autoRedefine/>
    <w:qFormat/>
    <w:rsid w:val="009826F4"/>
    <w:pPr>
      <w:numPr>
        <w:ilvl w:val="1"/>
      </w:numPr>
      <w:spacing w:before="200" w:after="0"/>
      <w:outlineLvl w:val="1"/>
    </w:pPr>
    <w:rPr>
      <w:sz w:val="32"/>
    </w:rPr>
  </w:style>
  <w:style w:type="paragraph" w:styleId="berschrift3">
    <w:name w:val="heading 3"/>
    <w:basedOn w:val="berschrift2"/>
    <w:next w:val="Standard"/>
    <w:autoRedefine/>
    <w:qFormat/>
    <w:rsid w:val="009826F4"/>
    <w:pPr>
      <w:numPr>
        <w:ilvl w:val="2"/>
      </w:numPr>
      <w:outlineLvl w:val="2"/>
    </w:pPr>
    <w:rPr>
      <w:sz w:val="26"/>
    </w:rPr>
  </w:style>
  <w:style w:type="paragraph" w:styleId="berschrift4">
    <w:name w:val="heading 4"/>
    <w:basedOn w:val="berschrift3"/>
    <w:next w:val="Standard"/>
    <w:autoRedefine/>
    <w:qFormat/>
    <w:rsid w:val="006A1B91"/>
    <w:pPr>
      <w:numPr>
        <w:ilvl w:val="3"/>
      </w:numPr>
      <w:outlineLvl w:val="3"/>
    </w:pPr>
    <w:rPr>
      <w:sz w:val="22"/>
    </w:rPr>
  </w:style>
  <w:style w:type="paragraph" w:styleId="berschrift5">
    <w:name w:val="heading 5"/>
    <w:basedOn w:val="berschrift4"/>
    <w:next w:val="Absatzabstand"/>
    <w:autoRedefine/>
    <w:unhideWhenUsed/>
    <w:rsid w:val="00CA6777"/>
    <w:pPr>
      <w:numPr>
        <w:ilvl w:val="4"/>
      </w:numPr>
      <w:spacing w:before="240" w:after="60"/>
      <w:outlineLvl w:val="4"/>
    </w:pPr>
  </w:style>
  <w:style w:type="paragraph" w:styleId="berschrift6">
    <w:name w:val="heading 6"/>
    <w:basedOn w:val="berschrift5"/>
    <w:next w:val="Absatzabstand"/>
    <w:autoRedefine/>
    <w:unhideWhenUsed/>
    <w:rsid w:val="00CA6777"/>
    <w:pPr>
      <w:numPr>
        <w:ilvl w:val="5"/>
      </w:numPr>
      <w:outlineLvl w:val="5"/>
    </w:pPr>
  </w:style>
  <w:style w:type="paragraph" w:styleId="berschrift7">
    <w:name w:val="heading 7"/>
    <w:basedOn w:val="berschrift6"/>
    <w:next w:val="Absatzabstand"/>
    <w:autoRedefine/>
    <w:unhideWhenUsed/>
    <w:rsid w:val="00CA6777"/>
    <w:pPr>
      <w:numPr>
        <w:ilvl w:val="6"/>
      </w:numPr>
      <w:tabs>
        <w:tab w:val="left" w:pos="1701"/>
      </w:tabs>
      <w:outlineLvl w:val="6"/>
    </w:pPr>
  </w:style>
  <w:style w:type="paragraph" w:styleId="berschrift8">
    <w:name w:val="heading 8"/>
    <w:basedOn w:val="berschrift7"/>
    <w:next w:val="Absatzabstand"/>
    <w:autoRedefine/>
    <w:unhideWhenUsed/>
    <w:rsid w:val="00CA6777"/>
    <w:pPr>
      <w:numPr>
        <w:ilvl w:val="7"/>
      </w:numPr>
      <w:outlineLvl w:val="7"/>
    </w:pPr>
  </w:style>
  <w:style w:type="paragraph" w:styleId="berschrift9">
    <w:name w:val="heading 9"/>
    <w:basedOn w:val="Verzeichnis8"/>
    <w:next w:val="Absatzabstand"/>
    <w:autoRedefine/>
    <w:unhideWhenUsed/>
    <w:rsid w:val="00CA6777"/>
    <w:pPr>
      <w:numPr>
        <w:ilvl w:val="8"/>
        <w:numId w:val="6"/>
      </w:numPr>
      <w:spacing w:before="240" w:after="60"/>
      <w:outlineLvl w:val="8"/>
    </w:pPr>
    <w:rPr>
      <w:rFonts w:asciiTheme="majorHAnsi" w:hAnsiTheme="majorHAnsi"/>
      <w:b/>
      <w:color w:val="666666" w:themeColor="text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uiPriority w:val="39"/>
    <w:rsid w:val="00A30FA3"/>
    <w:pPr>
      <w:tabs>
        <w:tab w:val="left" w:pos="567"/>
        <w:tab w:val="left" w:pos="851"/>
        <w:tab w:val="right" w:leader="dot" w:pos="9639"/>
      </w:tabs>
      <w:spacing w:before="200"/>
      <w:ind w:left="567" w:hanging="567"/>
    </w:pPr>
    <w:rPr>
      <w:b/>
      <w:noProof/>
      <w:color w:val="666666" w:themeColor="text2"/>
      <w:sz w:val="28"/>
    </w:rPr>
  </w:style>
  <w:style w:type="paragraph" w:styleId="Verzeichnis2">
    <w:name w:val="toc 2"/>
    <w:basedOn w:val="Standard"/>
    <w:next w:val="Standard"/>
    <w:link w:val="Verzeichnis2Zchn"/>
    <w:autoRedefine/>
    <w:uiPriority w:val="39"/>
    <w:rsid w:val="00A30FA3"/>
    <w:pPr>
      <w:tabs>
        <w:tab w:val="left" w:pos="567"/>
        <w:tab w:val="left" w:pos="851"/>
        <w:tab w:val="right" w:leader="dot" w:pos="9639"/>
      </w:tabs>
      <w:ind w:left="567" w:hanging="567"/>
    </w:pPr>
  </w:style>
  <w:style w:type="paragraph" w:styleId="Verzeichnis3">
    <w:name w:val="toc 3"/>
    <w:basedOn w:val="Standard"/>
    <w:next w:val="Standard"/>
    <w:link w:val="Verzeichnis3Zchn"/>
    <w:autoRedefine/>
    <w:uiPriority w:val="39"/>
    <w:rsid w:val="00A30FA3"/>
    <w:pPr>
      <w:tabs>
        <w:tab w:val="left" w:pos="851"/>
        <w:tab w:val="right" w:leader="dot" w:pos="9639"/>
      </w:tabs>
      <w:ind w:left="851" w:hanging="851"/>
    </w:pPr>
    <w:rPr>
      <w:noProof/>
    </w:rPr>
  </w:style>
  <w:style w:type="paragraph" w:styleId="Verzeichnis4">
    <w:name w:val="toc 4"/>
    <w:basedOn w:val="Standard"/>
    <w:next w:val="Standard"/>
    <w:link w:val="Verzeichnis4Zchn"/>
    <w:autoRedefine/>
    <w:uiPriority w:val="39"/>
    <w:rsid w:val="00A30FA3"/>
    <w:pPr>
      <w:tabs>
        <w:tab w:val="left" w:pos="851"/>
        <w:tab w:val="right" w:leader="dot" w:pos="9639"/>
      </w:tabs>
      <w:ind w:left="851" w:hanging="851"/>
    </w:pPr>
  </w:style>
  <w:style w:type="paragraph" w:styleId="Verzeichnis5">
    <w:name w:val="toc 5"/>
    <w:basedOn w:val="Standard"/>
    <w:next w:val="Standard"/>
    <w:autoRedefine/>
    <w:semiHidden/>
    <w:rsid w:val="00CA6777"/>
    <w:pPr>
      <w:tabs>
        <w:tab w:val="left" w:pos="1134"/>
        <w:tab w:val="right" w:leader="dot" w:pos="9639"/>
      </w:tabs>
      <w:ind w:left="1134" w:hanging="1134"/>
    </w:pPr>
  </w:style>
  <w:style w:type="paragraph" w:styleId="Verzeichnis6">
    <w:name w:val="toc 6"/>
    <w:basedOn w:val="Standard"/>
    <w:next w:val="Standard"/>
    <w:autoRedefine/>
    <w:semiHidden/>
    <w:rsid w:val="00CA6777"/>
    <w:pPr>
      <w:tabs>
        <w:tab w:val="left" w:pos="1134"/>
        <w:tab w:val="right" w:leader="dot" w:pos="9639"/>
      </w:tabs>
      <w:ind w:left="1134" w:hanging="1134"/>
    </w:pPr>
  </w:style>
  <w:style w:type="paragraph" w:styleId="Verzeichnis7">
    <w:name w:val="toc 7"/>
    <w:basedOn w:val="Standard"/>
    <w:next w:val="Standard"/>
    <w:autoRedefine/>
    <w:semiHidden/>
    <w:rsid w:val="00CA6777"/>
    <w:pPr>
      <w:tabs>
        <w:tab w:val="left" w:pos="1701"/>
        <w:tab w:val="right" w:leader="dot" w:pos="9639"/>
      </w:tabs>
      <w:ind w:left="1701" w:hanging="1701"/>
    </w:pPr>
    <w:rPr>
      <w:noProof/>
    </w:rPr>
  </w:style>
  <w:style w:type="paragraph" w:styleId="Verzeichnis9">
    <w:name w:val="toc 9"/>
    <w:basedOn w:val="Standard"/>
    <w:next w:val="Standard"/>
    <w:autoRedefine/>
    <w:semiHidden/>
    <w:rsid w:val="00CA6777"/>
    <w:pPr>
      <w:tabs>
        <w:tab w:val="left" w:pos="1701"/>
        <w:tab w:val="right" w:leader="dot" w:pos="9639"/>
      </w:tabs>
      <w:ind w:left="1701" w:hanging="1701"/>
    </w:pPr>
    <w:rPr>
      <w:noProof/>
    </w:rPr>
  </w:style>
  <w:style w:type="paragraph" w:styleId="Verzeichnis8">
    <w:name w:val="toc 8"/>
    <w:basedOn w:val="Standard"/>
    <w:next w:val="Standard"/>
    <w:autoRedefine/>
    <w:semiHidden/>
    <w:rsid w:val="00CA6777"/>
    <w:pPr>
      <w:tabs>
        <w:tab w:val="left" w:pos="1701"/>
        <w:tab w:val="right" w:leader="dot" w:pos="9639"/>
      </w:tabs>
      <w:ind w:left="1701" w:hanging="1701"/>
    </w:pPr>
    <w:rPr>
      <w:noProof/>
    </w:rPr>
  </w:style>
  <w:style w:type="paragraph" w:styleId="Kopfzeile">
    <w:name w:val="header"/>
    <w:basedOn w:val="Standard"/>
    <w:link w:val="KopfzeileZchn"/>
    <w:rsid w:val="004C1BDB"/>
    <w:pPr>
      <w:tabs>
        <w:tab w:val="center" w:pos="4820"/>
        <w:tab w:val="right" w:pos="9639"/>
      </w:tabs>
    </w:pPr>
  </w:style>
  <w:style w:type="paragraph" w:styleId="Fuzeile">
    <w:name w:val="footer"/>
    <w:basedOn w:val="Kopfzeile"/>
    <w:link w:val="FuzeileZchn"/>
    <w:uiPriority w:val="43"/>
    <w:rsid w:val="00CA6777"/>
    <w:rPr>
      <w:sz w:val="14"/>
    </w:rPr>
  </w:style>
  <w:style w:type="paragraph" w:styleId="StandardWeb">
    <w:name w:val="Normal (Web)"/>
    <w:basedOn w:val="Standard"/>
    <w:semiHidden/>
    <w:rsid w:val="00CA6777"/>
    <w:rPr>
      <w:szCs w:val="24"/>
    </w:rPr>
  </w:style>
  <w:style w:type="paragraph" w:styleId="Listennummer">
    <w:name w:val="List Number"/>
    <w:basedOn w:val="Standard"/>
    <w:autoRedefine/>
    <w:rsid w:val="00CA6777"/>
    <w:pPr>
      <w:numPr>
        <w:numId w:val="5"/>
      </w:numPr>
      <w:tabs>
        <w:tab w:val="clear" w:pos="360"/>
        <w:tab w:val="left" w:pos="567"/>
      </w:tabs>
    </w:pPr>
  </w:style>
  <w:style w:type="character" w:styleId="Hyperlink">
    <w:name w:val="Hyperlink"/>
    <w:basedOn w:val="Absatz-Standardschriftart"/>
    <w:uiPriority w:val="99"/>
    <w:rsid w:val="00CA6777"/>
    <w:rPr>
      <w:rFonts w:asciiTheme="minorHAnsi" w:hAnsiTheme="minorHAnsi"/>
      <w:color w:val="666666" w:themeColor="text2"/>
      <w:sz w:val="22"/>
      <w:u w:val="single"/>
    </w:rPr>
  </w:style>
  <w:style w:type="paragraph" w:styleId="Titel">
    <w:name w:val="Title"/>
    <w:basedOn w:val="Standard"/>
    <w:next w:val="Standard"/>
    <w:link w:val="TitelZchn"/>
    <w:qFormat/>
    <w:rsid w:val="009826F4"/>
    <w:pPr>
      <w:contextualSpacing/>
      <w:outlineLvl w:val="0"/>
    </w:pPr>
    <w:rPr>
      <w:rFonts w:asciiTheme="majorHAnsi" w:eastAsiaTheme="majorEastAsia" w:hAnsiTheme="majorHAnsi" w:cstheme="majorBidi"/>
      <w:b/>
      <w:bCs/>
      <w:color w:val="666666" w:themeColor="text2"/>
      <w:kern w:val="28"/>
      <w:sz w:val="44"/>
      <w:szCs w:val="32"/>
    </w:rPr>
  </w:style>
  <w:style w:type="character" w:customStyle="1" w:styleId="TitelZchn">
    <w:name w:val="Titel Zchn"/>
    <w:basedOn w:val="Absatz-Standardschriftart"/>
    <w:link w:val="Titel"/>
    <w:rsid w:val="009826F4"/>
    <w:rPr>
      <w:rFonts w:asciiTheme="majorHAnsi" w:eastAsiaTheme="majorEastAsia" w:hAnsiTheme="majorHAnsi" w:cstheme="majorBidi"/>
      <w:b/>
      <w:bCs/>
      <w:color w:val="666666" w:themeColor="text2"/>
      <w:kern w:val="28"/>
      <w:sz w:val="44"/>
      <w:szCs w:val="32"/>
    </w:rPr>
  </w:style>
  <w:style w:type="character" w:styleId="Platzhaltertext">
    <w:name w:val="Placeholder Text"/>
    <w:basedOn w:val="Absatz-Standardschriftart"/>
    <w:uiPriority w:val="99"/>
    <w:semiHidden/>
    <w:rsid w:val="00CA6777"/>
    <w:rPr>
      <w:color w:val="808080"/>
    </w:rPr>
  </w:style>
  <w:style w:type="paragraph" w:customStyle="1" w:styleId="Absatzabstand">
    <w:name w:val="Absatzabstand"/>
    <w:basedOn w:val="Standard"/>
    <w:link w:val="AbsatzabstandZchn"/>
    <w:qFormat/>
    <w:rsid w:val="00CA6777"/>
    <w:pPr>
      <w:spacing w:after="240"/>
    </w:pPr>
  </w:style>
  <w:style w:type="paragraph" w:customStyle="1" w:styleId="Absenderzeile">
    <w:name w:val="Absenderzeile"/>
    <w:basedOn w:val="Kopfzeile"/>
    <w:qFormat/>
    <w:rsid w:val="00CA6777"/>
    <w:rPr>
      <w:sz w:val="12"/>
    </w:rPr>
  </w:style>
  <w:style w:type="character" w:customStyle="1" w:styleId="AbsatzabstandZchn">
    <w:name w:val="Absatzabstand Zchn"/>
    <w:basedOn w:val="Absatz-Standardschriftart"/>
    <w:link w:val="Absatzabstand"/>
    <w:rsid w:val="00CA6777"/>
  </w:style>
  <w:style w:type="paragraph" w:customStyle="1" w:styleId="Eingerckt">
    <w:name w:val="Eingerückt"/>
    <w:basedOn w:val="Absatzabstand"/>
    <w:semiHidden/>
    <w:rsid w:val="00CA6777"/>
    <w:pPr>
      <w:ind w:left="851"/>
    </w:pPr>
  </w:style>
  <w:style w:type="paragraph" w:styleId="Aufzhlungszeichen">
    <w:name w:val="List Bullet"/>
    <w:basedOn w:val="Standard"/>
    <w:qFormat/>
    <w:rsid w:val="00CA6777"/>
    <w:pPr>
      <w:numPr>
        <w:numId w:val="11"/>
      </w:numPr>
      <w:tabs>
        <w:tab w:val="left" w:pos="567"/>
      </w:tabs>
    </w:pPr>
  </w:style>
  <w:style w:type="paragraph" w:styleId="Aufzhlungszeichen2">
    <w:name w:val="List Bullet 2"/>
    <w:basedOn w:val="Aufzhlungszeichen"/>
    <w:qFormat/>
    <w:rsid w:val="00F9696F"/>
    <w:pPr>
      <w:numPr>
        <w:ilvl w:val="1"/>
      </w:numPr>
      <w:spacing w:after="120"/>
    </w:pPr>
    <w:rPr>
      <w:sz w:val="20"/>
    </w:rPr>
  </w:style>
  <w:style w:type="table" w:styleId="Tabellenraster">
    <w:name w:val="Table Grid"/>
    <w:aliases w:val="Tabellenraster LUKS"/>
    <w:basedOn w:val="NormaleTabelle"/>
    <w:uiPriority w:val="59"/>
    <w:rsid w:val="00CA6777"/>
    <w:tblPr>
      <w:tblBorders>
        <w:top w:val="single" w:sz="4" w:space="0" w:color="C1C1C1" w:themeColor="text2" w:themeTint="66"/>
        <w:left w:val="single" w:sz="4" w:space="0" w:color="C1C1C1" w:themeColor="text2" w:themeTint="66"/>
        <w:bottom w:val="single" w:sz="4" w:space="0" w:color="C1C1C1" w:themeColor="text2" w:themeTint="66"/>
        <w:right w:val="single" w:sz="4" w:space="0" w:color="C1C1C1" w:themeColor="text2" w:themeTint="66"/>
        <w:insideH w:val="single" w:sz="4" w:space="0" w:color="C1C1C1" w:themeColor="text2" w:themeTint="66"/>
        <w:insideV w:val="single" w:sz="4" w:space="0" w:color="C1C1C1" w:themeColor="text2" w:themeTint="66"/>
      </w:tblBorders>
      <w:tblCellMar>
        <w:top w:w="28" w:type="dxa"/>
        <w:bottom w:w="28" w:type="dxa"/>
      </w:tblCellMar>
    </w:tblPr>
    <w:tblStylePr w:type="firstRow">
      <w:pPr>
        <w:keepNext/>
        <w:wordWrap/>
      </w:pPr>
      <w:rPr>
        <w:b/>
        <w:color w:val="FFFFFF" w:themeColor="background1"/>
      </w:rPr>
      <w:tblPr/>
      <w:tcPr>
        <w:shd w:val="clear" w:color="auto" w:fill="2A71B8" w:themeFill="accent1"/>
      </w:tcPr>
    </w:tblStylePr>
  </w:style>
  <w:style w:type="paragraph" w:styleId="Inhaltsverzeichnisberschrift">
    <w:name w:val="TOC Heading"/>
    <w:basedOn w:val="berschrift1"/>
    <w:next w:val="Standard"/>
    <w:uiPriority w:val="39"/>
    <w:semiHidden/>
    <w:qFormat/>
    <w:rsid w:val="00CA6777"/>
    <w:pPr>
      <w:keepLines/>
      <w:spacing w:after="0" w:line="259" w:lineRule="auto"/>
      <w:outlineLvl w:val="9"/>
    </w:pPr>
    <w:rPr>
      <w:rFonts w:eastAsiaTheme="majorEastAsia" w:cstheme="majorBidi"/>
      <w:b w:val="0"/>
      <w:color w:val="1F5489" w:themeColor="accent1" w:themeShade="BF"/>
      <w:kern w:val="0"/>
      <w:sz w:val="32"/>
      <w:szCs w:val="32"/>
    </w:rPr>
  </w:style>
  <w:style w:type="paragraph" w:styleId="Listenabsatz">
    <w:name w:val="List Paragraph"/>
    <w:basedOn w:val="Standard"/>
    <w:uiPriority w:val="34"/>
    <w:rsid w:val="00CA6777"/>
    <w:pPr>
      <w:numPr>
        <w:numId w:val="4"/>
      </w:numPr>
      <w:contextualSpacing/>
    </w:pPr>
    <w:rPr>
      <w:rFonts w:eastAsiaTheme="minorHAnsi" w:cstheme="minorBidi"/>
      <w:szCs w:val="20"/>
      <w:lang w:eastAsia="en-US"/>
    </w:rPr>
  </w:style>
  <w:style w:type="paragraph" w:customStyle="1" w:styleId="Absendeadresse">
    <w:name w:val="Absendeadresse"/>
    <w:basedOn w:val="Standard"/>
    <w:link w:val="AbsendeadresseZchn"/>
    <w:qFormat/>
    <w:rsid w:val="00CA6777"/>
    <w:rPr>
      <w:rFonts w:ascii="Arial Narrow" w:eastAsiaTheme="minorHAnsi" w:hAnsi="Arial Narrow" w:cstheme="minorBidi"/>
      <w:sz w:val="14"/>
      <w:szCs w:val="20"/>
      <w:lang w:eastAsia="en-US"/>
    </w:rPr>
  </w:style>
  <w:style w:type="character" w:customStyle="1" w:styleId="AbsendeadresseZchn">
    <w:name w:val="Absendeadresse Zchn"/>
    <w:basedOn w:val="Absatz-Standardschriftart"/>
    <w:link w:val="Absendeadresse"/>
    <w:rsid w:val="00CA6777"/>
    <w:rPr>
      <w:rFonts w:ascii="Arial Narrow" w:eastAsiaTheme="minorHAnsi" w:hAnsi="Arial Narrow" w:cstheme="minorBidi"/>
      <w:sz w:val="14"/>
      <w:szCs w:val="20"/>
      <w:lang w:eastAsia="en-US"/>
    </w:rPr>
  </w:style>
  <w:style w:type="paragraph" w:styleId="Untertitel">
    <w:name w:val="Subtitle"/>
    <w:basedOn w:val="Standard"/>
    <w:next w:val="Standard"/>
    <w:link w:val="UntertitelZchn"/>
    <w:qFormat/>
    <w:rsid w:val="00CA6777"/>
    <w:pPr>
      <w:numPr>
        <w:ilvl w:val="1"/>
      </w:numPr>
    </w:pPr>
    <w:rPr>
      <w:rFonts w:eastAsiaTheme="minorEastAsia" w:cstheme="minorBidi"/>
      <w:sz w:val="28"/>
    </w:rPr>
  </w:style>
  <w:style w:type="character" w:customStyle="1" w:styleId="UntertitelZchn">
    <w:name w:val="Untertitel Zchn"/>
    <w:basedOn w:val="Absatz-Standardschriftart"/>
    <w:link w:val="Untertitel"/>
    <w:rsid w:val="00CA6777"/>
    <w:rPr>
      <w:rFonts w:eastAsiaTheme="minorEastAsia" w:cstheme="minorBidi"/>
      <w:sz w:val="28"/>
    </w:rPr>
  </w:style>
  <w:style w:type="character" w:customStyle="1" w:styleId="FuzeileZchn">
    <w:name w:val="Fußzeile Zchn"/>
    <w:basedOn w:val="Absatz-Standardschriftart"/>
    <w:link w:val="Fuzeile"/>
    <w:uiPriority w:val="43"/>
    <w:rsid w:val="00CA6777"/>
    <w:rPr>
      <w:sz w:val="14"/>
    </w:rPr>
  </w:style>
  <w:style w:type="character" w:styleId="Seitenzahl">
    <w:name w:val="page number"/>
    <w:basedOn w:val="Absatz-Standardschriftart"/>
    <w:uiPriority w:val="44"/>
    <w:semiHidden/>
    <w:rsid w:val="00CA6777"/>
  </w:style>
  <w:style w:type="character" w:styleId="Kommentarzeichen">
    <w:name w:val="annotation reference"/>
    <w:basedOn w:val="Absatz-Standardschriftart"/>
    <w:semiHidden/>
    <w:unhideWhenUsed/>
    <w:rsid w:val="00CA6777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CA677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CA677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CA677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CA6777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semiHidden/>
    <w:unhideWhenUsed/>
    <w:rsid w:val="00CA677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CA6777"/>
    <w:rPr>
      <w:rFonts w:ascii="Segoe UI" w:hAnsi="Segoe UI" w:cs="Segoe UI"/>
      <w:sz w:val="18"/>
      <w:szCs w:val="18"/>
    </w:rPr>
  </w:style>
  <w:style w:type="paragraph" w:styleId="berarbeitung">
    <w:name w:val="Revision"/>
    <w:hidden/>
    <w:uiPriority w:val="99"/>
    <w:semiHidden/>
    <w:rsid w:val="000448AB"/>
  </w:style>
  <w:style w:type="paragraph" w:styleId="Funotentext">
    <w:name w:val="footnote text"/>
    <w:basedOn w:val="Standard"/>
    <w:link w:val="FunotentextZchn"/>
    <w:unhideWhenUsed/>
    <w:rsid w:val="00CA6777"/>
    <w:pPr>
      <w:ind w:left="142" w:hanging="142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rsid w:val="00CA6777"/>
    <w:rPr>
      <w:szCs w:val="20"/>
    </w:rPr>
  </w:style>
  <w:style w:type="character" w:styleId="Funotenzeichen">
    <w:name w:val="footnote reference"/>
    <w:basedOn w:val="Absatz-Standardschriftart"/>
    <w:semiHidden/>
    <w:unhideWhenUsed/>
    <w:rsid w:val="00CA6777"/>
    <w:rPr>
      <w:vertAlign w:val="superscript"/>
    </w:rPr>
  </w:style>
  <w:style w:type="table" w:customStyle="1" w:styleId="GridTableLight">
    <w:name w:val="Grid Table Light"/>
    <w:basedOn w:val="NormaleTabelle"/>
    <w:uiPriority w:val="40"/>
    <w:rsid w:val="00CA6777"/>
    <w:tblPr>
      <w:tblBorders>
        <w:top w:val="single" w:sz="2" w:space="0" w:color="BFBFBF" w:themeColor="background1" w:themeShade="BF"/>
        <w:left w:val="single" w:sz="2" w:space="0" w:color="BFBFBF" w:themeColor="background1" w:themeShade="BF"/>
        <w:bottom w:val="single" w:sz="2" w:space="0" w:color="BFBFBF" w:themeColor="background1" w:themeShade="BF"/>
        <w:right w:val="single" w:sz="2" w:space="0" w:color="BFBFBF" w:themeColor="background1" w:themeShade="BF"/>
        <w:insideH w:val="single" w:sz="2" w:space="0" w:color="BFBFBF" w:themeColor="background1" w:themeShade="BF"/>
        <w:insideV w:val="single" w:sz="2" w:space="0" w:color="BFBFBF" w:themeColor="background1" w:themeShade="BF"/>
      </w:tblBorders>
      <w:tblCellMar>
        <w:top w:w="28" w:type="dxa"/>
        <w:bottom w:w="28" w:type="dxa"/>
      </w:tblCellMar>
    </w:tblPr>
  </w:style>
  <w:style w:type="paragraph" w:customStyle="1" w:styleId="TitelDeckblatt">
    <w:name w:val="Titel Deckblatt"/>
    <w:basedOn w:val="Titel"/>
    <w:next w:val="Standard"/>
    <w:link w:val="TitelDeckblattZchn"/>
    <w:qFormat/>
    <w:rsid w:val="00CA6777"/>
    <w:rPr>
      <w:sz w:val="66"/>
    </w:rPr>
  </w:style>
  <w:style w:type="character" w:customStyle="1" w:styleId="TitelDeckblattZchn">
    <w:name w:val="Titel Deckblatt Zchn"/>
    <w:basedOn w:val="TitelZchn"/>
    <w:link w:val="TitelDeckblatt"/>
    <w:rsid w:val="00CA6777"/>
    <w:rPr>
      <w:rFonts w:asciiTheme="majorHAnsi" w:eastAsiaTheme="majorEastAsia" w:hAnsiTheme="majorHAnsi" w:cstheme="majorBidi"/>
      <w:b/>
      <w:bCs/>
      <w:color w:val="666666" w:themeColor="text2"/>
      <w:kern w:val="28"/>
      <w:sz w:val="66"/>
      <w:szCs w:val="32"/>
    </w:rPr>
  </w:style>
  <w:style w:type="paragraph" w:customStyle="1" w:styleId="Verzeichnisberschrift">
    <w:name w:val="Verzeichnis Überschrift"/>
    <w:basedOn w:val="Verzeichnis2"/>
    <w:link w:val="VerzeichnisberschriftZchn"/>
    <w:qFormat/>
    <w:rsid w:val="00CA6777"/>
    <w:rPr>
      <w:b/>
      <w:noProof/>
      <w:color w:val="666666" w:themeColor="text2"/>
      <w:sz w:val="44"/>
    </w:rPr>
  </w:style>
  <w:style w:type="paragraph" w:styleId="Aufzhlungszeichen3">
    <w:name w:val="List Bullet 3"/>
    <w:basedOn w:val="Aufzhlungszeichen2"/>
    <w:unhideWhenUsed/>
    <w:qFormat/>
    <w:rsid w:val="00CA6777"/>
    <w:pPr>
      <w:numPr>
        <w:ilvl w:val="2"/>
      </w:numPr>
    </w:pPr>
  </w:style>
  <w:style w:type="character" w:customStyle="1" w:styleId="Verzeichnis2Zchn">
    <w:name w:val="Verzeichnis 2 Zchn"/>
    <w:basedOn w:val="Absatz-Standardschriftart"/>
    <w:link w:val="Verzeichnis2"/>
    <w:uiPriority w:val="39"/>
    <w:rsid w:val="00A30FA3"/>
  </w:style>
  <w:style w:type="character" w:customStyle="1" w:styleId="VerzeichnisberschriftZchn">
    <w:name w:val="Verzeichnis Überschrift Zchn"/>
    <w:basedOn w:val="Verzeichnis2Zchn"/>
    <w:link w:val="Verzeichnisberschrift"/>
    <w:rsid w:val="00CA6777"/>
    <w:rPr>
      <w:b/>
      <w:noProof/>
      <w:color w:val="666666" w:themeColor="text2"/>
      <w:sz w:val="44"/>
    </w:rPr>
  </w:style>
  <w:style w:type="numbering" w:customStyle="1" w:styleId="Aufzhlung">
    <w:name w:val="Aufzählung"/>
    <w:uiPriority w:val="99"/>
    <w:rsid w:val="00CA6777"/>
    <w:pPr>
      <w:numPr>
        <w:numId w:val="2"/>
      </w:numPr>
    </w:pPr>
  </w:style>
  <w:style w:type="numbering" w:customStyle="1" w:styleId="Aufzhlungsliste">
    <w:name w:val="Aufzählungsliste"/>
    <w:basedOn w:val="KeineListe"/>
    <w:uiPriority w:val="99"/>
    <w:rsid w:val="004809D6"/>
    <w:pPr>
      <w:numPr>
        <w:numId w:val="1"/>
      </w:numPr>
    </w:pPr>
  </w:style>
  <w:style w:type="paragraph" w:styleId="Aufzhlungszeichen4">
    <w:name w:val="List Bullet 4"/>
    <w:basedOn w:val="Standard"/>
    <w:rsid w:val="00CA6777"/>
    <w:pPr>
      <w:numPr>
        <w:ilvl w:val="3"/>
        <w:numId w:val="11"/>
      </w:numPr>
      <w:contextualSpacing/>
    </w:pPr>
  </w:style>
  <w:style w:type="paragraph" w:styleId="Aufzhlungszeichen5">
    <w:name w:val="List Bullet 5"/>
    <w:basedOn w:val="Standard"/>
    <w:rsid w:val="00CA6777"/>
    <w:pPr>
      <w:numPr>
        <w:ilvl w:val="4"/>
        <w:numId w:val="11"/>
      </w:numPr>
      <w:contextualSpacing/>
    </w:pPr>
  </w:style>
  <w:style w:type="paragraph" w:styleId="Liste">
    <w:name w:val="List"/>
    <w:basedOn w:val="Standard"/>
    <w:semiHidden/>
    <w:unhideWhenUsed/>
    <w:rsid w:val="00CA6777"/>
    <w:pPr>
      <w:ind w:left="283" w:hanging="283"/>
      <w:contextualSpacing/>
    </w:pPr>
  </w:style>
  <w:style w:type="table" w:customStyle="1" w:styleId="TabelleohneGitternetzlinienStandard">
    <w:name w:val="Tabelle ohne Gitternetzlinien (Standard)"/>
    <w:basedOn w:val="NormaleTabelle"/>
    <w:uiPriority w:val="99"/>
    <w:rsid w:val="00CA6777"/>
    <w:tblPr/>
  </w:style>
  <w:style w:type="paragraph" w:customStyle="1" w:styleId="Aufzhlungszeichen6">
    <w:name w:val="Aufzählungszeichen 6"/>
    <w:basedOn w:val="Standard"/>
    <w:rsid w:val="00CA6777"/>
    <w:pPr>
      <w:numPr>
        <w:ilvl w:val="5"/>
        <w:numId w:val="11"/>
      </w:numPr>
    </w:pPr>
  </w:style>
  <w:style w:type="paragraph" w:customStyle="1" w:styleId="Aufzhlungszeichen7">
    <w:name w:val="Aufzählungszeichen 7"/>
    <w:basedOn w:val="Standard"/>
    <w:rsid w:val="00CA6777"/>
    <w:pPr>
      <w:numPr>
        <w:ilvl w:val="6"/>
        <w:numId w:val="11"/>
      </w:numPr>
    </w:pPr>
  </w:style>
  <w:style w:type="paragraph" w:customStyle="1" w:styleId="Aufzhlungszeichen8">
    <w:name w:val="Aufzählungszeichen 8"/>
    <w:basedOn w:val="Standard"/>
    <w:rsid w:val="00CA6777"/>
    <w:pPr>
      <w:numPr>
        <w:ilvl w:val="7"/>
        <w:numId w:val="11"/>
      </w:numPr>
    </w:pPr>
  </w:style>
  <w:style w:type="paragraph" w:customStyle="1" w:styleId="Aufzhlungszeichen9">
    <w:name w:val="Aufzählungszeichen 9"/>
    <w:basedOn w:val="Standard"/>
    <w:rsid w:val="00CA6777"/>
    <w:pPr>
      <w:numPr>
        <w:ilvl w:val="8"/>
        <w:numId w:val="11"/>
      </w:numPr>
    </w:pPr>
  </w:style>
  <w:style w:type="character" w:customStyle="1" w:styleId="Verzeichnis4Zchn">
    <w:name w:val="Verzeichnis 4 Zchn"/>
    <w:basedOn w:val="Absatz-Standardschriftart"/>
    <w:link w:val="Verzeichnis4"/>
    <w:uiPriority w:val="39"/>
    <w:rsid w:val="00A30FA3"/>
  </w:style>
  <w:style w:type="character" w:customStyle="1" w:styleId="Verzeichnis3Zchn">
    <w:name w:val="Verzeichnis 3 Zchn"/>
    <w:basedOn w:val="Absatz-Standardschriftart"/>
    <w:link w:val="Verzeichnis3"/>
    <w:uiPriority w:val="39"/>
    <w:rsid w:val="00A30FA3"/>
    <w:rPr>
      <w:noProof/>
    </w:rPr>
  </w:style>
  <w:style w:type="numbering" w:customStyle="1" w:styleId="LuksAufzhlung">
    <w:name w:val="Luks Aufzählung"/>
    <w:uiPriority w:val="99"/>
    <w:rsid w:val="00B50AC6"/>
    <w:pPr>
      <w:numPr>
        <w:numId w:val="8"/>
      </w:numPr>
    </w:pPr>
  </w:style>
  <w:style w:type="numbering" w:customStyle="1" w:styleId="LUKSAufzhlung0">
    <w:name w:val="LUKS Aufzählung"/>
    <w:uiPriority w:val="99"/>
    <w:rsid w:val="00AD54E2"/>
    <w:pPr>
      <w:numPr>
        <w:numId w:val="14"/>
      </w:numPr>
    </w:pPr>
  </w:style>
  <w:style w:type="character" w:customStyle="1" w:styleId="KopfzeileZchn">
    <w:name w:val="Kopfzeile Zchn"/>
    <w:basedOn w:val="Absatz-Standardschriftart"/>
    <w:link w:val="Kopfzeile"/>
    <w:rsid w:val="00E02D61"/>
  </w:style>
  <w:style w:type="paragraph" w:customStyle="1" w:styleId="1pt">
    <w:name w:val="1pt"/>
    <w:basedOn w:val="Standard"/>
    <w:uiPriority w:val="48"/>
    <w:semiHidden/>
    <w:rsid w:val="00943E97"/>
    <w:rPr>
      <w:rFonts w:eastAsiaTheme="minorEastAsia" w:cstheme="minorBidi"/>
      <w:color w:val="000000" w:themeColor="text1"/>
      <w:sz w:val="2"/>
      <w:lang w:eastAsia="en-US"/>
    </w:rPr>
  </w:style>
  <w:style w:type="paragraph" w:customStyle="1" w:styleId="Default">
    <w:name w:val="Default"/>
    <w:rsid w:val="00943E97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  <w:lang w:eastAsia="en-US"/>
    </w:rPr>
  </w:style>
  <w:style w:type="paragraph" w:customStyle="1" w:styleId="FusszeileFett">
    <w:name w:val="Fusszeile Fett"/>
    <w:basedOn w:val="KeinLeerraum"/>
    <w:uiPriority w:val="43"/>
    <w:semiHidden/>
    <w:rsid w:val="009B0F6E"/>
    <w:pPr>
      <w:spacing w:line="210" w:lineRule="atLeast"/>
    </w:pPr>
    <w:rPr>
      <w:rFonts w:eastAsiaTheme="minorEastAsia" w:cstheme="minorBidi"/>
      <w:b/>
      <w:color w:val="666666" w:themeColor="text2"/>
      <w:sz w:val="16"/>
      <w:lang w:eastAsia="en-US"/>
    </w:rPr>
  </w:style>
  <w:style w:type="paragraph" w:styleId="KeinLeerraum">
    <w:name w:val="No Spacing"/>
    <w:uiPriority w:val="1"/>
    <w:qFormat/>
    <w:rsid w:val="009B0F6E"/>
  </w:style>
  <w:style w:type="paragraph" w:customStyle="1" w:styleId="Kopfzeile1">
    <w:name w:val="Kopfzeile 1"/>
    <w:basedOn w:val="Standard"/>
    <w:qFormat/>
    <w:rsid w:val="009B0F6E"/>
    <w:pPr>
      <w:spacing w:after="120" w:line="180" w:lineRule="exact"/>
    </w:pPr>
    <w:rPr>
      <w:b/>
      <w:color w:val="808080" w:themeColor="background1" w:themeShade="80"/>
      <w:sz w:val="15"/>
      <w:szCs w:val="15"/>
    </w:rPr>
  </w:style>
  <w:style w:type="paragraph" w:customStyle="1" w:styleId="Kopfzeile2">
    <w:name w:val="Kopfzeile 2"/>
    <w:basedOn w:val="Standard"/>
    <w:qFormat/>
    <w:rsid w:val="009B0F6E"/>
    <w:pPr>
      <w:spacing w:line="180" w:lineRule="exact"/>
    </w:pPr>
    <w:rPr>
      <w:color w:val="808080" w:themeColor="background1" w:themeShade="80"/>
      <w:sz w:val="15"/>
      <w:szCs w:val="15"/>
    </w:rPr>
  </w:style>
  <w:style w:type="paragraph" w:customStyle="1" w:styleId="Textinhalt">
    <w:name w:val="Textinhalt"/>
    <w:basedOn w:val="Default"/>
    <w:qFormat/>
    <w:rsid w:val="009B0F6E"/>
    <w:pPr>
      <w:spacing w:after="280"/>
    </w:pPr>
    <w:rPr>
      <w:color w:val="000000" w:themeColor="text1"/>
      <w:sz w:val="20"/>
      <w:szCs w:val="20"/>
    </w:rPr>
  </w:style>
  <w:style w:type="paragraph" w:customStyle="1" w:styleId="Formatvorlage1">
    <w:name w:val="Formatvorlage1"/>
    <w:basedOn w:val="Standard"/>
    <w:autoRedefine/>
    <w:qFormat/>
    <w:rsid w:val="007A1649"/>
    <w:pPr>
      <w:autoSpaceDE w:val="0"/>
      <w:autoSpaceDN w:val="0"/>
      <w:adjustRightInd w:val="0"/>
      <w:spacing w:after="60"/>
    </w:pPr>
    <w:rPr>
      <w:rFonts w:ascii="Arial" w:hAnsi="Arial" w:cs="Arial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940081184BB478783C38AB14FE4AA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2F2CBB-F725-4BB8-9B88-A964DEA4293F}"/>
      </w:docPartPr>
      <w:docPartBody>
        <w:p w:rsidR="00C65D8F" w:rsidRDefault="00C65D8F" w:rsidP="00C65D8F">
          <w:pPr>
            <w:pStyle w:val="E940081184BB478783C38AB14FE4AAE26"/>
          </w:pPr>
          <w:r>
            <w:rPr>
              <w:rStyle w:val="Platzhaltertext"/>
              <w:sz w:val="16"/>
              <w:szCs w:val="16"/>
            </w:rPr>
            <w:t>Name eintragen</w:t>
          </w:r>
        </w:p>
      </w:docPartBody>
    </w:docPart>
    <w:docPart>
      <w:docPartPr>
        <w:name w:val="ED5502D2270641588680908763923E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22E6B4-3C45-4EB7-9180-77A305CD78B9}"/>
      </w:docPartPr>
      <w:docPartBody>
        <w:p w:rsidR="00C65D8F" w:rsidRDefault="00C65D8F" w:rsidP="00C65D8F">
          <w:pPr>
            <w:pStyle w:val="ED5502D2270641588680908763923E5E6"/>
          </w:pPr>
          <w:r>
            <w:rPr>
              <w:rStyle w:val="Platzhaltertext"/>
              <w:sz w:val="16"/>
              <w:szCs w:val="16"/>
            </w:rPr>
            <w:t>Vorname eintragen</w:t>
          </w:r>
        </w:p>
      </w:docPartBody>
    </w:docPart>
    <w:docPart>
      <w:docPartPr>
        <w:name w:val="BA5DFDA39CCA4D83BA4EBFB84F023F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D6906C-94DC-44F7-9142-5D5FA174C07A}"/>
      </w:docPartPr>
      <w:docPartBody>
        <w:p w:rsidR="00C65D8F" w:rsidRDefault="00C65D8F" w:rsidP="00C65D8F">
          <w:pPr>
            <w:pStyle w:val="BA5DFDA39CCA4D83BA4EBFB84F023F856"/>
          </w:pPr>
          <w:r>
            <w:rPr>
              <w:rStyle w:val="Platzhaltertext"/>
              <w:sz w:val="16"/>
              <w:szCs w:val="16"/>
            </w:rPr>
            <w:t>Strasse eintragen</w:t>
          </w:r>
        </w:p>
      </w:docPartBody>
    </w:docPart>
    <w:docPart>
      <w:docPartPr>
        <w:name w:val="6522C0EBB01E4CFE86CBFB39F9429B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664B98-C594-4F0C-9771-4C7FC5A7E58E}"/>
      </w:docPartPr>
      <w:docPartBody>
        <w:p w:rsidR="00C65D8F" w:rsidRDefault="00C65D8F" w:rsidP="00C65D8F">
          <w:pPr>
            <w:pStyle w:val="6522C0EBB01E4CFE86CBFB39F9429BD86"/>
          </w:pPr>
          <w:r>
            <w:rPr>
              <w:rStyle w:val="Platzhaltertext"/>
              <w:sz w:val="16"/>
              <w:szCs w:val="16"/>
            </w:rPr>
            <w:t>PLZ eintragen</w:t>
          </w:r>
        </w:p>
      </w:docPartBody>
    </w:docPart>
    <w:docPart>
      <w:docPartPr>
        <w:name w:val="B657B6D2720342379DE5194CBE75D7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E05ABC-FBE2-4CF9-962B-C97EBF00D17F}"/>
      </w:docPartPr>
      <w:docPartBody>
        <w:p w:rsidR="00C65D8F" w:rsidRDefault="00C65D8F" w:rsidP="00C65D8F">
          <w:pPr>
            <w:pStyle w:val="B657B6D2720342379DE5194CBE75D7556"/>
          </w:pPr>
          <w:r w:rsidRPr="00672B36">
            <w:rPr>
              <w:rStyle w:val="Platzhaltertext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AAC7DAF438B640CD90EB993C3AA119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FA087D-70FD-4EC4-90FE-F59F77082775}"/>
      </w:docPartPr>
      <w:docPartBody>
        <w:p w:rsidR="00C65D8F" w:rsidRDefault="00C65D8F" w:rsidP="00C65D8F">
          <w:pPr>
            <w:pStyle w:val="AAC7DAF438B640CD90EB993C3AA119AD6"/>
          </w:pPr>
          <w:r w:rsidRPr="00672B36">
            <w:rPr>
              <w:rStyle w:val="Platzhaltertext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C92BA951234F48A5A2F31CF8C016CE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98CCA1-8F4D-4722-8FE3-469BA8219646}"/>
      </w:docPartPr>
      <w:docPartBody>
        <w:p w:rsidR="00C65D8F" w:rsidRDefault="00C65D8F" w:rsidP="00C65D8F">
          <w:pPr>
            <w:pStyle w:val="C92BA951234F48A5A2F31CF8C016CE1F6"/>
          </w:pPr>
          <w:r w:rsidRPr="00672B36">
            <w:rPr>
              <w:rStyle w:val="Platzhaltertext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5FB3F7991A42410A84258C05A6088C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46A88A-DFB2-4555-B21E-07286F34EB62}"/>
      </w:docPartPr>
      <w:docPartBody>
        <w:p w:rsidR="00C65D8F" w:rsidRDefault="00C65D8F" w:rsidP="00C65D8F">
          <w:pPr>
            <w:pStyle w:val="5FB3F7991A42410A84258C05A6088C8A3"/>
          </w:pPr>
          <w:r>
            <w:rPr>
              <w:rStyle w:val="Platzhaltertext"/>
              <w:sz w:val="16"/>
              <w:szCs w:val="16"/>
            </w:rPr>
            <w:t>ORT eintragen</w:t>
          </w:r>
        </w:p>
      </w:docPartBody>
    </w:docPart>
    <w:docPart>
      <w:docPartPr>
        <w:name w:val="579F2DA1C4EA4914B176E433B27152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28B402-F15C-4147-8ED8-BCCEC2927FF2}"/>
      </w:docPartPr>
      <w:docPartBody>
        <w:p w:rsidR="00C65D8F" w:rsidRDefault="00C65D8F" w:rsidP="00C65D8F">
          <w:pPr>
            <w:pStyle w:val="579F2DA1C4EA4914B176E433B27152092"/>
          </w:pPr>
          <w:r>
            <w:rPr>
              <w:rStyle w:val="Platzhaltertext"/>
              <w:sz w:val="16"/>
              <w:szCs w:val="16"/>
            </w:rPr>
            <w:t>Geb.-Datum eintragen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0E7"/>
    <w:rsid w:val="000A49B1"/>
    <w:rsid w:val="001410E7"/>
    <w:rsid w:val="002D78DA"/>
    <w:rsid w:val="00B70B82"/>
    <w:rsid w:val="00B92864"/>
    <w:rsid w:val="00C037A3"/>
    <w:rsid w:val="00C65D8F"/>
    <w:rsid w:val="00F25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65D8F"/>
    <w:rPr>
      <w:color w:val="808080"/>
    </w:rPr>
  </w:style>
  <w:style w:type="paragraph" w:customStyle="1" w:styleId="E940081184BB478783C38AB14FE4AAE2">
    <w:name w:val="E940081184BB478783C38AB14FE4AAE2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ED5502D2270641588680908763923E5E">
    <w:name w:val="ED5502D2270641588680908763923E5E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6E1F180F4A5549BDB91A3946685002E8">
    <w:name w:val="6E1F180F4A5549BDB91A3946685002E8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BA5DFDA39CCA4D83BA4EBFB84F023F85">
    <w:name w:val="BA5DFDA39CCA4D83BA4EBFB84F023F85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6522C0EBB01E4CFE86CBFB39F9429BD8">
    <w:name w:val="6522C0EBB01E4CFE86CBFB39F9429BD8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B657B6D2720342379DE5194CBE75D755">
    <w:name w:val="B657B6D2720342379DE5194CBE75D755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AAC7DAF438B640CD90EB993C3AA119AD">
    <w:name w:val="AAC7DAF438B640CD90EB993C3AA119AD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C92BA951234F48A5A2F31CF8C016CE1F">
    <w:name w:val="C92BA951234F48A5A2F31CF8C016CE1F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F86EC38B4AFE460AA955E4E7F52891B7">
    <w:name w:val="F86EC38B4AFE460AA955E4E7F52891B7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FC28343A81BC4ECDBC60D64F2B8F2ED8">
    <w:name w:val="FC28343A81BC4ECDBC60D64F2B8F2ED8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09C20398F21C4DF7AAA21DF575B08BFF">
    <w:name w:val="09C20398F21C4DF7AAA21DF575B08BFF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CA0172ED196643DEA9105ACFEB58034D">
    <w:name w:val="CA0172ED196643DEA9105ACFEB58034D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687C405F8FC94AA0B1A07E2901CDE0B9">
    <w:name w:val="687C405F8FC94AA0B1A07E2901CDE0B9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F394D4415D604A16B48F8B412558ABC3">
    <w:name w:val="F394D4415D604A16B48F8B412558ABC3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3E05361E04374F56BD2ABC4CC4284808">
    <w:name w:val="3E05361E04374F56BD2ABC4CC4284808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E940081184BB478783C38AB14FE4AAE21">
    <w:name w:val="E940081184BB478783C38AB14FE4AAE21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ED5502D2270641588680908763923E5E1">
    <w:name w:val="ED5502D2270641588680908763923E5E1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6E1F180F4A5549BDB91A3946685002E81">
    <w:name w:val="6E1F180F4A5549BDB91A3946685002E81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BA5DFDA39CCA4D83BA4EBFB84F023F851">
    <w:name w:val="BA5DFDA39CCA4D83BA4EBFB84F023F851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6522C0EBB01E4CFE86CBFB39F9429BD81">
    <w:name w:val="6522C0EBB01E4CFE86CBFB39F9429BD81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B657B6D2720342379DE5194CBE75D7551">
    <w:name w:val="B657B6D2720342379DE5194CBE75D7551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AAC7DAF438B640CD90EB993C3AA119AD1">
    <w:name w:val="AAC7DAF438B640CD90EB993C3AA119AD1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C92BA951234F48A5A2F31CF8C016CE1F1">
    <w:name w:val="C92BA951234F48A5A2F31CF8C016CE1F1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F86EC38B4AFE460AA955E4E7F52891B71">
    <w:name w:val="F86EC38B4AFE460AA955E4E7F52891B71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FC28343A81BC4ECDBC60D64F2B8F2ED81">
    <w:name w:val="FC28343A81BC4ECDBC60D64F2B8F2ED81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09C20398F21C4DF7AAA21DF575B08BFF1">
    <w:name w:val="09C20398F21C4DF7AAA21DF575B08BFF1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CA0172ED196643DEA9105ACFEB58034D1">
    <w:name w:val="CA0172ED196643DEA9105ACFEB58034D1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687C405F8FC94AA0B1A07E2901CDE0B91">
    <w:name w:val="687C405F8FC94AA0B1A07E2901CDE0B91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F394D4415D604A16B48F8B412558ABC31">
    <w:name w:val="F394D4415D604A16B48F8B412558ABC31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3E05361E04374F56BD2ABC4CC42848081">
    <w:name w:val="3E05361E04374F56BD2ABC4CC42848081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E940081184BB478783C38AB14FE4AAE22">
    <w:name w:val="E940081184BB478783C38AB14FE4AAE22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ED5502D2270641588680908763923E5E2">
    <w:name w:val="ED5502D2270641588680908763923E5E2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6E1F180F4A5549BDB91A3946685002E82">
    <w:name w:val="6E1F180F4A5549BDB91A3946685002E82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BA5DFDA39CCA4D83BA4EBFB84F023F852">
    <w:name w:val="BA5DFDA39CCA4D83BA4EBFB84F023F852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6522C0EBB01E4CFE86CBFB39F9429BD82">
    <w:name w:val="6522C0EBB01E4CFE86CBFB39F9429BD82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B657B6D2720342379DE5194CBE75D7552">
    <w:name w:val="B657B6D2720342379DE5194CBE75D7552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AAC7DAF438B640CD90EB993C3AA119AD2">
    <w:name w:val="AAC7DAF438B640CD90EB993C3AA119AD2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C92BA951234F48A5A2F31CF8C016CE1F2">
    <w:name w:val="C92BA951234F48A5A2F31CF8C016CE1F2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F86EC38B4AFE460AA955E4E7F52891B72">
    <w:name w:val="F86EC38B4AFE460AA955E4E7F52891B72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FC28343A81BC4ECDBC60D64F2B8F2ED82">
    <w:name w:val="FC28343A81BC4ECDBC60D64F2B8F2ED82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09C20398F21C4DF7AAA21DF575B08BFF2">
    <w:name w:val="09C20398F21C4DF7AAA21DF575B08BFF2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CA0172ED196643DEA9105ACFEB58034D2">
    <w:name w:val="CA0172ED196643DEA9105ACFEB58034D2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687C405F8FC94AA0B1A07E2901CDE0B92">
    <w:name w:val="687C405F8FC94AA0B1A07E2901CDE0B92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F394D4415D604A16B48F8B412558ABC32">
    <w:name w:val="F394D4415D604A16B48F8B412558ABC32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3E05361E04374F56BD2ABC4CC42848082">
    <w:name w:val="3E05361E04374F56BD2ABC4CC42848082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E940081184BB478783C38AB14FE4AAE23">
    <w:name w:val="E940081184BB478783C38AB14FE4AAE23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ED5502D2270641588680908763923E5E3">
    <w:name w:val="ED5502D2270641588680908763923E5E3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6E1F180F4A5549BDB91A3946685002E83">
    <w:name w:val="6E1F180F4A5549BDB91A3946685002E83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BA5DFDA39CCA4D83BA4EBFB84F023F853">
    <w:name w:val="BA5DFDA39CCA4D83BA4EBFB84F023F853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6522C0EBB01E4CFE86CBFB39F9429BD83">
    <w:name w:val="6522C0EBB01E4CFE86CBFB39F9429BD83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5FB3F7991A42410A84258C05A6088C8A">
    <w:name w:val="5FB3F7991A42410A84258C05A6088C8A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B657B6D2720342379DE5194CBE75D7553">
    <w:name w:val="B657B6D2720342379DE5194CBE75D7553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AAC7DAF438B640CD90EB993C3AA119AD3">
    <w:name w:val="AAC7DAF438B640CD90EB993C3AA119AD3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C92BA951234F48A5A2F31CF8C016CE1F3">
    <w:name w:val="C92BA951234F48A5A2F31CF8C016CE1F3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F86EC38B4AFE460AA955E4E7F52891B73">
    <w:name w:val="F86EC38B4AFE460AA955E4E7F52891B73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FC28343A81BC4ECDBC60D64F2B8F2ED83">
    <w:name w:val="FC28343A81BC4ECDBC60D64F2B8F2ED83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09C20398F21C4DF7AAA21DF575B08BFF3">
    <w:name w:val="09C20398F21C4DF7AAA21DF575B08BFF3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CA0172ED196643DEA9105ACFEB58034D3">
    <w:name w:val="CA0172ED196643DEA9105ACFEB58034D3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687C405F8FC94AA0B1A07E2901CDE0B93">
    <w:name w:val="687C405F8FC94AA0B1A07E2901CDE0B93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F394D4415D604A16B48F8B412558ABC33">
    <w:name w:val="F394D4415D604A16B48F8B412558ABC33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3E05361E04374F56BD2ABC4CC42848083">
    <w:name w:val="3E05361E04374F56BD2ABC4CC42848083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E940081184BB478783C38AB14FE4AAE24">
    <w:name w:val="E940081184BB478783C38AB14FE4AAE24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ED5502D2270641588680908763923E5E4">
    <w:name w:val="ED5502D2270641588680908763923E5E4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579F2DA1C4EA4914B176E433B2715209">
    <w:name w:val="579F2DA1C4EA4914B176E433B2715209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BA5DFDA39CCA4D83BA4EBFB84F023F854">
    <w:name w:val="BA5DFDA39CCA4D83BA4EBFB84F023F854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6522C0EBB01E4CFE86CBFB39F9429BD84">
    <w:name w:val="6522C0EBB01E4CFE86CBFB39F9429BD84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5FB3F7991A42410A84258C05A6088C8A1">
    <w:name w:val="5FB3F7991A42410A84258C05A6088C8A1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B657B6D2720342379DE5194CBE75D7554">
    <w:name w:val="B657B6D2720342379DE5194CBE75D7554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AAC7DAF438B640CD90EB993C3AA119AD4">
    <w:name w:val="AAC7DAF438B640CD90EB993C3AA119AD4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C92BA951234F48A5A2F31CF8C016CE1F4">
    <w:name w:val="C92BA951234F48A5A2F31CF8C016CE1F4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F86EC38B4AFE460AA955E4E7F52891B74">
    <w:name w:val="F86EC38B4AFE460AA955E4E7F52891B74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FC28343A81BC4ECDBC60D64F2B8F2ED84">
    <w:name w:val="FC28343A81BC4ECDBC60D64F2B8F2ED84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09C20398F21C4DF7AAA21DF575B08BFF4">
    <w:name w:val="09C20398F21C4DF7AAA21DF575B08BFF4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CA0172ED196643DEA9105ACFEB58034D4">
    <w:name w:val="CA0172ED196643DEA9105ACFEB58034D4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687C405F8FC94AA0B1A07E2901CDE0B94">
    <w:name w:val="687C405F8FC94AA0B1A07E2901CDE0B94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F394D4415D604A16B48F8B412558ABC34">
    <w:name w:val="F394D4415D604A16B48F8B412558ABC34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3E05361E04374F56BD2ABC4CC42848084">
    <w:name w:val="3E05361E04374F56BD2ABC4CC42848084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E940081184BB478783C38AB14FE4AAE25">
    <w:name w:val="E940081184BB478783C38AB14FE4AAE25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ED5502D2270641588680908763923E5E5">
    <w:name w:val="ED5502D2270641588680908763923E5E5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579F2DA1C4EA4914B176E433B27152091">
    <w:name w:val="579F2DA1C4EA4914B176E433B27152091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BA5DFDA39CCA4D83BA4EBFB84F023F855">
    <w:name w:val="BA5DFDA39CCA4D83BA4EBFB84F023F855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6522C0EBB01E4CFE86CBFB39F9429BD85">
    <w:name w:val="6522C0EBB01E4CFE86CBFB39F9429BD85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5FB3F7991A42410A84258C05A6088C8A2">
    <w:name w:val="5FB3F7991A42410A84258C05A6088C8A2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B657B6D2720342379DE5194CBE75D7555">
    <w:name w:val="B657B6D2720342379DE5194CBE75D7555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AAC7DAF438B640CD90EB993C3AA119AD5">
    <w:name w:val="AAC7DAF438B640CD90EB993C3AA119AD5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C92BA951234F48A5A2F31CF8C016CE1F5">
    <w:name w:val="C92BA951234F48A5A2F31CF8C016CE1F5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F86EC38B4AFE460AA955E4E7F52891B75">
    <w:name w:val="F86EC38B4AFE460AA955E4E7F52891B75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FC28343A81BC4ECDBC60D64F2B8F2ED85">
    <w:name w:val="FC28343A81BC4ECDBC60D64F2B8F2ED85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09C20398F21C4DF7AAA21DF575B08BFF5">
    <w:name w:val="09C20398F21C4DF7AAA21DF575B08BFF5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CA0172ED196643DEA9105ACFEB58034D5">
    <w:name w:val="CA0172ED196643DEA9105ACFEB58034D5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687C405F8FC94AA0B1A07E2901CDE0B95">
    <w:name w:val="687C405F8FC94AA0B1A07E2901CDE0B95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F394D4415D604A16B48F8B412558ABC35">
    <w:name w:val="F394D4415D604A16B48F8B412558ABC35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3E05361E04374F56BD2ABC4CC42848085">
    <w:name w:val="3E05361E04374F56BD2ABC4CC42848085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E940081184BB478783C38AB14FE4AAE26">
    <w:name w:val="E940081184BB478783C38AB14FE4AAE26"/>
    <w:rsid w:val="00C65D8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ED5502D2270641588680908763923E5E6">
    <w:name w:val="ED5502D2270641588680908763923E5E6"/>
    <w:rsid w:val="00C65D8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579F2DA1C4EA4914B176E433B27152092">
    <w:name w:val="579F2DA1C4EA4914B176E433B27152092"/>
    <w:rsid w:val="00C65D8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BA5DFDA39CCA4D83BA4EBFB84F023F856">
    <w:name w:val="BA5DFDA39CCA4D83BA4EBFB84F023F856"/>
    <w:rsid w:val="00C65D8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6522C0EBB01E4CFE86CBFB39F9429BD86">
    <w:name w:val="6522C0EBB01E4CFE86CBFB39F9429BD86"/>
    <w:rsid w:val="00C65D8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5FB3F7991A42410A84258C05A6088C8A3">
    <w:name w:val="5FB3F7991A42410A84258C05A6088C8A3"/>
    <w:rsid w:val="00C65D8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B657B6D2720342379DE5194CBE75D7556">
    <w:name w:val="B657B6D2720342379DE5194CBE75D7556"/>
    <w:rsid w:val="00C65D8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AAC7DAF438B640CD90EB993C3AA119AD6">
    <w:name w:val="AAC7DAF438B640CD90EB993C3AA119AD6"/>
    <w:rsid w:val="00C65D8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C92BA951234F48A5A2F31CF8C016CE1F6">
    <w:name w:val="C92BA951234F48A5A2F31CF8C016CE1F6"/>
    <w:rsid w:val="00C65D8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F86EC38B4AFE460AA955E4E7F52891B76">
    <w:name w:val="F86EC38B4AFE460AA955E4E7F52891B76"/>
    <w:rsid w:val="00C65D8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FC28343A81BC4ECDBC60D64F2B8F2ED86">
    <w:name w:val="FC28343A81BC4ECDBC60D64F2B8F2ED86"/>
    <w:rsid w:val="00C65D8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09C20398F21C4DF7AAA21DF575B08BFF6">
    <w:name w:val="09C20398F21C4DF7AAA21DF575B08BFF6"/>
    <w:rsid w:val="00C65D8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9F0EA6FC3E444F4785E606DF7F6A1D37">
    <w:name w:val="9F0EA6FC3E444F4785E606DF7F6A1D37"/>
    <w:rsid w:val="00C65D8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D8F373115EAC4810B98C52D7C3711E7A">
    <w:name w:val="D8F373115EAC4810B98C52D7C3711E7A"/>
    <w:rsid w:val="00C65D8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E9FEA1DFE5A244DFB674AF89B9E5949A">
    <w:name w:val="E9FEA1DFE5A244DFB674AF89B9E5949A"/>
    <w:rsid w:val="00C65D8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7AB326BB6FE143AFA8568B44B63EBF55">
    <w:name w:val="7AB326BB6FE143AFA8568B44B63EBF55"/>
    <w:rsid w:val="00C65D8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CD58CDA03B6946ACB49197F8F03CCBEE">
    <w:name w:val="CD58CDA03B6946ACB49197F8F03CCBEE"/>
    <w:rsid w:val="00C65D8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7FB923D699974929AB4BB9F7F8D3112F">
    <w:name w:val="7FB923D699974929AB4BB9F7F8D3112F"/>
    <w:rsid w:val="00C65D8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E8584B6E93B94109B6FC700D173B944B">
    <w:name w:val="E8584B6E93B94109B6FC700D173B944B"/>
    <w:rsid w:val="00C65D8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65D8F"/>
    <w:rPr>
      <w:color w:val="808080"/>
    </w:rPr>
  </w:style>
  <w:style w:type="paragraph" w:customStyle="1" w:styleId="E940081184BB478783C38AB14FE4AAE2">
    <w:name w:val="E940081184BB478783C38AB14FE4AAE2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ED5502D2270641588680908763923E5E">
    <w:name w:val="ED5502D2270641588680908763923E5E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6E1F180F4A5549BDB91A3946685002E8">
    <w:name w:val="6E1F180F4A5549BDB91A3946685002E8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BA5DFDA39CCA4D83BA4EBFB84F023F85">
    <w:name w:val="BA5DFDA39CCA4D83BA4EBFB84F023F85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6522C0EBB01E4CFE86CBFB39F9429BD8">
    <w:name w:val="6522C0EBB01E4CFE86CBFB39F9429BD8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B657B6D2720342379DE5194CBE75D755">
    <w:name w:val="B657B6D2720342379DE5194CBE75D755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AAC7DAF438B640CD90EB993C3AA119AD">
    <w:name w:val="AAC7DAF438B640CD90EB993C3AA119AD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C92BA951234F48A5A2F31CF8C016CE1F">
    <w:name w:val="C92BA951234F48A5A2F31CF8C016CE1F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F86EC38B4AFE460AA955E4E7F52891B7">
    <w:name w:val="F86EC38B4AFE460AA955E4E7F52891B7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FC28343A81BC4ECDBC60D64F2B8F2ED8">
    <w:name w:val="FC28343A81BC4ECDBC60D64F2B8F2ED8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09C20398F21C4DF7AAA21DF575B08BFF">
    <w:name w:val="09C20398F21C4DF7AAA21DF575B08BFF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CA0172ED196643DEA9105ACFEB58034D">
    <w:name w:val="CA0172ED196643DEA9105ACFEB58034D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687C405F8FC94AA0B1A07E2901CDE0B9">
    <w:name w:val="687C405F8FC94AA0B1A07E2901CDE0B9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F394D4415D604A16B48F8B412558ABC3">
    <w:name w:val="F394D4415D604A16B48F8B412558ABC3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3E05361E04374F56BD2ABC4CC4284808">
    <w:name w:val="3E05361E04374F56BD2ABC4CC4284808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E940081184BB478783C38AB14FE4AAE21">
    <w:name w:val="E940081184BB478783C38AB14FE4AAE21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ED5502D2270641588680908763923E5E1">
    <w:name w:val="ED5502D2270641588680908763923E5E1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6E1F180F4A5549BDB91A3946685002E81">
    <w:name w:val="6E1F180F4A5549BDB91A3946685002E81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BA5DFDA39CCA4D83BA4EBFB84F023F851">
    <w:name w:val="BA5DFDA39CCA4D83BA4EBFB84F023F851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6522C0EBB01E4CFE86CBFB39F9429BD81">
    <w:name w:val="6522C0EBB01E4CFE86CBFB39F9429BD81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B657B6D2720342379DE5194CBE75D7551">
    <w:name w:val="B657B6D2720342379DE5194CBE75D7551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AAC7DAF438B640CD90EB993C3AA119AD1">
    <w:name w:val="AAC7DAF438B640CD90EB993C3AA119AD1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C92BA951234F48A5A2F31CF8C016CE1F1">
    <w:name w:val="C92BA951234F48A5A2F31CF8C016CE1F1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F86EC38B4AFE460AA955E4E7F52891B71">
    <w:name w:val="F86EC38B4AFE460AA955E4E7F52891B71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FC28343A81BC4ECDBC60D64F2B8F2ED81">
    <w:name w:val="FC28343A81BC4ECDBC60D64F2B8F2ED81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09C20398F21C4DF7AAA21DF575B08BFF1">
    <w:name w:val="09C20398F21C4DF7AAA21DF575B08BFF1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CA0172ED196643DEA9105ACFEB58034D1">
    <w:name w:val="CA0172ED196643DEA9105ACFEB58034D1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687C405F8FC94AA0B1A07E2901CDE0B91">
    <w:name w:val="687C405F8FC94AA0B1A07E2901CDE0B91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F394D4415D604A16B48F8B412558ABC31">
    <w:name w:val="F394D4415D604A16B48F8B412558ABC31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3E05361E04374F56BD2ABC4CC42848081">
    <w:name w:val="3E05361E04374F56BD2ABC4CC42848081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E940081184BB478783C38AB14FE4AAE22">
    <w:name w:val="E940081184BB478783C38AB14FE4AAE22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ED5502D2270641588680908763923E5E2">
    <w:name w:val="ED5502D2270641588680908763923E5E2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6E1F180F4A5549BDB91A3946685002E82">
    <w:name w:val="6E1F180F4A5549BDB91A3946685002E82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BA5DFDA39CCA4D83BA4EBFB84F023F852">
    <w:name w:val="BA5DFDA39CCA4D83BA4EBFB84F023F852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6522C0EBB01E4CFE86CBFB39F9429BD82">
    <w:name w:val="6522C0EBB01E4CFE86CBFB39F9429BD82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B657B6D2720342379DE5194CBE75D7552">
    <w:name w:val="B657B6D2720342379DE5194CBE75D7552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AAC7DAF438B640CD90EB993C3AA119AD2">
    <w:name w:val="AAC7DAF438B640CD90EB993C3AA119AD2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C92BA951234F48A5A2F31CF8C016CE1F2">
    <w:name w:val="C92BA951234F48A5A2F31CF8C016CE1F2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F86EC38B4AFE460AA955E4E7F52891B72">
    <w:name w:val="F86EC38B4AFE460AA955E4E7F52891B72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FC28343A81BC4ECDBC60D64F2B8F2ED82">
    <w:name w:val="FC28343A81BC4ECDBC60D64F2B8F2ED82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09C20398F21C4DF7AAA21DF575B08BFF2">
    <w:name w:val="09C20398F21C4DF7AAA21DF575B08BFF2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CA0172ED196643DEA9105ACFEB58034D2">
    <w:name w:val="CA0172ED196643DEA9105ACFEB58034D2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687C405F8FC94AA0B1A07E2901CDE0B92">
    <w:name w:val="687C405F8FC94AA0B1A07E2901CDE0B92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F394D4415D604A16B48F8B412558ABC32">
    <w:name w:val="F394D4415D604A16B48F8B412558ABC32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3E05361E04374F56BD2ABC4CC42848082">
    <w:name w:val="3E05361E04374F56BD2ABC4CC42848082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E940081184BB478783C38AB14FE4AAE23">
    <w:name w:val="E940081184BB478783C38AB14FE4AAE23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ED5502D2270641588680908763923E5E3">
    <w:name w:val="ED5502D2270641588680908763923E5E3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6E1F180F4A5549BDB91A3946685002E83">
    <w:name w:val="6E1F180F4A5549BDB91A3946685002E83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BA5DFDA39CCA4D83BA4EBFB84F023F853">
    <w:name w:val="BA5DFDA39CCA4D83BA4EBFB84F023F853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6522C0EBB01E4CFE86CBFB39F9429BD83">
    <w:name w:val="6522C0EBB01E4CFE86CBFB39F9429BD83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5FB3F7991A42410A84258C05A6088C8A">
    <w:name w:val="5FB3F7991A42410A84258C05A6088C8A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B657B6D2720342379DE5194CBE75D7553">
    <w:name w:val="B657B6D2720342379DE5194CBE75D7553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AAC7DAF438B640CD90EB993C3AA119AD3">
    <w:name w:val="AAC7DAF438B640CD90EB993C3AA119AD3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C92BA951234F48A5A2F31CF8C016CE1F3">
    <w:name w:val="C92BA951234F48A5A2F31CF8C016CE1F3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F86EC38B4AFE460AA955E4E7F52891B73">
    <w:name w:val="F86EC38B4AFE460AA955E4E7F52891B73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FC28343A81BC4ECDBC60D64F2B8F2ED83">
    <w:name w:val="FC28343A81BC4ECDBC60D64F2B8F2ED83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09C20398F21C4DF7AAA21DF575B08BFF3">
    <w:name w:val="09C20398F21C4DF7AAA21DF575B08BFF3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CA0172ED196643DEA9105ACFEB58034D3">
    <w:name w:val="CA0172ED196643DEA9105ACFEB58034D3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687C405F8FC94AA0B1A07E2901CDE0B93">
    <w:name w:val="687C405F8FC94AA0B1A07E2901CDE0B93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F394D4415D604A16B48F8B412558ABC33">
    <w:name w:val="F394D4415D604A16B48F8B412558ABC33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3E05361E04374F56BD2ABC4CC42848083">
    <w:name w:val="3E05361E04374F56BD2ABC4CC42848083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E940081184BB478783C38AB14FE4AAE24">
    <w:name w:val="E940081184BB478783C38AB14FE4AAE24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ED5502D2270641588680908763923E5E4">
    <w:name w:val="ED5502D2270641588680908763923E5E4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579F2DA1C4EA4914B176E433B2715209">
    <w:name w:val="579F2DA1C4EA4914B176E433B2715209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BA5DFDA39CCA4D83BA4EBFB84F023F854">
    <w:name w:val="BA5DFDA39CCA4D83BA4EBFB84F023F854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6522C0EBB01E4CFE86CBFB39F9429BD84">
    <w:name w:val="6522C0EBB01E4CFE86CBFB39F9429BD84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5FB3F7991A42410A84258C05A6088C8A1">
    <w:name w:val="5FB3F7991A42410A84258C05A6088C8A1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B657B6D2720342379DE5194CBE75D7554">
    <w:name w:val="B657B6D2720342379DE5194CBE75D7554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AAC7DAF438B640CD90EB993C3AA119AD4">
    <w:name w:val="AAC7DAF438B640CD90EB993C3AA119AD4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C92BA951234F48A5A2F31CF8C016CE1F4">
    <w:name w:val="C92BA951234F48A5A2F31CF8C016CE1F4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F86EC38B4AFE460AA955E4E7F52891B74">
    <w:name w:val="F86EC38B4AFE460AA955E4E7F52891B74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FC28343A81BC4ECDBC60D64F2B8F2ED84">
    <w:name w:val="FC28343A81BC4ECDBC60D64F2B8F2ED84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09C20398F21C4DF7AAA21DF575B08BFF4">
    <w:name w:val="09C20398F21C4DF7AAA21DF575B08BFF4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CA0172ED196643DEA9105ACFEB58034D4">
    <w:name w:val="CA0172ED196643DEA9105ACFEB58034D4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687C405F8FC94AA0B1A07E2901CDE0B94">
    <w:name w:val="687C405F8FC94AA0B1A07E2901CDE0B94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F394D4415D604A16B48F8B412558ABC34">
    <w:name w:val="F394D4415D604A16B48F8B412558ABC34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3E05361E04374F56BD2ABC4CC42848084">
    <w:name w:val="3E05361E04374F56BD2ABC4CC42848084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E940081184BB478783C38AB14FE4AAE25">
    <w:name w:val="E940081184BB478783C38AB14FE4AAE25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ED5502D2270641588680908763923E5E5">
    <w:name w:val="ED5502D2270641588680908763923E5E5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579F2DA1C4EA4914B176E433B27152091">
    <w:name w:val="579F2DA1C4EA4914B176E433B27152091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BA5DFDA39CCA4D83BA4EBFB84F023F855">
    <w:name w:val="BA5DFDA39CCA4D83BA4EBFB84F023F855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6522C0EBB01E4CFE86CBFB39F9429BD85">
    <w:name w:val="6522C0EBB01E4CFE86CBFB39F9429BD85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5FB3F7991A42410A84258C05A6088C8A2">
    <w:name w:val="5FB3F7991A42410A84258C05A6088C8A2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B657B6D2720342379DE5194CBE75D7555">
    <w:name w:val="B657B6D2720342379DE5194CBE75D7555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AAC7DAF438B640CD90EB993C3AA119AD5">
    <w:name w:val="AAC7DAF438B640CD90EB993C3AA119AD5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C92BA951234F48A5A2F31CF8C016CE1F5">
    <w:name w:val="C92BA951234F48A5A2F31CF8C016CE1F5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F86EC38B4AFE460AA955E4E7F52891B75">
    <w:name w:val="F86EC38B4AFE460AA955E4E7F52891B75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FC28343A81BC4ECDBC60D64F2B8F2ED85">
    <w:name w:val="FC28343A81BC4ECDBC60D64F2B8F2ED85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09C20398F21C4DF7AAA21DF575B08BFF5">
    <w:name w:val="09C20398F21C4DF7AAA21DF575B08BFF5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CA0172ED196643DEA9105ACFEB58034D5">
    <w:name w:val="CA0172ED196643DEA9105ACFEB58034D5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687C405F8FC94AA0B1A07E2901CDE0B95">
    <w:name w:val="687C405F8FC94AA0B1A07E2901CDE0B95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F394D4415D604A16B48F8B412558ABC35">
    <w:name w:val="F394D4415D604A16B48F8B412558ABC35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3E05361E04374F56BD2ABC4CC42848085">
    <w:name w:val="3E05361E04374F56BD2ABC4CC42848085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E940081184BB478783C38AB14FE4AAE26">
    <w:name w:val="E940081184BB478783C38AB14FE4AAE26"/>
    <w:rsid w:val="00C65D8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ED5502D2270641588680908763923E5E6">
    <w:name w:val="ED5502D2270641588680908763923E5E6"/>
    <w:rsid w:val="00C65D8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579F2DA1C4EA4914B176E433B27152092">
    <w:name w:val="579F2DA1C4EA4914B176E433B27152092"/>
    <w:rsid w:val="00C65D8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BA5DFDA39CCA4D83BA4EBFB84F023F856">
    <w:name w:val="BA5DFDA39CCA4D83BA4EBFB84F023F856"/>
    <w:rsid w:val="00C65D8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6522C0EBB01E4CFE86CBFB39F9429BD86">
    <w:name w:val="6522C0EBB01E4CFE86CBFB39F9429BD86"/>
    <w:rsid w:val="00C65D8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5FB3F7991A42410A84258C05A6088C8A3">
    <w:name w:val="5FB3F7991A42410A84258C05A6088C8A3"/>
    <w:rsid w:val="00C65D8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B657B6D2720342379DE5194CBE75D7556">
    <w:name w:val="B657B6D2720342379DE5194CBE75D7556"/>
    <w:rsid w:val="00C65D8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AAC7DAF438B640CD90EB993C3AA119AD6">
    <w:name w:val="AAC7DAF438B640CD90EB993C3AA119AD6"/>
    <w:rsid w:val="00C65D8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C92BA951234F48A5A2F31CF8C016CE1F6">
    <w:name w:val="C92BA951234F48A5A2F31CF8C016CE1F6"/>
    <w:rsid w:val="00C65D8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F86EC38B4AFE460AA955E4E7F52891B76">
    <w:name w:val="F86EC38B4AFE460AA955E4E7F52891B76"/>
    <w:rsid w:val="00C65D8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FC28343A81BC4ECDBC60D64F2B8F2ED86">
    <w:name w:val="FC28343A81BC4ECDBC60D64F2B8F2ED86"/>
    <w:rsid w:val="00C65D8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09C20398F21C4DF7AAA21DF575B08BFF6">
    <w:name w:val="09C20398F21C4DF7AAA21DF575B08BFF6"/>
    <w:rsid w:val="00C65D8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9F0EA6FC3E444F4785E606DF7F6A1D37">
    <w:name w:val="9F0EA6FC3E444F4785E606DF7F6A1D37"/>
    <w:rsid w:val="00C65D8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D8F373115EAC4810B98C52D7C3711E7A">
    <w:name w:val="D8F373115EAC4810B98C52D7C3711E7A"/>
    <w:rsid w:val="00C65D8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E9FEA1DFE5A244DFB674AF89B9E5949A">
    <w:name w:val="E9FEA1DFE5A244DFB674AF89B9E5949A"/>
    <w:rsid w:val="00C65D8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7AB326BB6FE143AFA8568B44B63EBF55">
    <w:name w:val="7AB326BB6FE143AFA8568B44B63EBF55"/>
    <w:rsid w:val="00C65D8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CD58CDA03B6946ACB49197F8F03CCBEE">
    <w:name w:val="CD58CDA03B6946ACB49197F8F03CCBEE"/>
    <w:rsid w:val="00C65D8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7FB923D699974929AB4BB9F7F8D3112F">
    <w:name w:val="7FB923D699974929AB4BB9F7F8D3112F"/>
    <w:rsid w:val="00C65D8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E8584B6E93B94109B6FC700D173B944B">
    <w:name w:val="E8584B6E93B94109B6FC700D173B944B"/>
    <w:rsid w:val="00C65D8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UKS_Modern">
  <a:themeElements>
    <a:clrScheme name="LUKS_Modern">
      <a:dk1>
        <a:sysClr val="windowText" lastClr="000000"/>
      </a:dk1>
      <a:lt1>
        <a:sysClr val="window" lastClr="FFFFFF"/>
      </a:lt1>
      <a:dk2>
        <a:srgbClr val="666666"/>
      </a:dk2>
      <a:lt2>
        <a:srgbClr val="FFE580"/>
      </a:lt2>
      <a:accent1>
        <a:srgbClr val="2A71B8"/>
      </a:accent1>
      <a:accent2>
        <a:srgbClr val="FFCB00"/>
      </a:accent2>
      <a:accent3>
        <a:srgbClr val="AEB0B3"/>
      </a:accent3>
      <a:accent4>
        <a:srgbClr val="1C528B"/>
      </a:accent4>
      <a:accent5>
        <a:srgbClr val="2B9361"/>
      </a:accent5>
      <a:accent6>
        <a:srgbClr val="B9956C"/>
      </a:accent6>
      <a:hlink>
        <a:srgbClr val="666666"/>
      </a:hlink>
      <a:folHlink>
        <a:srgbClr val="AEB0B3"/>
      </a:folHlink>
    </a:clrScheme>
    <a:fontScheme name="LUK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6350"/>
      </a:spPr>
      <a:bodyPr wrap="square" lIns="36000" tIns="18000" rIns="36000" bIns="18000" rtlCol="0" anchor="ctr">
        <a:noAutofit/>
      </a:bodyPr>
      <a:lstStyle/>
      <a:style>
        <a:lnRef idx="2">
          <a:schemeClr val="accent3"/>
        </a:lnRef>
        <a:fillRef idx="1">
          <a:schemeClr val="lt1"/>
        </a:fillRef>
        <a:effectRef idx="0">
          <a:schemeClr val="accent3"/>
        </a:effectRef>
        <a:fontRef idx="minor">
          <a:schemeClr val="dk1"/>
        </a:fontRef>
      </a:style>
    </a:spDef>
  </a:objectDefaults>
  <a:extraClrSchemeLst/>
  <a:extLst>
    <a:ext uri="{05A4C25C-085E-4340-85A3-A5531E510DB2}">
      <thm15:themeFamily xmlns="" xmlns:thm15="http://schemas.microsoft.com/office/thememl/2012/main" name="LUKS_Modern" id="{16BFC97C-D1B8-49B8-B880-79C1CD180C69}" vid="{C84F583F-61AA-4244-BFE9-3C4B5CA8EF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26D9A6-FBF9-46BF-93A6-F906E2956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3D399A06.dotm</Template>
  <TotalTime>0</TotalTime>
  <Pages>1</Pages>
  <Words>222</Words>
  <Characters>1619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Luzerner Kantonsspital</Company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lehmanlu</dc:creator>
  <cp:lastModifiedBy>lehmanlu</cp:lastModifiedBy>
  <cp:revision>2</cp:revision>
  <cp:lastPrinted>2018-09-28T09:45:00Z</cp:lastPrinted>
  <dcterms:created xsi:type="dcterms:W3CDTF">2018-09-28T10:40:00Z</dcterms:created>
  <dcterms:modified xsi:type="dcterms:W3CDTF">2018-09-28T10:40:00Z</dcterms:modified>
</cp:coreProperties>
</file>