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9B" w:rsidRDefault="00CC1D9B" w:rsidP="00CC1D9B"/>
    <w:p w:rsidR="00304AB1" w:rsidRPr="0024167A" w:rsidRDefault="00304AB1" w:rsidP="00CC1D9B">
      <w:pPr>
        <w:rPr>
          <w:b/>
        </w:rPr>
      </w:pPr>
      <w:r w:rsidRPr="0024167A">
        <w:rPr>
          <w:b/>
        </w:rPr>
        <w:t>Stellenbewerbung für Lernende</w:t>
      </w:r>
    </w:p>
    <w:p w:rsidR="00304AB1" w:rsidRDefault="00304AB1" w:rsidP="00CC1D9B"/>
    <w:p w:rsidR="00CE7D60" w:rsidRDefault="00CE7D60" w:rsidP="00CC1D9B"/>
    <w:p w:rsidR="00304AB1" w:rsidRPr="00E80FB7" w:rsidRDefault="00972003" w:rsidP="00F94707">
      <w:pPr>
        <w:tabs>
          <w:tab w:val="left" w:pos="2552"/>
        </w:tabs>
        <w:rPr>
          <w:rStyle w:val="Formatvorlage1"/>
          <w:sz w:val="20"/>
        </w:rPr>
      </w:pPr>
      <w:r>
        <w:rPr>
          <w:sz w:val="20"/>
          <w:szCs w:val="20"/>
        </w:rPr>
        <w:t>Berufsbezeichnung:</w:t>
      </w:r>
      <w:r>
        <w:rPr>
          <w:sz w:val="20"/>
          <w:szCs w:val="20"/>
        </w:rPr>
        <w:tab/>
      </w:r>
      <w:sdt>
        <w:sdtPr>
          <w:rPr>
            <w:sz w:val="20"/>
          </w:rPr>
          <w:alias w:val="Beruf"/>
          <w:tag w:val="Beruf"/>
          <w:id w:val="1337884028"/>
          <w:lock w:val="sdtLocked"/>
          <w:placeholder>
            <w:docPart w:val="3B41F4C218C34F7FAA4937A1C7464D48"/>
          </w:placeholder>
          <w:comboBox>
            <w:listItem w:displayText="Wählen Sie ein Element aus." w:value="Wählen Sie ein Element aus."/>
            <w:listItem w:displayText="Fachfrau/-mann Gesundheit (FaGe) EFZ" w:value="Fachfrau/-mann Gesundheit (FaGe) EFZ"/>
            <w:listItem w:displayText="Assistentin/Assistent Gesundheit und Soziales (AGS)" w:value="Assistentin/Assistent Gesundheit und Soziales (AGS)"/>
            <w:listItem w:displayText="Medizinische/r Praxisassistent/in" w:value="Medizinische/r Praxisassistent/in"/>
            <w:listItem w:displayText="Kauffrau/-mann EFZ" w:value="Kauffrau/-mann EFZ"/>
            <w:listItem w:displayText="Praktikum Abschluss KV-Ausbildung" w:value="Praktikum Abschluss KV-Ausbildung"/>
            <w:listItem w:displayText="Logistiker/in EFZ" w:value="Logistiker/in EFZ"/>
            <w:listItem w:displayText="ICT Fachfrau/-mann EFZ" w:value="ICT Fachfrau/-mann EFZ"/>
            <w:listItem w:displayText="Informatiker/in EFZ" w:value="Informatiker/in EFZ"/>
            <w:listItem w:displayText="Fachfrau/-mann Hauswirtschaft EFZ" w:value="Fachfrau/-mann Hauswirtschaft EFZ"/>
            <w:listItem w:displayText="Koch/Köchin EFZ" w:value="Koch/Köchin EFZ"/>
            <w:listItem w:displayText="Diätkoch/Diätköchin" w:value="Diätkoch/Diätköchin"/>
            <w:listItem w:displayText="Küchenangestellter EBA" w:value="Küchenangestellter EBA"/>
            <w:listItem w:displayText="Gebäudereiniger/in EFZ/EBA" w:value="Gebäudereiniger/in EFZ/EBA"/>
            <w:listItem w:displayText="Fachperson Betriebsunterhalt EFZ" w:value="Fachperson Betriebsunterhalt EFZ"/>
            <w:listItem w:displayText="Fachfrau/-mann Garten- und Landschaftsbau EFZ/EBA" w:value="Fachfrau/-mann Garten- und Landschaftsbau EFZ/EBA"/>
            <w:listItem w:displayText="Fachperson Zierpflanzen EFZ/EBA" w:value="Fachperson Zierpflanzen EFZ/EBA"/>
          </w:comboBox>
        </w:sdtPr>
        <w:sdtEndPr/>
        <w:sdtContent>
          <w:r w:rsidR="00FD2C1C">
            <w:rPr>
              <w:sz w:val="20"/>
            </w:rPr>
            <w:t>Wählen Sie ein Element aus.</w:t>
          </w:r>
        </w:sdtContent>
      </w:sdt>
    </w:p>
    <w:p w:rsidR="00E80FB7" w:rsidRPr="00DB06BD" w:rsidRDefault="00E80FB7" w:rsidP="00F94707">
      <w:pPr>
        <w:tabs>
          <w:tab w:val="left" w:pos="2552"/>
        </w:tabs>
        <w:rPr>
          <w:sz w:val="20"/>
          <w:szCs w:val="20"/>
        </w:rPr>
      </w:pPr>
    </w:p>
    <w:p w:rsidR="00304AB1" w:rsidRPr="00DB06BD" w:rsidRDefault="00304AB1" w:rsidP="00F94707">
      <w:pPr>
        <w:tabs>
          <w:tab w:val="left" w:pos="2552"/>
          <w:tab w:val="left" w:pos="4253"/>
          <w:tab w:val="left" w:pos="5954"/>
        </w:tabs>
        <w:rPr>
          <w:sz w:val="20"/>
          <w:szCs w:val="20"/>
        </w:rPr>
      </w:pPr>
      <w:r w:rsidRPr="00DB06BD">
        <w:rPr>
          <w:sz w:val="20"/>
          <w:szCs w:val="20"/>
        </w:rPr>
        <w:t>gewünschter Standort:</w:t>
      </w:r>
      <w:r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142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3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06BD">
        <w:rPr>
          <w:sz w:val="20"/>
          <w:szCs w:val="20"/>
        </w:rPr>
        <w:t>Luzern</w:t>
      </w:r>
      <w:r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5501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06BD">
        <w:rPr>
          <w:sz w:val="20"/>
          <w:szCs w:val="20"/>
        </w:rPr>
        <w:t>Sursee</w:t>
      </w:r>
      <w:r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015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06BD">
        <w:rPr>
          <w:sz w:val="20"/>
          <w:szCs w:val="20"/>
        </w:rPr>
        <w:t>Wolhusen</w:t>
      </w:r>
    </w:p>
    <w:p w:rsidR="00304AB1" w:rsidRPr="00DB06BD" w:rsidRDefault="00304AB1" w:rsidP="00CC1D9B">
      <w:pPr>
        <w:rPr>
          <w:sz w:val="20"/>
          <w:szCs w:val="20"/>
        </w:rPr>
      </w:pPr>
    </w:p>
    <w:p w:rsidR="00304AB1" w:rsidRPr="00DB06BD" w:rsidRDefault="00304AB1" w:rsidP="00304AB1">
      <w:pPr>
        <w:tabs>
          <w:tab w:val="left" w:pos="2552"/>
          <w:tab w:val="left" w:pos="3969"/>
          <w:tab w:val="left" w:pos="5387"/>
        </w:tabs>
        <w:rPr>
          <w:sz w:val="20"/>
          <w:szCs w:val="20"/>
        </w:rPr>
      </w:pPr>
      <w:r w:rsidRPr="00DB06BD">
        <w:rPr>
          <w:sz w:val="20"/>
          <w:szCs w:val="20"/>
        </w:rPr>
        <w:t>Berufsmatura:</w:t>
      </w:r>
      <w:r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9799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6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06BD">
        <w:rPr>
          <w:sz w:val="20"/>
          <w:szCs w:val="20"/>
        </w:rPr>
        <w:t>Ja</w:t>
      </w:r>
      <w:r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639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06BD">
        <w:rPr>
          <w:sz w:val="20"/>
          <w:szCs w:val="20"/>
        </w:rPr>
        <w:t>Nein</w:t>
      </w:r>
      <w:r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3344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06BD">
        <w:rPr>
          <w:sz w:val="20"/>
          <w:szCs w:val="20"/>
        </w:rPr>
        <w:t>weiss noch nicht</w:t>
      </w:r>
    </w:p>
    <w:p w:rsidR="00304AB1" w:rsidRDefault="00A4768F" w:rsidP="00304AB1">
      <w:pPr>
        <w:tabs>
          <w:tab w:val="left" w:pos="2552"/>
          <w:tab w:val="left" w:pos="3969"/>
          <w:tab w:val="left" w:pos="5387"/>
        </w:tabs>
        <w:rPr>
          <w:sz w:val="20"/>
          <w:szCs w:val="20"/>
        </w:rPr>
      </w:pPr>
      <w:r>
        <w:rPr>
          <w:sz w:val="20"/>
          <w:szCs w:val="20"/>
        </w:rPr>
        <w:t>BILI-Unterricht</w:t>
      </w:r>
      <w:r w:rsidRPr="00DB06BD">
        <w:rPr>
          <w:sz w:val="20"/>
          <w:szCs w:val="20"/>
        </w:rPr>
        <w:t>:</w:t>
      </w:r>
      <w:r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537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6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06BD">
        <w:rPr>
          <w:sz w:val="20"/>
          <w:szCs w:val="20"/>
        </w:rPr>
        <w:t>Ja</w:t>
      </w:r>
      <w:r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2094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06BD">
        <w:rPr>
          <w:sz w:val="20"/>
          <w:szCs w:val="20"/>
        </w:rPr>
        <w:t>Nein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2221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B06BD">
        <w:rPr>
          <w:sz w:val="20"/>
          <w:szCs w:val="20"/>
        </w:rPr>
        <w:t>weiss noch nicht</w:t>
      </w:r>
    </w:p>
    <w:p w:rsidR="00A4768F" w:rsidRDefault="00A4768F" w:rsidP="00304AB1">
      <w:pPr>
        <w:tabs>
          <w:tab w:val="left" w:pos="2552"/>
          <w:tab w:val="left" w:pos="3969"/>
          <w:tab w:val="left" w:pos="5387"/>
        </w:tabs>
      </w:pPr>
    </w:p>
    <w:p w:rsidR="00DB06BD" w:rsidRPr="00DB06BD" w:rsidRDefault="00DB06BD" w:rsidP="00304AB1">
      <w:pPr>
        <w:tabs>
          <w:tab w:val="left" w:pos="2552"/>
          <w:tab w:val="left" w:pos="3969"/>
          <w:tab w:val="left" w:pos="5387"/>
        </w:tabs>
        <w:rPr>
          <w:b/>
        </w:rPr>
      </w:pPr>
      <w:r w:rsidRPr="00DB06BD">
        <w:rPr>
          <w:b/>
        </w:rPr>
        <w:t>Personalien:</w:t>
      </w:r>
    </w:p>
    <w:p w:rsidR="0024167A" w:rsidRPr="00DB06BD" w:rsidRDefault="00B272EE" w:rsidP="00304AB1">
      <w:pPr>
        <w:tabs>
          <w:tab w:val="left" w:pos="2552"/>
          <w:tab w:val="left" w:pos="3969"/>
          <w:tab w:val="left" w:pos="5387"/>
        </w:tabs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3610610" cy="1270"/>
                <wp:effectExtent l="0" t="19050" r="8890" b="17780"/>
                <wp:wrapTopAndBottom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1270"/>
                          <a:chOff x="1404" y="1397"/>
                          <a:chExt cx="568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04" y="1397"/>
                            <a:ext cx="5686" cy="2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5686"/>
                              <a:gd name="T2" fmla="+- 0 7090 1404"/>
                              <a:gd name="T3" fmla="*/ T2 w 5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86">
                                <a:moveTo>
                                  <a:pt x="0" y="0"/>
                                </a:moveTo>
                                <a:lnTo>
                                  <a:pt x="568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.35pt;margin-top:12.1pt;width:284.3pt;height:.1pt;z-index:251658240" coordorigin="1404,1397" coordsize="5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">
                <v:shape id="Freeform 3" o:spid="_x0000_s1027" style="position:absolute;left:1404;top:1397;width:5686;height:2;visibility:visible;mso-wrap-style:square;v-text-anchor:top" coordsize="5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lJDsMA&#10;AADaAAAADwAAAGRycy9kb3ducmV2LnhtbESPzYrCQBCE74LvMLTgRXSyHlaNGcWVFfawIEYfoMm0&#10;+THTEzKzJr69syB4LKrqKyrZ9qYWd2pdaVnBxywCQZxZXXKu4HI+TJcgnEfWWFsmBQ9ysN0MBwnG&#10;2nZ8onvqcxEg7GJUUHjfxFK6rCCDbmYb4uBdbWvQB9nmUrfYBbip5TyKPqXBksNCgQ3tC8pu6Z9R&#10;UB8nuIyq6nRZfDdd/7XP0m71q9R41O/WIDz1/h1+tX+0gjn8Xwk3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lJDsMAAADaAAAADwAAAAAAAAAAAAAAAACYAgAAZHJzL2Rv&#10;d25yZXYueG1sUEsFBgAAAAAEAAQA9QAAAIgDAAAAAA==&#10;" path="m,l5686,e" filled="f" strokecolor="blue" strokeweight="2.26pt">
                  <v:path arrowok="t" o:connecttype="custom" o:connectlocs="0,0;5686,0" o:connectangles="0,0"/>
                </v:shape>
                <w10:wrap type="topAndBottom"/>
              </v:group>
            </w:pict>
          </mc:Fallback>
        </mc:AlternateContent>
      </w:r>
    </w:p>
    <w:p w:rsidR="00304AB1" w:rsidRPr="00DB06BD" w:rsidRDefault="00526262" w:rsidP="00304AB1">
      <w:pPr>
        <w:tabs>
          <w:tab w:val="left" w:pos="1134"/>
          <w:tab w:val="left" w:pos="3969"/>
          <w:tab w:val="left" w:pos="5387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55065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B1" w:rsidRPr="00DB06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AB1" w:rsidRPr="00DB06BD">
        <w:rPr>
          <w:sz w:val="20"/>
          <w:szCs w:val="20"/>
        </w:rPr>
        <w:t>Frau</w:t>
      </w:r>
      <w:r w:rsidR="00304AB1"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386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B1" w:rsidRPr="00DB06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AB1" w:rsidRPr="00DB06BD">
        <w:rPr>
          <w:sz w:val="20"/>
          <w:szCs w:val="20"/>
        </w:rPr>
        <w:t>Herr</w:t>
      </w:r>
    </w:p>
    <w:p w:rsidR="00304AB1" w:rsidRPr="00DB06BD" w:rsidRDefault="00304AB1" w:rsidP="00304AB1">
      <w:pPr>
        <w:tabs>
          <w:tab w:val="left" w:pos="1134"/>
          <w:tab w:val="left" w:pos="3969"/>
          <w:tab w:val="left" w:pos="5387"/>
        </w:tabs>
        <w:rPr>
          <w:sz w:val="20"/>
          <w:szCs w:val="20"/>
        </w:rPr>
      </w:pPr>
    </w:p>
    <w:p w:rsidR="00304AB1" w:rsidRPr="00DB06BD" w:rsidRDefault="00304AB1" w:rsidP="00223D87">
      <w:pPr>
        <w:tabs>
          <w:tab w:val="left" w:pos="1701"/>
          <w:tab w:val="left" w:pos="5103"/>
          <w:tab w:val="left" w:pos="6804"/>
        </w:tabs>
        <w:spacing w:line="360" w:lineRule="auto"/>
        <w:rPr>
          <w:sz w:val="20"/>
          <w:szCs w:val="20"/>
        </w:rPr>
      </w:pPr>
      <w:r w:rsidRPr="00DB06BD">
        <w:rPr>
          <w:sz w:val="20"/>
          <w:szCs w:val="20"/>
        </w:rPr>
        <w:t>Name</w:t>
      </w:r>
      <w:r w:rsidR="00223D87">
        <w:rPr>
          <w:sz w:val="20"/>
          <w:szCs w:val="20"/>
        </w:rPr>
        <w:t>:</w:t>
      </w:r>
      <w:r w:rsidRPr="00DB06BD">
        <w:rPr>
          <w:sz w:val="20"/>
          <w:szCs w:val="20"/>
        </w:rPr>
        <w:tab/>
      </w:r>
      <w:r w:rsidR="00223D87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3D87">
        <w:rPr>
          <w:sz w:val="20"/>
          <w:szCs w:val="20"/>
        </w:rPr>
        <w:instrText xml:space="preserve"> FORMTEXT </w:instrText>
      </w:r>
      <w:r w:rsidR="00223D87">
        <w:rPr>
          <w:sz w:val="20"/>
          <w:szCs w:val="20"/>
        </w:rPr>
      </w:r>
      <w:r w:rsidR="00223D87">
        <w:rPr>
          <w:sz w:val="20"/>
          <w:szCs w:val="20"/>
        </w:rPr>
        <w:fldChar w:fldCharType="separate"/>
      </w:r>
      <w:r w:rsidR="00223D87">
        <w:rPr>
          <w:noProof/>
          <w:sz w:val="20"/>
          <w:szCs w:val="20"/>
        </w:rPr>
        <w:t> </w:t>
      </w:r>
      <w:r w:rsidR="00223D87">
        <w:rPr>
          <w:noProof/>
          <w:sz w:val="20"/>
          <w:szCs w:val="20"/>
        </w:rPr>
        <w:t> </w:t>
      </w:r>
      <w:r w:rsidR="00223D87">
        <w:rPr>
          <w:noProof/>
          <w:sz w:val="20"/>
          <w:szCs w:val="20"/>
        </w:rPr>
        <w:t> </w:t>
      </w:r>
      <w:r w:rsidR="00223D87">
        <w:rPr>
          <w:noProof/>
          <w:sz w:val="20"/>
          <w:szCs w:val="20"/>
        </w:rPr>
        <w:t> </w:t>
      </w:r>
      <w:r w:rsidR="00223D87">
        <w:rPr>
          <w:noProof/>
          <w:sz w:val="20"/>
          <w:szCs w:val="20"/>
        </w:rPr>
        <w:t> </w:t>
      </w:r>
      <w:r w:rsidR="00223D87">
        <w:rPr>
          <w:sz w:val="20"/>
          <w:szCs w:val="20"/>
        </w:rPr>
        <w:fldChar w:fldCharType="end"/>
      </w:r>
      <w:bookmarkEnd w:id="0"/>
      <w:r w:rsidR="00223D87">
        <w:rPr>
          <w:sz w:val="20"/>
          <w:szCs w:val="20"/>
        </w:rPr>
        <w:tab/>
      </w:r>
      <w:r w:rsidRPr="00DB06BD">
        <w:rPr>
          <w:sz w:val="20"/>
          <w:szCs w:val="20"/>
        </w:rPr>
        <w:t>Vorname</w:t>
      </w:r>
      <w:r w:rsidR="00223D87">
        <w:rPr>
          <w:sz w:val="20"/>
          <w:szCs w:val="20"/>
        </w:rPr>
        <w:t>:</w:t>
      </w:r>
      <w:r w:rsidRPr="00DB06BD">
        <w:rPr>
          <w:sz w:val="20"/>
          <w:szCs w:val="20"/>
        </w:rPr>
        <w:tab/>
      </w:r>
      <w:r w:rsidR="00223D87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3D87">
        <w:rPr>
          <w:sz w:val="20"/>
          <w:szCs w:val="20"/>
        </w:rPr>
        <w:instrText xml:space="preserve"> FORMTEXT </w:instrText>
      </w:r>
      <w:r w:rsidR="00223D87">
        <w:rPr>
          <w:sz w:val="20"/>
          <w:szCs w:val="20"/>
        </w:rPr>
      </w:r>
      <w:r w:rsidR="00223D87">
        <w:rPr>
          <w:sz w:val="20"/>
          <w:szCs w:val="20"/>
        </w:rPr>
        <w:fldChar w:fldCharType="separate"/>
      </w:r>
      <w:r w:rsidR="00223D87">
        <w:rPr>
          <w:noProof/>
          <w:sz w:val="20"/>
          <w:szCs w:val="20"/>
        </w:rPr>
        <w:t> </w:t>
      </w:r>
      <w:r w:rsidR="00223D87">
        <w:rPr>
          <w:noProof/>
          <w:sz w:val="20"/>
          <w:szCs w:val="20"/>
        </w:rPr>
        <w:t> </w:t>
      </w:r>
      <w:r w:rsidR="00223D87">
        <w:rPr>
          <w:noProof/>
          <w:sz w:val="20"/>
          <w:szCs w:val="20"/>
        </w:rPr>
        <w:t> </w:t>
      </w:r>
      <w:r w:rsidR="00223D87">
        <w:rPr>
          <w:noProof/>
          <w:sz w:val="20"/>
          <w:szCs w:val="20"/>
        </w:rPr>
        <w:t> </w:t>
      </w:r>
      <w:r w:rsidR="00223D87">
        <w:rPr>
          <w:noProof/>
          <w:sz w:val="20"/>
          <w:szCs w:val="20"/>
        </w:rPr>
        <w:t> </w:t>
      </w:r>
      <w:r w:rsidR="00223D87">
        <w:rPr>
          <w:sz w:val="20"/>
          <w:szCs w:val="20"/>
        </w:rPr>
        <w:fldChar w:fldCharType="end"/>
      </w:r>
      <w:bookmarkEnd w:id="1"/>
    </w:p>
    <w:p w:rsidR="00304AB1" w:rsidRPr="00DB06BD" w:rsidRDefault="00223D87" w:rsidP="00223D87">
      <w:pPr>
        <w:tabs>
          <w:tab w:val="left" w:pos="1701"/>
          <w:tab w:val="left" w:pos="5103"/>
          <w:tab w:val="left" w:pos="680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Strasse: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 w:rsidR="00304AB1" w:rsidRPr="00DB06BD">
        <w:rPr>
          <w:sz w:val="20"/>
          <w:szCs w:val="20"/>
        </w:rPr>
        <w:t>PLZ/Ort</w:t>
      </w:r>
      <w:r>
        <w:rPr>
          <w:sz w:val="20"/>
          <w:szCs w:val="20"/>
        </w:rPr>
        <w:t>:</w:t>
      </w:r>
      <w:r w:rsidR="00304AB1" w:rsidRPr="00DB06BD">
        <w:rPr>
          <w:sz w:val="20"/>
          <w:szCs w:val="20"/>
        </w:rPr>
        <w:tab/>
      </w:r>
      <w:r w:rsidR="00304AB1" w:rsidRPr="00DB06BD">
        <w:rPr>
          <w:sz w:val="20"/>
          <w:szCs w:val="20"/>
        </w:rPr>
        <w:tab/>
      </w:r>
      <w:r w:rsidR="00C316B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3"/>
    </w:p>
    <w:p w:rsidR="003D231D" w:rsidRPr="00DB06BD" w:rsidRDefault="00223D87" w:rsidP="00223D87">
      <w:pPr>
        <w:tabs>
          <w:tab w:val="left" w:pos="1701"/>
          <w:tab w:val="left" w:pos="5103"/>
          <w:tab w:val="left" w:pos="680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Geburtsdatum: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 w:rsidR="003D231D" w:rsidRPr="00DB06BD">
        <w:rPr>
          <w:sz w:val="20"/>
          <w:szCs w:val="20"/>
        </w:rPr>
        <w:t>AHV-Nr.</w:t>
      </w:r>
      <w:r>
        <w:rPr>
          <w:sz w:val="20"/>
          <w:szCs w:val="20"/>
        </w:rPr>
        <w:t>:</w:t>
      </w:r>
      <w:r w:rsidR="003D231D" w:rsidRPr="00DB06BD">
        <w:rPr>
          <w:sz w:val="20"/>
          <w:szCs w:val="20"/>
        </w:rPr>
        <w:tab/>
      </w:r>
      <w:r w:rsidR="003D231D" w:rsidRPr="00DB06BD">
        <w:rPr>
          <w:sz w:val="20"/>
          <w:szCs w:val="20"/>
        </w:rPr>
        <w:tab/>
      </w:r>
      <w:r w:rsidR="00C316B1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5"/>
    </w:p>
    <w:p w:rsidR="003D231D" w:rsidRPr="00DB06BD" w:rsidRDefault="00223D87" w:rsidP="00223D87">
      <w:pPr>
        <w:tabs>
          <w:tab w:val="left" w:pos="1701"/>
          <w:tab w:val="left" w:pos="5103"/>
          <w:tab w:val="left" w:pos="680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 w:rsidR="003D231D" w:rsidRPr="00DB06BD">
        <w:rPr>
          <w:sz w:val="20"/>
          <w:szCs w:val="20"/>
        </w:rPr>
        <w:t>Mobile</w:t>
      </w:r>
      <w:r>
        <w:rPr>
          <w:sz w:val="20"/>
          <w:szCs w:val="20"/>
        </w:rPr>
        <w:t>:</w:t>
      </w:r>
      <w:r w:rsidR="003D231D" w:rsidRPr="00DB06BD">
        <w:rPr>
          <w:sz w:val="20"/>
          <w:szCs w:val="20"/>
        </w:rPr>
        <w:tab/>
      </w:r>
      <w:r w:rsidR="003D231D" w:rsidRPr="00DB06BD">
        <w:rPr>
          <w:sz w:val="20"/>
          <w:szCs w:val="20"/>
        </w:rPr>
        <w:tab/>
      </w:r>
      <w:r w:rsidR="00C316B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7"/>
    </w:p>
    <w:p w:rsidR="003D231D" w:rsidRPr="00DB06BD" w:rsidRDefault="00223D87" w:rsidP="00223D87">
      <w:pPr>
        <w:tabs>
          <w:tab w:val="left" w:pos="1701"/>
          <w:tab w:val="left" w:pos="5103"/>
          <w:tab w:val="left" w:pos="680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 w:rsidR="003D231D" w:rsidRPr="00DB06BD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 w:rsidR="003D231D" w:rsidRPr="00DB06BD">
        <w:rPr>
          <w:sz w:val="20"/>
          <w:szCs w:val="20"/>
        </w:rPr>
        <w:tab/>
      </w:r>
    </w:p>
    <w:p w:rsidR="003D231D" w:rsidRPr="00DB06BD" w:rsidRDefault="00223D87" w:rsidP="00223D87">
      <w:pPr>
        <w:tabs>
          <w:tab w:val="left" w:pos="1701"/>
          <w:tab w:val="left" w:pos="5103"/>
          <w:tab w:val="left" w:pos="680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Heimatort: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ab/>
      </w:r>
      <w:r w:rsidR="003D231D" w:rsidRPr="00DB06BD">
        <w:rPr>
          <w:sz w:val="20"/>
          <w:szCs w:val="20"/>
        </w:rPr>
        <w:t>Nationalität</w:t>
      </w:r>
      <w:r>
        <w:rPr>
          <w:sz w:val="20"/>
          <w:szCs w:val="20"/>
        </w:rPr>
        <w:t>:</w:t>
      </w:r>
      <w:r w:rsidR="003D231D" w:rsidRPr="00DB06BD">
        <w:rPr>
          <w:sz w:val="20"/>
          <w:szCs w:val="20"/>
        </w:rPr>
        <w:tab/>
      </w:r>
      <w:r w:rsidR="003D231D" w:rsidRPr="00DB06BD">
        <w:rPr>
          <w:sz w:val="20"/>
          <w:szCs w:val="20"/>
        </w:rPr>
        <w:tab/>
      </w:r>
      <w:r w:rsidR="00C316B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10"/>
    </w:p>
    <w:p w:rsidR="003D231D" w:rsidRPr="00DB06BD" w:rsidRDefault="003D231D" w:rsidP="00223D87">
      <w:pPr>
        <w:tabs>
          <w:tab w:val="left" w:pos="1701"/>
          <w:tab w:val="right" w:leader="underscore" w:pos="4536"/>
          <w:tab w:val="left" w:pos="5103"/>
          <w:tab w:val="left" w:pos="6237"/>
          <w:tab w:val="right" w:leader="underscore" w:pos="9072"/>
        </w:tabs>
        <w:spacing w:line="240" w:lineRule="auto"/>
        <w:rPr>
          <w:sz w:val="20"/>
          <w:szCs w:val="20"/>
        </w:rPr>
      </w:pPr>
      <w:r w:rsidRPr="00DB06BD">
        <w:rPr>
          <w:sz w:val="20"/>
          <w:szCs w:val="20"/>
        </w:rPr>
        <w:t>Ausländer/innen</w:t>
      </w:r>
    </w:p>
    <w:p w:rsidR="006655CC" w:rsidRDefault="00A85271" w:rsidP="00223D87">
      <w:pPr>
        <w:tabs>
          <w:tab w:val="left" w:pos="1701"/>
          <w:tab w:val="right" w:leader="underscore" w:pos="4536"/>
          <w:tab w:val="left" w:pos="5103"/>
          <w:tab w:val="left" w:pos="6237"/>
          <w:tab w:val="right" w:leader="underscore" w:pos="90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Aufenthalts</w:t>
      </w:r>
      <w:r w:rsidR="006655CC">
        <w:rPr>
          <w:sz w:val="20"/>
          <w:szCs w:val="20"/>
        </w:rPr>
        <w:t>-</w:t>
      </w:r>
    </w:p>
    <w:p w:rsidR="003D231D" w:rsidRPr="00DB06BD" w:rsidRDefault="003D231D" w:rsidP="00C316B1">
      <w:pPr>
        <w:tabs>
          <w:tab w:val="left" w:pos="1701"/>
          <w:tab w:val="left" w:pos="5103"/>
          <w:tab w:val="left" w:pos="6804"/>
        </w:tabs>
        <w:spacing w:line="240" w:lineRule="auto"/>
        <w:rPr>
          <w:sz w:val="20"/>
          <w:szCs w:val="20"/>
        </w:rPr>
      </w:pPr>
      <w:r w:rsidRPr="00DB06BD">
        <w:rPr>
          <w:sz w:val="20"/>
          <w:szCs w:val="20"/>
        </w:rPr>
        <w:t>bewilligung</w:t>
      </w:r>
      <w:r w:rsidR="00C316B1">
        <w:rPr>
          <w:sz w:val="20"/>
          <w:szCs w:val="20"/>
        </w:rPr>
        <w:t>:</w:t>
      </w:r>
      <w:r w:rsidR="006655CC">
        <w:rPr>
          <w:sz w:val="20"/>
          <w:szCs w:val="20"/>
        </w:rPr>
        <w:tab/>
      </w:r>
      <w:r w:rsidRPr="00DB06BD">
        <w:rPr>
          <w:sz w:val="20"/>
          <w:szCs w:val="20"/>
          <w:u w:val="single"/>
        </w:rPr>
        <w:t>Typ:</w:t>
      </w:r>
      <w:r w:rsidR="00C316B1">
        <w:rPr>
          <w:sz w:val="20"/>
          <w:szCs w:val="20"/>
        </w:rPr>
        <w:t xml:space="preserve">  </w:t>
      </w:r>
      <w:r w:rsidR="00C316B1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11"/>
      <w:r w:rsidR="00C316B1">
        <w:rPr>
          <w:sz w:val="20"/>
          <w:szCs w:val="20"/>
        </w:rPr>
        <w:tab/>
      </w:r>
      <w:r w:rsidRPr="00DB06BD">
        <w:rPr>
          <w:sz w:val="20"/>
          <w:szCs w:val="20"/>
        </w:rPr>
        <w:t>Gültig bis</w:t>
      </w:r>
      <w:r w:rsidR="00C316B1">
        <w:rPr>
          <w:sz w:val="20"/>
          <w:szCs w:val="20"/>
        </w:rPr>
        <w:t>:</w:t>
      </w:r>
      <w:r w:rsidR="00C316B1">
        <w:rPr>
          <w:sz w:val="20"/>
          <w:szCs w:val="20"/>
        </w:rPr>
        <w:tab/>
      </w:r>
      <w:r w:rsidR="00C316B1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12"/>
    </w:p>
    <w:p w:rsidR="00B272EE" w:rsidRDefault="00B272EE" w:rsidP="0024167A">
      <w:pPr>
        <w:tabs>
          <w:tab w:val="left" w:pos="1701"/>
          <w:tab w:val="right" w:leader="underscore" w:pos="4536"/>
          <w:tab w:val="left" w:pos="5103"/>
          <w:tab w:val="left" w:pos="6237"/>
          <w:tab w:val="right" w:leader="underscore" w:pos="9072"/>
        </w:tabs>
        <w:spacing w:line="240" w:lineRule="auto"/>
        <w:rPr>
          <w:sz w:val="18"/>
          <w:szCs w:val="20"/>
        </w:rPr>
      </w:pPr>
    </w:p>
    <w:p w:rsidR="0024167A" w:rsidRPr="00B272EE" w:rsidRDefault="0024167A" w:rsidP="0024167A">
      <w:pPr>
        <w:tabs>
          <w:tab w:val="left" w:pos="1701"/>
          <w:tab w:val="right" w:leader="underscore" w:pos="4536"/>
          <w:tab w:val="left" w:pos="5103"/>
          <w:tab w:val="left" w:pos="6237"/>
          <w:tab w:val="right" w:leader="underscore" w:pos="9072"/>
        </w:tabs>
        <w:spacing w:line="240" w:lineRule="auto"/>
        <w:rPr>
          <w:b/>
          <w:sz w:val="18"/>
          <w:szCs w:val="20"/>
        </w:rPr>
      </w:pPr>
      <w:r w:rsidRPr="00B272EE">
        <w:rPr>
          <w:b/>
          <w:sz w:val="18"/>
          <w:szCs w:val="20"/>
        </w:rPr>
        <w:t>Bitte legen Sie e</w:t>
      </w:r>
      <w:r w:rsidR="006655CC">
        <w:rPr>
          <w:b/>
          <w:sz w:val="18"/>
          <w:szCs w:val="20"/>
        </w:rPr>
        <w:t>ine Kopie der</w:t>
      </w:r>
      <w:r w:rsidR="00A85271">
        <w:rPr>
          <w:b/>
          <w:sz w:val="18"/>
          <w:szCs w:val="20"/>
        </w:rPr>
        <w:t xml:space="preserve"> Aufenthalts</w:t>
      </w:r>
      <w:r w:rsidRPr="00B272EE">
        <w:rPr>
          <w:b/>
          <w:sz w:val="18"/>
          <w:szCs w:val="20"/>
        </w:rPr>
        <w:t>bewilligung bei.</w:t>
      </w:r>
    </w:p>
    <w:p w:rsidR="0024167A" w:rsidRPr="00DB06BD" w:rsidRDefault="0024167A" w:rsidP="00304AB1">
      <w:pPr>
        <w:tabs>
          <w:tab w:val="left" w:pos="1701"/>
          <w:tab w:val="right" w:leader="underscore" w:pos="4536"/>
          <w:tab w:val="left" w:pos="5103"/>
          <w:tab w:val="left" w:pos="6237"/>
          <w:tab w:val="right" w:leader="underscore" w:pos="9072"/>
        </w:tabs>
        <w:rPr>
          <w:sz w:val="20"/>
          <w:szCs w:val="20"/>
        </w:rPr>
      </w:pPr>
    </w:p>
    <w:p w:rsidR="0024167A" w:rsidRPr="00DB06BD" w:rsidRDefault="0024167A" w:rsidP="00304AB1">
      <w:pPr>
        <w:tabs>
          <w:tab w:val="left" w:pos="1701"/>
          <w:tab w:val="right" w:leader="underscore" w:pos="4536"/>
          <w:tab w:val="left" w:pos="5103"/>
          <w:tab w:val="left" w:pos="6237"/>
          <w:tab w:val="right" w:leader="underscore" w:pos="9072"/>
        </w:tabs>
        <w:rPr>
          <w:sz w:val="20"/>
          <w:szCs w:val="20"/>
        </w:rPr>
      </w:pPr>
    </w:p>
    <w:p w:rsidR="0024167A" w:rsidRPr="00DB06BD" w:rsidRDefault="0024167A" w:rsidP="00304AB1">
      <w:pPr>
        <w:tabs>
          <w:tab w:val="left" w:pos="1701"/>
          <w:tab w:val="right" w:leader="underscore" w:pos="4536"/>
          <w:tab w:val="left" w:pos="5103"/>
          <w:tab w:val="left" w:pos="6237"/>
          <w:tab w:val="right" w:leader="underscore" w:pos="9072"/>
        </w:tabs>
        <w:rPr>
          <w:sz w:val="20"/>
          <w:szCs w:val="20"/>
          <w:u w:val="single"/>
        </w:rPr>
      </w:pPr>
      <w:r w:rsidRPr="00DB06BD">
        <w:rPr>
          <w:sz w:val="20"/>
          <w:szCs w:val="20"/>
          <w:u w:val="single"/>
        </w:rPr>
        <w:t>Name/Vorname</w:t>
      </w:r>
    </w:p>
    <w:p w:rsidR="0024167A" w:rsidRPr="00DB06BD" w:rsidRDefault="0024167A" w:rsidP="00C316B1">
      <w:pPr>
        <w:tabs>
          <w:tab w:val="left" w:pos="1701"/>
          <w:tab w:val="right" w:leader="underscore" w:pos="4536"/>
          <w:tab w:val="left" w:pos="5103"/>
          <w:tab w:val="left" w:pos="6237"/>
          <w:tab w:val="right" w:leader="underscore" w:pos="9072"/>
        </w:tabs>
        <w:rPr>
          <w:sz w:val="20"/>
          <w:szCs w:val="20"/>
        </w:rPr>
      </w:pPr>
    </w:p>
    <w:p w:rsidR="0024167A" w:rsidRPr="00DB06BD" w:rsidRDefault="0024167A" w:rsidP="00C316B1">
      <w:pPr>
        <w:tabs>
          <w:tab w:val="left" w:pos="2268"/>
          <w:tab w:val="right" w:leader="underscore" w:pos="6096"/>
          <w:tab w:val="left" w:pos="6237"/>
          <w:tab w:val="right" w:leader="underscore" w:pos="9072"/>
        </w:tabs>
        <w:spacing w:line="360" w:lineRule="auto"/>
        <w:rPr>
          <w:sz w:val="20"/>
          <w:szCs w:val="20"/>
        </w:rPr>
      </w:pPr>
      <w:r w:rsidRPr="00DB06BD">
        <w:rPr>
          <w:sz w:val="20"/>
          <w:szCs w:val="20"/>
        </w:rPr>
        <w:t>Mutter</w:t>
      </w:r>
      <w:r w:rsidRPr="00DB06BD">
        <w:rPr>
          <w:sz w:val="20"/>
          <w:szCs w:val="20"/>
        </w:rPr>
        <w:tab/>
      </w:r>
      <w:r w:rsidR="00C316B1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13"/>
    </w:p>
    <w:p w:rsidR="0024167A" w:rsidRPr="00DB06BD" w:rsidRDefault="0024167A" w:rsidP="00C316B1">
      <w:pPr>
        <w:tabs>
          <w:tab w:val="left" w:pos="2268"/>
          <w:tab w:val="right" w:leader="underscore" w:pos="6096"/>
          <w:tab w:val="left" w:pos="6237"/>
          <w:tab w:val="right" w:leader="underscore" w:pos="9072"/>
        </w:tabs>
        <w:spacing w:line="360" w:lineRule="auto"/>
        <w:rPr>
          <w:sz w:val="20"/>
          <w:szCs w:val="20"/>
        </w:rPr>
      </w:pPr>
      <w:r w:rsidRPr="00DB06BD">
        <w:rPr>
          <w:sz w:val="20"/>
          <w:szCs w:val="20"/>
        </w:rPr>
        <w:t>Vater</w:t>
      </w:r>
      <w:r w:rsidRPr="00DB06BD">
        <w:rPr>
          <w:sz w:val="20"/>
          <w:szCs w:val="20"/>
        </w:rPr>
        <w:tab/>
      </w:r>
      <w:r w:rsidR="00C316B1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14"/>
    </w:p>
    <w:p w:rsidR="0024167A" w:rsidRPr="00DB06BD" w:rsidRDefault="0024167A" w:rsidP="00C316B1">
      <w:pPr>
        <w:tabs>
          <w:tab w:val="left" w:pos="2268"/>
          <w:tab w:val="right" w:leader="underscore" w:pos="6096"/>
          <w:tab w:val="left" w:pos="6237"/>
          <w:tab w:val="right" w:leader="underscore" w:pos="9072"/>
        </w:tabs>
        <w:spacing w:line="360" w:lineRule="auto"/>
        <w:rPr>
          <w:sz w:val="20"/>
          <w:szCs w:val="20"/>
        </w:rPr>
      </w:pPr>
      <w:r w:rsidRPr="00DB06BD">
        <w:rPr>
          <w:sz w:val="20"/>
          <w:szCs w:val="20"/>
        </w:rPr>
        <w:t>Pflegeeltern</w:t>
      </w:r>
      <w:r w:rsidRPr="00DB06BD">
        <w:rPr>
          <w:sz w:val="20"/>
          <w:szCs w:val="20"/>
        </w:rPr>
        <w:tab/>
      </w:r>
      <w:r w:rsidR="00C316B1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15"/>
    </w:p>
    <w:p w:rsidR="00DB06BD" w:rsidRPr="00DB06BD" w:rsidRDefault="0024167A" w:rsidP="00C316B1">
      <w:pPr>
        <w:tabs>
          <w:tab w:val="left" w:pos="2268"/>
          <w:tab w:val="right" w:leader="underscore" w:pos="6096"/>
          <w:tab w:val="left" w:pos="6237"/>
          <w:tab w:val="right" w:leader="underscore" w:pos="9072"/>
        </w:tabs>
        <w:spacing w:line="360" w:lineRule="auto"/>
        <w:rPr>
          <w:sz w:val="20"/>
          <w:szCs w:val="20"/>
        </w:rPr>
      </w:pPr>
      <w:r w:rsidRPr="00DB06BD">
        <w:rPr>
          <w:sz w:val="20"/>
          <w:szCs w:val="20"/>
        </w:rPr>
        <w:t>Vormund/Beistand</w:t>
      </w:r>
      <w:r w:rsidRPr="00DB06BD">
        <w:rPr>
          <w:sz w:val="20"/>
          <w:szCs w:val="20"/>
        </w:rPr>
        <w:tab/>
      </w:r>
      <w:r w:rsidR="00C316B1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16"/>
    </w:p>
    <w:p w:rsidR="00DB06BD" w:rsidRPr="00DB06BD" w:rsidRDefault="0024167A" w:rsidP="00DB06BD">
      <w:pPr>
        <w:tabs>
          <w:tab w:val="left" w:pos="1985"/>
          <w:tab w:val="right" w:leader="underscore" w:pos="6096"/>
          <w:tab w:val="left" w:pos="6237"/>
          <w:tab w:val="right" w:leader="underscore" w:pos="9072"/>
        </w:tabs>
        <w:spacing w:line="240" w:lineRule="auto"/>
        <w:rPr>
          <w:sz w:val="20"/>
          <w:szCs w:val="20"/>
        </w:rPr>
      </w:pPr>
      <w:r w:rsidRPr="00DB06BD">
        <w:rPr>
          <w:sz w:val="20"/>
          <w:szCs w:val="20"/>
        </w:rPr>
        <w:t>Gesetzliche</w:t>
      </w:r>
    </w:p>
    <w:p w:rsidR="0024167A" w:rsidRPr="00DB06BD" w:rsidRDefault="0024167A" w:rsidP="00DB06BD">
      <w:pPr>
        <w:tabs>
          <w:tab w:val="left" w:pos="1985"/>
          <w:tab w:val="left" w:pos="3686"/>
          <w:tab w:val="left" w:pos="5103"/>
          <w:tab w:val="left" w:pos="6521"/>
          <w:tab w:val="right" w:leader="underscore" w:pos="9072"/>
        </w:tabs>
        <w:spacing w:line="240" w:lineRule="auto"/>
        <w:rPr>
          <w:sz w:val="20"/>
          <w:szCs w:val="20"/>
        </w:rPr>
      </w:pPr>
      <w:r w:rsidRPr="00DB06BD">
        <w:rPr>
          <w:sz w:val="20"/>
          <w:szCs w:val="20"/>
        </w:rPr>
        <w:t>Vertretung</w:t>
      </w:r>
      <w:r w:rsidR="00DB06BD"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950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6BD" w:rsidRPr="00DB06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06BD" w:rsidRPr="00DB06BD">
        <w:rPr>
          <w:sz w:val="20"/>
          <w:szCs w:val="20"/>
        </w:rPr>
        <w:t>beide Eltern</w:t>
      </w:r>
      <w:r w:rsidR="00DB06BD"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8476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6BD" w:rsidRPr="00DB06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06BD" w:rsidRPr="00DB06BD">
        <w:rPr>
          <w:sz w:val="20"/>
          <w:szCs w:val="20"/>
        </w:rPr>
        <w:t>Mutter</w:t>
      </w:r>
      <w:r w:rsidR="00DB06BD"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1826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6BD" w:rsidRPr="00DB06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06BD" w:rsidRPr="00DB06BD">
        <w:rPr>
          <w:sz w:val="20"/>
          <w:szCs w:val="20"/>
        </w:rPr>
        <w:t>Vater</w:t>
      </w:r>
      <w:r w:rsidR="00DB06BD" w:rsidRPr="00DB06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02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6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316B1">
        <w:rPr>
          <w:sz w:val="20"/>
          <w:szCs w:val="20"/>
        </w:rPr>
        <w:t xml:space="preserve"> </w:t>
      </w:r>
      <w:r w:rsidR="00C316B1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17"/>
    </w:p>
    <w:p w:rsidR="0024167A" w:rsidRPr="00DB06BD" w:rsidRDefault="0024167A" w:rsidP="0024167A">
      <w:pPr>
        <w:tabs>
          <w:tab w:val="left" w:pos="2268"/>
          <w:tab w:val="right" w:pos="4962"/>
          <w:tab w:val="left" w:pos="5529"/>
        </w:tabs>
        <w:rPr>
          <w:sz w:val="20"/>
          <w:szCs w:val="20"/>
        </w:rPr>
      </w:pPr>
    </w:p>
    <w:p w:rsidR="0024167A" w:rsidRPr="00DB06BD" w:rsidRDefault="0024167A" w:rsidP="00DB06BD">
      <w:pPr>
        <w:tabs>
          <w:tab w:val="left" w:pos="2268"/>
          <w:tab w:val="right" w:pos="4962"/>
          <w:tab w:val="left" w:pos="5529"/>
        </w:tabs>
        <w:spacing w:line="240" w:lineRule="auto"/>
        <w:rPr>
          <w:sz w:val="20"/>
          <w:szCs w:val="20"/>
        </w:rPr>
      </w:pPr>
      <w:r w:rsidRPr="00DB06BD">
        <w:rPr>
          <w:sz w:val="20"/>
          <w:szCs w:val="20"/>
        </w:rPr>
        <w:t>Adresse, Telefon</w:t>
      </w:r>
    </w:p>
    <w:p w:rsidR="0024167A" w:rsidRPr="00DB06BD" w:rsidRDefault="0024167A" w:rsidP="00DB06BD">
      <w:pPr>
        <w:tabs>
          <w:tab w:val="left" w:pos="2268"/>
          <w:tab w:val="right" w:pos="4962"/>
          <w:tab w:val="left" w:pos="5529"/>
        </w:tabs>
        <w:spacing w:line="240" w:lineRule="auto"/>
        <w:rPr>
          <w:sz w:val="20"/>
          <w:szCs w:val="20"/>
        </w:rPr>
      </w:pPr>
      <w:r w:rsidRPr="00DB06BD">
        <w:rPr>
          <w:sz w:val="20"/>
          <w:szCs w:val="20"/>
        </w:rPr>
        <w:t>gesetzliche</w:t>
      </w:r>
    </w:p>
    <w:p w:rsidR="0024167A" w:rsidRDefault="0024167A" w:rsidP="00C316B1">
      <w:pPr>
        <w:tabs>
          <w:tab w:val="left" w:pos="2268"/>
          <w:tab w:val="right" w:leader="underscore" w:pos="9072"/>
        </w:tabs>
        <w:spacing w:line="360" w:lineRule="auto"/>
        <w:rPr>
          <w:sz w:val="20"/>
          <w:szCs w:val="20"/>
        </w:rPr>
      </w:pPr>
      <w:r w:rsidRPr="00DB06BD">
        <w:rPr>
          <w:sz w:val="20"/>
          <w:szCs w:val="20"/>
        </w:rPr>
        <w:t>Vertretung</w:t>
      </w:r>
      <w:r w:rsidRPr="00DB06BD">
        <w:rPr>
          <w:sz w:val="20"/>
          <w:szCs w:val="20"/>
        </w:rPr>
        <w:tab/>
      </w:r>
      <w:r w:rsidR="00C316B1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C316B1">
        <w:rPr>
          <w:sz w:val="20"/>
          <w:szCs w:val="20"/>
        </w:rPr>
        <w:instrText xml:space="preserve"> FORMTEXT </w:instrText>
      </w:r>
      <w:r w:rsidR="00C316B1">
        <w:rPr>
          <w:sz w:val="20"/>
          <w:szCs w:val="20"/>
        </w:rPr>
      </w:r>
      <w:r w:rsidR="00C316B1">
        <w:rPr>
          <w:sz w:val="20"/>
          <w:szCs w:val="20"/>
        </w:rPr>
        <w:fldChar w:fldCharType="separate"/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noProof/>
          <w:sz w:val="20"/>
          <w:szCs w:val="20"/>
        </w:rPr>
        <w:t> </w:t>
      </w:r>
      <w:r w:rsidR="00C316B1">
        <w:rPr>
          <w:sz w:val="20"/>
          <w:szCs w:val="20"/>
        </w:rPr>
        <w:fldChar w:fldCharType="end"/>
      </w:r>
      <w:bookmarkEnd w:id="18"/>
    </w:p>
    <w:p w:rsidR="00C316B1" w:rsidRDefault="00C316B1" w:rsidP="00C316B1">
      <w:pPr>
        <w:tabs>
          <w:tab w:val="left" w:pos="2268"/>
          <w:tab w:val="right" w:leader="underscore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24167A" w:rsidRPr="00C316B1" w:rsidRDefault="00C316B1" w:rsidP="00C316B1">
      <w:pPr>
        <w:tabs>
          <w:tab w:val="left" w:pos="2268"/>
          <w:tab w:val="right" w:leader="underscore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sectPr w:rsidR="0024167A" w:rsidRPr="00C316B1" w:rsidSect="002C5A5C">
      <w:footerReference w:type="default" r:id="rId9"/>
      <w:headerReference w:type="first" r:id="rId10"/>
      <w:footerReference w:type="first" r:id="rId11"/>
      <w:pgSz w:w="11906" w:h="16838" w:code="9"/>
      <w:pgMar w:top="1361" w:right="851" w:bottom="1418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C4" w:rsidRPr="00304AB1" w:rsidRDefault="00A810C4" w:rsidP="000001EB">
      <w:pPr>
        <w:spacing w:line="240" w:lineRule="auto"/>
      </w:pPr>
      <w:r w:rsidRPr="00304AB1">
        <w:separator/>
      </w:r>
    </w:p>
  </w:endnote>
  <w:endnote w:type="continuationSeparator" w:id="0">
    <w:p w:rsidR="00A810C4" w:rsidRPr="00304AB1" w:rsidRDefault="00A810C4" w:rsidP="000001EB">
      <w:pPr>
        <w:spacing w:line="240" w:lineRule="auto"/>
      </w:pPr>
      <w:r w:rsidRPr="00304A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304AB1" w:rsidRDefault="00526262" w:rsidP="00CC3C09">
    <w:pPr>
      <w:pStyle w:val="Fuzeile"/>
    </w:pPr>
    <w:sdt>
      <w:sdtPr>
        <w:id w:val="969400743"/>
        <w:placeholder>
          <w:docPart w:val="CDAC8E89E2824853AB9353C1C181078B"/>
        </w:placeholder>
        <w:temporary/>
        <w:showingPlcHdr/>
      </w:sdtPr>
      <w:sdtEndPr/>
      <w:sdtContent>
        <w:r w:rsidR="00E80FB7" w:rsidRPr="00304AB1">
          <w:rPr>
            <w:rStyle w:val="Platzhaltertext"/>
          </w:rPr>
          <w:t>[Geben Sie Text ein]</w:t>
        </w:r>
      </w:sdtContent>
    </w:sdt>
    <w:r w:rsidR="00CC3C09" w:rsidRPr="00304AB1">
      <w:ptab w:relativeTo="margin" w:alignment="center" w:leader="none"/>
    </w:r>
    <w:sdt>
      <w:sdtPr>
        <w:id w:val="969400748"/>
        <w:placeholder>
          <w:docPart w:val="600EEE80CD84441D8F0B04139A916F5D"/>
        </w:placeholder>
        <w:temporary/>
        <w:showingPlcHdr/>
      </w:sdtPr>
      <w:sdtEndPr/>
      <w:sdtContent>
        <w:r w:rsidR="00CC3C09" w:rsidRPr="00304AB1">
          <w:rPr>
            <w:rStyle w:val="Platzhaltertext"/>
          </w:rPr>
          <w:t>[Geben Sie Text ein]</w:t>
        </w:r>
      </w:sdtContent>
    </w:sdt>
    <w:r w:rsidR="00CC3C09" w:rsidRPr="00304AB1">
      <w:ptab w:relativeTo="margin" w:alignment="right" w:leader="none"/>
    </w:r>
    <w:r w:rsidR="00CC3C09" w:rsidRPr="00304AB1">
      <w:rPr>
        <w:rStyle w:val="Seitenzahl"/>
      </w:rPr>
      <w:fldChar w:fldCharType="begin"/>
    </w:r>
    <w:r w:rsidR="00CC3C09" w:rsidRPr="00304AB1">
      <w:rPr>
        <w:rStyle w:val="Seitenzahl"/>
      </w:rPr>
      <w:instrText xml:space="preserve"> IF </w:instrText>
    </w:r>
    <w:r w:rsidR="00CC3C09" w:rsidRPr="00304AB1">
      <w:rPr>
        <w:rStyle w:val="Seitenzahl"/>
      </w:rPr>
      <w:fldChar w:fldCharType="begin"/>
    </w:r>
    <w:r w:rsidR="00CC3C09" w:rsidRPr="00304AB1">
      <w:rPr>
        <w:rStyle w:val="Seitenzahl"/>
      </w:rPr>
      <w:instrText xml:space="preserve"> NUMPAGES  \* Arabic  \* MERGEFORMAT </w:instrText>
    </w:r>
    <w:r w:rsidR="00CC3C09" w:rsidRPr="00304AB1">
      <w:rPr>
        <w:rStyle w:val="Seitenzahl"/>
      </w:rPr>
      <w:fldChar w:fldCharType="separate"/>
    </w:r>
    <w:r w:rsidR="00883435">
      <w:rPr>
        <w:rStyle w:val="Seitenzahl"/>
        <w:noProof/>
      </w:rPr>
      <w:instrText>1</w:instrText>
    </w:r>
    <w:r w:rsidR="00CC3C09" w:rsidRPr="00304AB1">
      <w:rPr>
        <w:rStyle w:val="Seitenzahl"/>
      </w:rPr>
      <w:fldChar w:fldCharType="end"/>
    </w:r>
    <w:r w:rsidR="00CC3C09" w:rsidRPr="00304AB1">
      <w:rPr>
        <w:rStyle w:val="Seitenzahl"/>
      </w:rPr>
      <w:instrText>="1" " " "</w:instrText>
    </w:r>
    <w:r w:rsidR="00CC3C09" w:rsidRPr="00304AB1">
      <w:rPr>
        <w:rStyle w:val="Seitenzahl"/>
      </w:rPr>
      <w:fldChar w:fldCharType="begin"/>
    </w:r>
    <w:r w:rsidR="00CC3C09" w:rsidRPr="00304AB1">
      <w:rPr>
        <w:rStyle w:val="Seitenzahl"/>
      </w:rPr>
      <w:instrText xml:space="preserve"> PAGE  \* Arabic  \* MERGEFORMAT </w:instrText>
    </w:r>
    <w:r w:rsidR="00CC3C09" w:rsidRPr="00304AB1">
      <w:rPr>
        <w:rStyle w:val="Seitenzahl"/>
      </w:rPr>
      <w:fldChar w:fldCharType="separate"/>
    </w:r>
    <w:r w:rsidR="00C316B1">
      <w:rPr>
        <w:rStyle w:val="Seitenzahl"/>
        <w:noProof/>
      </w:rPr>
      <w:instrText>2</w:instrText>
    </w:r>
    <w:r w:rsidR="00CC3C09" w:rsidRPr="00304AB1">
      <w:rPr>
        <w:rStyle w:val="Seitenzahl"/>
      </w:rPr>
      <w:fldChar w:fldCharType="end"/>
    </w:r>
    <w:r w:rsidR="00CC3C09" w:rsidRPr="00304AB1">
      <w:rPr>
        <w:rStyle w:val="Seitenzahl"/>
      </w:rPr>
      <w:instrText>/</w:instrText>
    </w:r>
    <w:r w:rsidR="00CC3C09" w:rsidRPr="00304AB1">
      <w:rPr>
        <w:rStyle w:val="Seitenzahl"/>
      </w:rPr>
      <w:fldChar w:fldCharType="begin"/>
    </w:r>
    <w:r w:rsidR="00CC3C09" w:rsidRPr="00304AB1">
      <w:rPr>
        <w:rStyle w:val="Seitenzahl"/>
      </w:rPr>
      <w:instrText xml:space="preserve"> NUMPAGES  \* Arabic  \* MERGEFORMAT </w:instrText>
    </w:r>
    <w:r w:rsidR="00CC3C09" w:rsidRPr="00304AB1">
      <w:rPr>
        <w:rStyle w:val="Seitenzahl"/>
      </w:rPr>
      <w:fldChar w:fldCharType="separate"/>
    </w:r>
    <w:r w:rsidR="00C316B1">
      <w:rPr>
        <w:rStyle w:val="Seitenzahl"/>
        <w:noProof/>
      </w:rPr>
      <w:instrText>2</w:instrText>
    </w:r>
    <w:r w:rsidR="00CC3C09" w:rsidRPr="00304AB1">
      <w:rPr>
        <w:rStyle w:val="Seitenzahl"/>
      </w:rPr>
      <w:fldChar w:fldCharType="end"/>
    </w:r>
    <w:r w:rsidR="00CC3C09" w:rsidRPr="00304AB1">
      <w:rPr>
        <w:rStyle w:val="Seitenzahl"/>
      </w:rPr>
      <w:instrText xml:space="preserve">" </w:instrText>
    </w:r>
    <w:r w:rsidR="00CC3C09" w:rsidRPr="00304AB1">
      <w:rPr>
        <w:rStyle w:val="Seitenzahl"/>
      </w:rPr>
      <w:fldChar w:fldCharType="separate"/>
    </w:r>
    <w:r w:rsidR="00883435" w:rsidRPr="00304AB1">
      <w:rPr>
        <w:rStyle w:val="Seitenzahl"/>
        <w:noProof/>
      </w:rPr>
      <w:t xml:space="preserve"> </w:t>
    </w:r>
    <w:r w:rsidR="00CC3C09" w:rsidRPr="00304AB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304AB1" w:rsidRDefault="00526262" w:rsidP="0070400D">
    <w:pPr>
      <w:pStyle w:val="Fuzeile"/>
    </w:pPr>
    <w:sdt>
      <w:sdtPr>
        <w:id w:val="-1894268507"/>
        <w:placeholder>
          <w:docPart w:val="CDAC8E89E2824853AB9353C1C181078B"/>
        </w:placeholder>
        <w:temporary/>
        <w:showingPlcHdr/>
      </w:sdtPr>
      <w:sdtEndPr/>
      <w:sdtContent>
        <w:r w:rsidR="00E80FB7" w:rsidRPr="00304AB1">
          <w:rPr>
            <w:rStyle w:val="Platzhaltertext"/>
          </w:rPr>
          <w:t>[Geben Sie Text ein]</w:t>
        </w:r>
      </w:sdtContent>
    </w:sdt>
    <w:r w:rsidR="0070400D" w:rsidRPr="00304AB1">
      <w:ptab w:relativeTo="margin" w:alignment="center" w:leader="none"/>
    </w:r>
    <w:sdt>
      <w:sdtPr>
        <w:id w:val="864256455"/>
        <w:placeholder>
          <w:docPart w:val="CDAC8E89E2824853AB9353C1C181078B"/>
        </w:placeholder>
        <w:temporary/>
        <w:showingPlcHdr/>
      </w:sdtPr>
      <w:sdtEndPr/>
      <w:sdtContent>
        <w:r w:rsidR="00E80FB7" w:rsidRPr="00304AB1">
          <w:rPr>
            <w:rStyle w:val="Platzhaltertext"/>
          </w:rPr>
          <w:t>[Geben Sie Text ein]</w:t>
        </w:r>
      </w:sdtContent>
    </w:sdt>
    <w:r w:rsidR="0070400D" w:rsidRPr="00304AB1">
      <w:ptab w:relativeTo="margin" w:alignment="right" w:leader="none"/>
    </w:r>
    <w:r w:rsidR="0070400D" w:rsidRPr="00304AB1">
      <w:rPr>
        <w:rStyle w:val="Seitenzahl"/>
      </w:rPr>
      <w:fldChar w:fldCharType="begin"/>
    </w:r>
    <w:r w:rsidR="0070400D" w:rsidRPr="00304AB1">
      <w:rPr>
        <w:rStyle w:val="Seitenzahl"/>
      </w:rPr>
      <w:instrText xml:space="preserve"> IF </w:instrText>
    </w:r>
    <w:r w:rsidR="0070400D" w:rsidRPr="00304AB1">
      <w:rPr>
        <w:rStyle w:val="Seitenzahl"/>
      </w:rPr>
      <w:fldChar w:fldCharType="begin"/>
    </w:r>
    <w:r w:rsidR="0070400D" w:rsidRPr="00304AB1">
      <w:rPr>
        <w:rStyle w:val="Seitenzahl"/>
      </w:rPr>
      <w:instrText xml:space="preserve"> NUMPAGES  \* Arabic  \* MERGEFORMAT </w:instrText>
    </w:r>
    <w:r w:rsidR="0070400D" w:rsidRPr="00304AB1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="0070400D" w:rsidRPr="00304AB1">
      <w:rPr>
        <w:rStyle w:val="Seitenzahl"/>
      </w:rPr>
      <w:fldChar w:fldCharType="end"/>
    </w:r>
    <w:r w:rsidR="0070400D" w:rsidRPr="00304AB1">
      <w:rPr>
        <w:rStyle w:val="Seitenzahl"/>
      </w:rPr>
      <w:instrText>="1" " " "</w:instrText>
    </w:r>
    <w:r w:rsidR="0070400D" w:rsidRPr="00304AB1">
      <w:rPr>
        <w:rStyle w:val="Seitenzahl"/>
      </w:rPr>
      <w:fldChar w:fldCharType="begin"/>
    </w:r>
    <w:r w:rsidR="0070400D" w:rsidRPr="00304AB1">
      <w:rPr>
        <w:rStyle w:val="Seitenzahl"/>
      </w:rPr>
      <w:instrText xml:space="preserve"> PAGE  \* Arabic  \* MERGEFORMAT </w:instrText>
    </w:r>
    <w:r w:rsidR="0070400D" w:rsidRPr="00304AB1">
      <w:rPr>
        <w:rStyle w:val="Seitenzahl"/>
      </w:rPr>
      <w:fldChar w:fldCharType="separate"/>
    </w:r>
    <w:r w:rsidR="00C316B1">
      <w:rPr>
        <w:rStyle w:val="Seitenzahl"/>
        <w:noProof/>
      </w:rPr>
      <w:instrText>1</w:instrText>
    </w:r>
    <w:r w:rsidR="0070400D" w:rsidRPr="00304AB1">
      <w:rPr>
        <w:rStyle w:val="Seitenzahl"/>
      </w:rPr>
      <w:fldChar w:fldCharType="end"/>
    </w:r>
    <w:r w:rsidR="0070400D" w:rsidRPr="00304AB1">
      <w:rPr>
        <w:rStyle w:val="Seitenzahl"/>
      </w:rPr>
      <w:instrText>/</w:instrText>
    </w:r>
    <w:r w:rsidR="0070400D" w:rsidRPr="00304AB1">
      <w:rPr>
        <w:rStyle w:val="Seitenzahl"/>
      </w:rPr>
      <w:fldChar w:fldCharType="begin"/>
    </w:r>
    <w:r w:rsidR="0070400D" w:rsidRPr="00304AB1">
      <w:rPr>
        <w:rStyle w:val="Seitenzahl"/>
      </w:rPr>
      <w:instrText xml:space="preserve"> NUMPAGES  \* Arabic  \* MERGEFORMAT </w:instrText>
    </w:r>
    <w:r w:rsidR="0070400D" w:rsidRPr="00304AB1">
      <w:rPr>
        <w:rStyle w:val="Seitenzahl"/>
      </w:rPr>
      <w:fldChar w:fldCharType="separate"/>
    </w:r>
    <w:r w:rsidR="00C316B1">
      <w:rPr>
        <w:rStyle w:val="Seitenzahl"/>
        <w:noProof/>
      </w:rPr>
      <w:instrText>2</w:instrText>
    </w:r>
    <w:r w:rsidR="0070400D" w:rsidRPr="00304AB1">
      <w:rPr>
        <w:rStyle w:val="Seitenzahl"/>
      </w:rPr>
      <w:fldChar w:fldCharType="end"/>
    </w:r>
    <w:r w:rsidR="0070400D" w:rsidRPr="00304AB1">
      <w:rPr>
        <w:rStyle w:val="Seitenzahl"/>
      </w:rPr>
      <w:instrText xml:space="preserve">" </w:instrText>
    </w:r>
    <w:r w:rsidR="0070400D" w:rsidRPr="00304AB1">
      <w:rPr>
        <w:rStyle w:val="Seitenzahl"/>
      </w:rPr>
      <w:fldChar w:fldCharType="separate"/>
    </w:r>
    <w:r w:rsidRPr="00304AB1">
      <w:rPr>
        <w:rStyle w:val="Seitenzahl"/>
        <w:noProof/>
      </w:rPr>
      <w:t xml:space="preserve"> </w:t>
    </w:r>
    <w:r w:rsidR="0070400D" w:rsidRPr="00304AB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C4" w:rsidRPr="00304AB1" w:rsidRDefault="00A810C4" w:rsidP="000001EB">
      <w:pPr>
        <w:spacing w:line="240" w:lineRule="auto"/>
      </w:pPr>
      <w:r w:rsidRPr="00304AB1">
        <w:separator/>
      </w:r>
    </w:p>
  </w:footnote>
  <w:footnote w:type="continuationSeparator" w:id="0">
    <w:p w:rsidR="00A810C4" w:rsidRPr="00304AB1" w:rsidRDefault="00A810C4" w:rsidP="000001EB">
      <w:pPr>
        <w:spacing w:line="240" w:lineRule="auto"/>
      </w:pPr>
      <w:r w:rsidRPr="00304AB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70400D" w:rsidRPr="00304AB1" w:rsidTr="00412056">
      <w:trPr>
        <w:cantSplit/>
        <w:trHeight w:val="964"/>
      </w:trPr>
      <w:tc>
        <w:tcPr>
          <w:tcW w:w="5669" w:type="dxa"/>
          <w:vAlign w:val="bottom"/>
        </w:tcPr>
        <w:p w:rsidR="0070400D" w:rsidRPr="00304AB1" w:rsidRDefault="0070400D" w:rsidP="00412056">
          <w:pPr>
            <w:pStyle w:val="Kopfzeile"/>
          </w:pPr>
        </w:p>
      </w:tc>
      <w:tc>
        <w:tcPr>
          <w:tcW w:w="3969" w:type="dxa"/>
          <w:vMerge w:val="restart"/>
        </w:tcPr>
        <w:p w:rsidR="0070400D" w:rsidRPr="00304AB1" w:rsidRDefault="00304AB1" w:rsidP="00412056">
          <w:pPr>
            <w:pStyle w:val="Kopfzeile"/>
            <w:jc w:val="right"/>
          </w:pPr>
          <w:bookmarkStart w:id="21" w:name="TM_BB_Logo1"/>
          <w:r w:rsidRPr="00304AB1">
            <w:rPr>
              <w:noProof/>
              <w:lang w:eastAsia="de-CH"/>
            </w:rPr>
            <w:drawing>
              <wp:inline distT="0" distB="0" distL="0" distR="0" wp14:anchorId="3CAF300E" wp14:editId="27D36E04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1"/>
        </w:p>
      </w:tc>
    </w:tr>
    <w:tr w:rsidR="0070400D" w:rsidRPr="00304AB1" w:rsidTr="0070400D">
      <w:trPr>
        <w:cantSplit/>
        <w:trHeight w:hRule="exact" w:val="1191"/>
      </w:trPr>
      <w:tc>
        <w:tcPr>
          <w:tcW w:w="5669" w:type="dxa"/>
        </w:tcPr>
        <w:p w:rsidR="0070400D" w:rsidRPr="00304AB1" w:rsidRDefault="0070400D" w:rsidP="00412056">
          <w:pPr>
            <w:pStyle w:val="Kopfzeile"/>
          </w:pPr>
        </w:p>
      </w:tc>
      <w:tc>
        <w:tcPr>
          <w:tcW w:w="3969" w:type="dxa"/>
          <w:vMerge/>
        </w:tcPr>
        <w:p w:rsidR="0070400D" w:rsidRPr="00304AB1" w:rsidRDefault="0070400D" w:rsidP="00412056">
          <w:pPr>
            <w:pStyle w:val="Kopfzeile"/>
            <w:jc w:val="right"/>
          </w:pPr>
        </w:p>
      </w:tc>
    </w:tr>
  </w:tbl>
  <w:p w:rsidR="00424128" w:rsidRPr="00304AB1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B1"/>
    <w:rsid w:val="000001EB"/>
    <w:rsid w:val="000360CB"/>
    <w:rsid w:val="00037D33"/>
    <w:rsid w:val="00045718"/>
    <w:rsid w:val="0004676C"/>
    <w:rsid w:val="000630B1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7038C"/>
    <w:rsid w:val="0017087D"/>
    <w:rsid w:val="00173A87"/>
    <w:rsid w:val="001857A6"/>
    <w:rsid w:val="001A700A"/>
    <w:rsid w:val="001A70B9"/>
    <w:rsid w:val="001B34EC"/>
    <w:rsid w:val="001C4CB5"/>
    <w:rsid w:val="001F3328"/>
    <w:rsid w:val="00201DD2"/>
    <w:rsid w:val="00205786"/>
    <w:rsid w:val="00211EED"/>
    <w:rsid w:val="00223D87"/>
    <w:rsid w:val="00237B78"/>
    <w:rsid w:val="0024167A"/>
    <w:rsid w:val="002463F1"/>
    <w:rsid w:val="002609BE"/>
    <w:rsid w:val="00265839"/>
    <w:rsid w:val="00276191"/>
    <w:rsid w:val="002764A9"/>
    <w:rsid w:val="002B6089"/>
    <w:rsid w:val="002C1A97"/>
    <w:rsid w:val="002C5046"/>
    <w:rsid w:val="002C5A5C"/>
    <w:rsid w:val="002D7751"/>
    <w:rsid w:val="002F24D5"/>
    <w:rsid w:val="003036D3"/>
    <w:rsid w:val="00304AB1"/>
    <w:rsid w:val="00307F30"/>
    <w:rsid w:val="00310E05"/>
    <w:rsid w:val="00331A26"/>
    <w:rsid w:val="00336CD6"/>
    <w:rsid w:val="00337D8A"/>
    <w:rsid w:val="003543F7"/>
    <w:rsid w:val="00384C0A"/>
    <w:rsid w:val="003B2A5D"/>
    <w:rsid w:val="003D231D"/>
    <w:rsid w:val="003F5C72"/>
    <w:rsid w:val="004027C2"/>
    <w:rsid w:val="00421FA0"/>
    <w:rsid w:val="00424128"/>
    <w:rsid w:val="00445988"/>
    <w:rsid w:val="00452727"/>
    <w:rsid w:val="004576CA"/>
    <w:rsid w:val="00466CE2"/>
    <w:rsid w:val="004779A7"/>
    <w:rsid w:val="004807C5"/>
    <w:rsid w:val="004930B1"/>
    <w:rsid w:val="004B2664"/>
    <w:rsid w:val="004C533F"/>
    <w:rsid w:val="004C6A98"/>
    <w:rsid w:val="004E2F60"/>
    <w:rsid w:val="004E76BA"/>
    <w:rsid w:val="004F371A"/>
    <w:rsid w:val="005011D1"/>
    <w:rsid w:val="00517666"/>
    <w:rsid w:val="00526262"/>
    <w:rsid w:val="00561D57"/>
    <w:rsid w:val="005669F5"/>
    <w:rsid w:val="00575C03"/>
    <w:rsid w:val="00591F58"/>
    <w:rsid w:val="005A52B3"/>
    <w:rsid w:val="005B59A8"/>
    <w:rsid w:val="005D035A"/>
    <w:rsid w:val="005E3ECD"/>
    <w:rsid w:val="005E7E36"/>
    <w:rsid w:val="00616856"/>
    <w:rsid w:val="006309AD"/>
    <w:rsid w:val="00650909"/>
    <w:rsid w:val="006655CC"/>
    <w:rsid w:val="00665670"/>
    <w:rsid w:val="006742CA"/>
    <w:rsid w:val="0068630E"/>
    <w:rsid w:val="006959BB"/>
    <w:rsid w:val="006E242A"/>
    <w:rsid w:val="006E3AC0"/>
    <w:rsid w:val="006F2D1B"/>
    <w:rsid w:val="0070400D"/>
    <w:rsid w:val="00711473"/>
    <w:rsid w:val="0073022D"/>
    <w:rsid w:val="007325CA"/>
    <w:rsid w:val="00740D0C"/>
    <w:rsid w:val="0074782A"/>
    <w:rsid w:val="007548BE"/>
    <w:rsid w:val="00761A35"/>
    <w:rsid w:val="00775627"/>
    <w:rsid w:val="00781140"/>
    <w:rsid w:val="0079083C"/>
    <w:rsid w:val="007B3523"/>
    <w:rsid w:val="007B6BD1"/>
    <w:rsid w:val="007C0608"/>
    <w:rsid w:val="007D249F"/>
    <w:rsid w:val="007E0C96"/>
    <w:rsid w:val="007F7C91"/>
    <w:rsid w:val="008128E3"/>
    <w:rsid w:val="008165C1"/>
    <w:rsid w:val="00824D6F"/>
    <w:rsid w:val="008374AD"/>
    <w:rsid w:val="00841AF2"/>
    <w:rsid w:val="008548F8"/>
    <w:rsid w:val="00857A28"/>
    <w:rsid w:val="00860696"/>
    <w:rsid w:val="00862EBD"/>
    <w:rsid w:val="00866D24"/>
    <w:rsid w:val="00883435"/>
    <w:rsid w:val="00887B0D"/>
    <w:rsid w:val="008B03A8"/>
    <w:rsid w:val="0090264A"/>
    <w:rsid w:val="00905CFF"/>
    <w:rsid w:val="009075D3"/>
    <w:rsid w:val="00912F89"/>
    <w:rsid w:val="009423B3"/>
    <w:rsid w:val="00945553"/>
    <w:rsid w:val="0095238E"/>
    <w:rsid w:val="00972003"/>
    <w:rsid w:val="009A7815"/>
    <w:rsid w:val="00A06538"/>
    <w:rsid w:val="00A1115F"/>
    <w:rsid w:val="00A30E66"/>
    <w:rsid w:val="00A346B0"/>
    <w:rsid w:val="00A421EC"/>
    <w:rsid w:val="00A4768F"/>
    <w:rsid w:val="00A52494"/>
    <w:rsid w:val="00A5457D"/>
    <w:rsid w:val="00A54E28"/>
    <w:rsid w:val="00A810C4"/>
    <w:rsid w:val="00A81E21"/>
    <w:rsid w:val="00A85271"/>
    <w:rsid w:val="00A94D39"/>
    <w:rsid w:val="00A95209"/>
    <w:rsid w:val="00AE2627"/>
    <w:rsid w:val="00B00154"/>
    <w:rsid w:val="00B251CE"/>
    <w:rsid w:val="00B25D29"/>
    <w:rsid w:val="00B272EE"/>
    <w:rsid w:val="00B36268"/>
    <w:rsid w:val="00B64C7D"/>
    <w:rsid w:val="00B81A2F"/>
    <w:rsid w:val="00B916A0"/>
    <w:rsid w:val="00B9214A"/>
    <w:rsid w:val="00BB1988"/>
    <w:rsid w:val="00BB6907"/>
    <w:rsid w:val="00BC46D1"/>
    <w:rsid w:val="00BD4418"/>
    <w:rsid w:val="00BE6C8C"/>
    <w:rsid w:val="00C132BF"/>
    <w:rsid w:val="00C217C1"/>
    <w:rsid w:val="00C316B1"/>
    <w:rsid w:val="00C4019D"/>
    <w:rsid w:val="00C51639"/>
    <w:rsid w:val="00C57407"/>
    <w:rsid w:val="00C64881"/>
    <w:rsid w:val="00C90D24"/>
    <w:rsid w:val="00CA6394"/>
    <w:rsid w:val="00CB126F"/>
    <w:rsid w:val="00CB43C4"/>
    <w:rsid w:val="00CC1D9B"/>
    <w:rsid w:val="00CC2302"/>
    <w:rsid w:val="00CC3C09"/>
    <w:rsid w:val="00CD37AE"/>
    <w:rsid w:val="00CE7D60"/>
    <w:rsid w:val="00D04C8E"/>
    <w:rsid w:val="00D07785"/>
    <w:rsid w:val="00D10F7D"/>
    <w:rsid w:val="00D13D4D"/>
    <w:rsid w:val="00D23BE6"/>
    <w:rsid w:val="00D61189"/>
    <w:rsid w:val="00DA1E01"/>
    <w:rsid w:val="00DB06BD"/>
    <w:rsid w:val="00DB477E"/>
    <w:rsid w:val="00DC3FB6"/>
    <w:rsid w:val="00DD11EE"/>
    <w:rsid w:val="00DD69A6"/>
    <w:rsid w:val="00DE45A3"/>
    <w:rsid w:val="00DF1C3B"/>
    <w:rsid w:val="00E015D0"/>
    <w:rsid w:val="00E01785"/>
    <w:rsid w:val="00E071F6"/>
    <w:rsid w:val="00E22EDF"/>
    <w:rsid w:val="00E322B7"/>
    <w:rsid w:val="00E62F2E"/>
    <w:rsid w:val="00E6768A"/>
    <w:rsid w:val="00E803F1"/>
    <w:rsid w:val="00E80FB7"/>
    <w:rsid w:val="00E86B87"/>
    <w:rsid w:val="00EB7632"/>
    <w:rsid w:val="00EC3C19"/>
    <w:rsid w:val="00EC5F45"/>
    <w:rsid w:val="00ED5003"/>
    <w:rsid w:val="00ED5739"/>
    <w:rsid w:val="00EF2CF3"/>
    <w:rsid w:val="00F13230"/>
    <w:rsid w:val="00F22226"/>
    <w:rsid w:val="00F41222"/>
    <w:rsid w:val="00F502B1"/>
    <w:rsid w:val="00F5741B"/>
    <w:rsid w:val="00F70D70"/>
    <w:rsid w:val="00F91472"/>
    <w:rsid w:val="00F94707"/>
    <w:rsid w:val="00F955D6"/>
    <w:rsid w:val="00FA61F4"/>
    <w:rsid w:val="00FD2C1C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semiHidden="0" w:uiPriority="6" w:unhideWhenUsed="0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8"/>
    <w:lsdException w:name="table of figures" w:uiPriority="40"/>
    <w:lsdException w:name="envelope address" w:uiPriority="48"/>
    <w:lsdException w:name="envelope return" w:uiPriority="48"/>
    <w:lsdException w:name="page number" w:uiPriority="45"/>
    <w:lsdException w:name="macro" w:unhideWhenUsed="0"/>
    <w:lsdException w:name="List" w:uiPriority="20" w:qFormat="1"/>
    <w:lsdException w:name="List Bullet" w:semiHidden="0" w:uiPriority="19" w:unhideWhenUsed="0" w:qFormat="1"/>
    <w:lsdException w:name="List Number" w:unhideWhenUsed="0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Title" w:semiHidden="0" w:uiPriority="3" w:unhideWhenUsed="0" w:qFormat="1"/>
    <w:lsdException w:name="Closing" w:uiPriority="48"/>
    <w:lsdException w:name="Signature" w:uiPriority="45"/>
    <w:lsdException w:name="Default Paragraph Font" w:uiPriority="1" w:qFormat="1"/>
    <w:lsdException w:name="List Continue" w:uiPriority="21" w:qFormat="1"/>
    <w:lsdException w:name="List Continue 2" w:uiPriority="24" w:qFormat="1"/>
    <w:lsdException w:name="List Continue 3" w:semiHidden="0" w:uiPriority="27" w:unhideWhenUsed="0"/>
    <w:lsdException w:name="List Continue 4" w:semiHidden="0" w:uiPriority="30" w:unhideWhenUsed="0"/>
    <w:lsdException w:name="List Continue 5" w:semiHidden="0" w:uiPriority="33" w:unhideWhenUsed="0"/>
    <w:lsdException w:name="Message Header" w:unhideWhenUsed="0"/>
    <w:lsdException w:name="Subtitle" w:semiHidden="0" w:uiPriority="4" w:unhideWhenUsed="0" w:qFormat="1"/>
    <w:lsdException w:name="FollowedHyperlink" w:uiPriority="45"/>
    <w:lsdException w:name="Strong" w:semiHidden="0" w:uiPriority="7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semiHidden="0" w:uiPriority="98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/>
    <w:lsdException w:name="Intense Emphasis" w:semiHidden="0" w:uiPriority="10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8" w:unhideWhenUsed="0"/>
  </w:latentStyles>
  <w:style w:type="paragraph" w:default="1" w:styleId="Standard">
    <w:name w:val="Normal"/>
    <w:qFormat/>
    <w:rsid w:val="00CC1D9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7F7C91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7F7C91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7F7C91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  <w:sz w:val="24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17038C"/>
    <w:pPr>
      <w:spacing w:after="240" w:line="640" w:lineRule="atLeast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17038C"/>
    <w:rPr>
      <w:rFonts w:asciiTheme="majorHAnsi" w:eastAsiaTheme="majorEastAsia" w:hAnsiTheme="majorHAnsi" w:cstheme="majorBidi"/>
      <w:kern w:val="28"/>
      <w:sz w:val="5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17038C"/>
    <w:pPr>
      <w:numPr>
        <w:ilvl w:val="1"/>
      </w:numPr>
      <w:spacing w:after="100" w:line="440" w:lineRule="atLeast"/>
      <w:contextualSpacing/>
    </w:pPr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17038C"/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7F7C91"/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7F7C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7F7C91"/>
    <w:rPr>
      <w:rFonts w:asciiTheme="majorHAnsi" w:eastAsiaTheme="majorEastAsia" w:hAnsiTheme="majorHAnsi" w:cstheme="majorBidi"/>
      <w:b/>
      <w:b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customStyle="1" w:styleId="Bereich">
    <w:name w:val="Bereich"/>
    <w:basedOn w:val="Standard"/>
    <w:next w:val="Standard"/>
    <w:link w:val="BereichZchn"/>
    <w:qFormat/>
    <w:rsid w:val="00CC1D9B"/>
    <w:rPr>
      <w:b/>
      <w:color w:val="666666" w:themeColor="text2"/>
      <w:sz w:val="24"/>
    </w:rPr>
  </w:style>
  <w:style w:type="character" w:customStyle="1" w:styleId="BereichZchn">
    <w:name w:val="Bereich Zchn"/>
    <w:basedOn w:val="Absatz-Standardschriftart"/>
    <w:link w:val="Bereich"/>
    <w:rsid w:val="00CC1D9B"/>
    <w:rPr>
      <w:b/>
      <w:color w:val="666666" w:themeColor="text2"/>
      <w:sz w:val="24"/>
    </w:rPr>
  </w:style>
  <w:style w:type="character" w:customStyle="1" w:styleId="Formatvorlage1">
    <w:name w:val="Formatvorlage1"/>
    <w:basedOn w:val="Absatz-Standardschriftart"/>
    <w:uiPriority w:val="1"/>
    <w:rsid w:val="00E80FB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semiHidden="0" w:uiPriority="6" w:unhideWhenUsed="0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8"/>
    <w:lsdException w:name="table of figures" w:uiPriority="40"/>
    <w:lsdException w:name="envelope address" w:uiPriority="48"/>
    <w:lsdException w:name="envelope return" w:uiPriority="48"/>
    <w:lsdException w:name="page number" w:uiPriority="45"/>
    <w:lsdException w:name="macro" w:unhideWhenUsed="0"/>
    <w:lsdException w:name="List" w:uiPriority="20" w:qFormat="1"/>
    <w:lsdException w:name="List Bullet" w:semiHidden="0" w:uiPriority="19" w:unhideWhenUsed="0" w:qFormat="1"/>
    <w:lsdException w:name="List Number" w:unhideWhenUsed="0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Title" w:semiHidden="0" w:uiPriority="3" w:unhideWhenUsed="0" w:qFormat="1"/>
    <w:lsdException w:name="Closing" w:uiPriority="48"/>
    <w:lsdException w:name="Signature" w:uiPriority="45"/>
    <w:lsdException w:name="Default Paragraph Font" w:uiPriority="1" w:qFormat="1"/>
    <w:lsdException w:name="List Continue" w:uiPriority="21" w:qFormat="1"/>
    <w:lsdException w:name="List Continue 2" w:uiPriority="24" w:qFormat="1"/>
    <w:lsdException w:name="List Continue 3" w:semiHidden="0" w:uiPriority="27" w:unhideWhenUsed="0"/>
    <w:lsdException w:name="List Continue 4" w:semiHidden="0" w:uiPriority="30" w:unhideWhenUsed="0"/>
    <w:lsdException w:name="List Continue 5" w:semiHidden="0" w:uiPriority="33" w:unhideWhenUsed="0"/>
    <w:lsdException w:name="Message Header" w:unhideWhenUsed="0"/>
    <w:lsdException w:name="Subtitle" w:semiHidden="0" w:uiPriority="4" w:unhideWhenUsed="0" w:qFormat="1"/>
    <w:lsdException w:name="FollowedHyperlink" w:uiPriority="45"/>
    <w:lsdException w:name="Strong" w:semiHidden="0" w:uiPriority="7" w:unhideWhenUsed="0" w:qFormat="1"/>
    <w:lsdException w:name="Emphasis" w:semiHidden="0" w:uiPriority="8" w:unhideWhenUsed="0" w:qFormat="1"/>
    <w:lsdException w:name="Table Grid" w:semiHidden="0" w:uiPriority="59" w:unhideWhenUsed="0"/>
    <w:lsdException w:name="Placeholder Text" w:semiHidden="0" w:uiPriority="98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/>
    <w:lsdException w:name="Intense Emphasis" w:semiHidden="0" w:uiPriority="10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8" w:unhideWhenUsed="0"/>
  </w:latentStyles>
  <w:style w:type="paragraph" w:default="1" w:styleId="Standard">
    <w:name w:val="Normal"/>
    <w:qFormat/>
    <w:rsid w:val="00CC1D9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7F7C91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7F7C91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7F7C91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  <w:sz w:val="24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17038C"/>
    <w:pPr>
      <w:spacing w:after="240" w:line="640" w:lineRule="atLeast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17038C"/>
    <w:rPr>
      <w:rFonts w:asciiTheme="majorHAnsi" w:eastAsiaTheme="majorEastAsia" w:hAnsiTheme="majorHAnsi" w:cstheme="majorBidi"/>
      <w:kern w:val="28"/>
      <w:sz w:val="5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17038C"/>
    <w:pPr>
      <w:numPr>
        <w:ilvl w:val="1"/>
      </w:numPr>
      <w:spacing w:after="100" w:line="440" w:lineRule="atLeast"/>
      <w:contextualSpacing/>
    </w:pPr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17038C"/>
    <w:rPr>
      <w:rFonts w:asciiTheme="majorHAnsi" w:eastAsiaTheme="majorEastAsia" w:hAnsiTheme="majorHAnsi" w:cstheme="majorBidi"/>
      <w:iCs/>
      <w:color w:val="auto"/>
      <w:sz w:val="36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7F7C91"/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7F7C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7F7C91"/>
    <w:rPr>
      <w:rFonts w:asciiTheme="majorHAnsi" w:eastAsiaTheme="majorEastAsia" w:hAnsiTheme="majorHAnsi" w:cstheme="majorBidi"/>
      <w:b/>
      <w:b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  <w:style w:type="paragraph" w:customStyle="1" w:styleId="Bereich">
    <w:name w:val="Bereich"/>
    <w:basedOn w:val="Standard"/>
    <w:next w:val="Standard"/>
    <w:link w:val="BereichZchn"/>
    <w:qFormat/>
    <w:rsid w:val="00CC1D9B"/>
    <w:rPr>
      <w:b/>
      <w:color w:val="666666" w:themeColor="text2"/>
      <w:sz w:val="24"/>
    </w:rPr>
  </w:style>
  <w:style w:type="character" w:customStyle="1" w:styleId="BereichZchn">
    <w:name w:val="Bereich Zchn"/>
    <w:basedOn w:val="Absatz-Standardschriftart"/>
    <w:link w:val="Bereich"/>
    <w:rsid w:val="00CC1D9B"/>
    <w:rPr>
      <w:b/>
      <w:color w:val="666666" w:themeColor="text2"/>
      <w:sz w:val="24"/>
    </w:rPr>
  </w:style>
  <w:style w:type="character" w:customStyle="1" w:styleId="Formatvorlage1">
    <w:name w:val="Formatvorlage1"/>
    <w:basedOn w:val="Absatz-Standardschriftart"/>
    <w:uiPriority w:val="1"/>
    <w:rsid w:val="00E80F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LUKS_Leer_Hoch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AC8E89E2824853AB9353C1C1810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230B5-00B3-4C7C-B5A6-AB6BC409F57B}"/>
      </w:docPartPr>
      <w:docPartBody>
        <w:p w:rsidR="00341D95" w:rsidRDefault="004A43B1" w:rsidP="004A43B1">
          <w:pPr>
            <w:pStyle w:val="CDAC8E89E2824853AB9353C1C181078B21"/>
          </w:pPr>
          <w:r w:rsidRPr="00304AB1">
            <w:rPr>
              <w:rStyle w:val="Platzhaltertext"/>
            </w:rPr>
            <w:t>[Geben Sie Text ein]</w:t>
          </w:r>
        </w:p>
      </w:docPartBody>
    </w:docPart>
    <w:docPart>
      <w:docPartPr>
        <w:name w:val="600EEE80CD84441D8F0B04139A916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BEB9C-FDB4-4833-98BC-6CDAB367966C}"/>
      </w:docPartPr>
      <w:docPartBody>
        <w:p w:rsidR="00341D95" w:rsidRDefault="004A43B1" w:rsidP="004A43B1">
          <w:pPr>
            <w:pStyle w:val="600EEE80CD84441D8F0B04139A916F5D15"/>
          </w:pPr>
          <w:r w:rsidRPr="00304AB1">
            <w:rPr>
              <w:rStyle w:val="Platzhaltertext"/>
            </w:rPr>
            <w:t>[Geben Sie Text ein]</w:t>
          </w:r>
        </w:p>
      </w:docPartBody>
    </w:docPart>
    <w:docPart>
      <w:docPartPr>
        <w:name w:val="3B41F4C218C34F7FAA4937A1C7464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FE8C5-DB96-4EAB-8069-F1902A885ED7}"/>
      </w:docPartPr>
      <w:docPartBody>
        <w:p w:rsidR="00474EE1" w:rsidRDefault="004A43B1" w:rsidP="004A43B1">
          <w:pPr>
            <w:pStyle w:val="3B41F4C218C34F7FAA4937A1C7464D48"/>
          </w:pPr>
          <w:r w:rsidRPr="00E776B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9"/>
    <w:rsid w:val="00232469"/>
    <w:rsid w:val="00341D95"/>
    <w:rsid w:val="00357876"/>
    <w:rsid w:val="00474EE1"/>
    <w:rsid w:val="004A43B1"/>
    <w:rsid w:val="009F2767"/>
    <w:rsid w:val="00A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sid w:val="004A43B1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CDAC8E89E2824853AB9353C1C181078B">
    <w:name w:val="CDAC8E89E2824853AB9353C1C181078B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">
    <w:name w:val="CDAC8E89E2824853AB9353C1C181078B1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2">
    <w:name w:val="CDAC8E89E2824853AB9353C1C181078B2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3">
    <w:name w:val="CDAC8E89E2824853AB9353C1C181078B3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4">
    <w:name w:val="CDAC8E89E2824853AB9353C1C181078B4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">
    <w:name w:val="600EEE80CD84441D8F0B04139A916F5D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5">
    <w:name w:val="CDAC8E89E2824853AB9353C1C181078B5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6">
    <w:name w:val="CDAC8E89E2824853AB9353C1C181078B6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7">
    <w:name w:val="CDAC8E89E2824853AB9353C1C181078B7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">
    <w:name w:val="600EEE80CD84441D8F0B04139A916F5D1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8">
    <w:name w:val="CDAC8E89E2824853AB9353C1C181078B8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2">
    <w:name w:val="600EEE80CD84441D8F0B04139A916F5D2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9">
    <w:name w:val="CDAC8E89E2824853AB9353C1C181078B9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3">
    <w:name w:val="600EEE80CD84441D8F0B04139A916F5D3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0">
    <w:name w:val="CDAC8E89E2824853AB9353C1C181078B10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4">
    <w:name w:val="600EEE80CD84441D8F0B04139A916F5D4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84984F2C9C90403BB565604A889BCF3F">
    <w:name w:val="84984F2C9C90403BB565604A889BCF3F"/>
    <w:rsid w:val="00232469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11">
    <w:name w:val="CDAC8E89E2824853AB9353C1C181078B11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5">
    <w:name w:val="600EEE80CD84441D8F0B04139A916F5D5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2">
    <w:name w:val="CDAC8E89E2824853AB9353C1C181078B12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6">
    <w:name w:val="600EEE80CD84441D8F0B04139A916F5D6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3">
    <w:name w:val="CDAC8E89E2824853AB9353C1C181078B13"/>
    <w:rsid w:val="009F2767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7">
    <w:name w:val="600EEE80CD84441D8F0B04139A916F5D7"/>
    <w:rsid w:val="009F2767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B63188A1ACAD460B9B55DD6F9EBD5B3A">
    <w:name w:val="B63188A1ACAD460B9B55DD6F9EBD5B3A"/>
    <w:rsid w:val="004A43B1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14">
    <w:name w:val="CDAC8E89E2824853AB9353C1C181078B14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8">
    <w:name w:val="600EEE80CD84441D8F0B04139A916F5D8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5">
    <w:name w:val="CDAC8E89E2824853AB9353C1C181078B15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9">
    <w:name w:val="600EEE80CD84441D8F0B04139A916F5D9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9DCA2A641AF347A1A81FEE248E50D0D8">
    <w:name w:val="9DCA2A641AF347A1A81FEE248E50D0D8"/>
    <w:rsid w:val="004A43B1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16">
    <w:name w:val="CDAC8E89E2824853AB9353C1C181078B16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0">
    <w:name w:val="600EEE80CD84441D8F0B04139A916F5D10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9DCA2A641AF347A1A81FEE248E50D0D81">
    <w:name w:val="9DCA2A641AF347A1A81FEE248E50D0D81"/>
    <w:rsid w:val="004A43B1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17">
    <w:name w:val="CDAC8E89E2824853AB9353C1C181078B17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1">
    <w:name w:val="600EEE80CD84441D8F0B04139A916F5D11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9DCA2A641AF347A1A81FEE248E50D0D82">
    <w:name w:val="9DCA2A641AF347A1A81FEE248E50D0D82"/>
    <w:rsid w:val="004A43B1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18">
    <w:name w:val="CDAC8E89E2824853AB9353C1C181078B18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2">
    <w:name w:val="600EEE80CD84441D8F0B04139A916F5D12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9">
    <w:name w:val="CDAC8E89E2824853AB9353C1C181078B19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3">
    <w:name w:val="600EEE80CD84441D8F0B04139A916F5D13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20">
    <w:name w:val="CDAC8E89E2824853AB9353C1C181078B20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4">
    <w:name w:val="600EEE80CD84441D8F0B04139A916F5D14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3B41F4C218C34F7FAA4937A1C7464D48">
    <w:name w:val="3B41F4C218C34F7FAA4937A1C7464D48"/>
    <w:rsid w:val="004A43B1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21">
    <w:name w:val="CDAC8E89E2824853AB9353C1C181078B21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5">
    <w:name w:val="600EEE80CD84441D8F0B04139A916F5D15"/>
    <w:rsid w:val="004A43B1"/>
    <w:pPr>
      <w:spacing w:after="0" w:line="210" w:lineRule="atLeast"/>
    </w:pPr>
    <w:rPr>
      <w:color w:val="000000" w:themeColor="text1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sid w:val="004A43B1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CDAC8E89E2824853AB9353C1C181078B">
    <w:name w:val="CDAC8E89E2824853AB9353C1C181078B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">
    <w:name w:val="CDAC8E89E2824853AB9353C1C181078B1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2">
    <w:name w:val="CDAC8E89E2824853AB9353C1C181078B2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3">
    <w:name w:val="CDAC8E89E2824853AB9353C1C181078B3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4">
    <w:name w:val="CDAC8E89E2824853AB9353C1C181078B4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">
    <w:name w:val="600EEE80CD84441D8F0B04139A916F5D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5">
    <w:name w:val="CDAC8E89E2824853AB9353C1C181078B5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6">
    <w:name w:val="CDAC8E89E2824853AB9353C1C181078B6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7">
    <w:name w:val="CDAC8E89E2824853AB9353C1C181078B7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">
    <w:name w:val="600EEE80CD84441D8F0B04139A916F5D1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8">
    <w:name w:val="CDAC8E89E2824853AB9353C1C181078B8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2">
    <w:name w:val="600EEE80CD84441D8F0B04139A916F5D2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9">
    <w:name w:val="CDAC8E89E2824853AB9353C1C181078B9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3">
    <w:name w:val="600EEE80CD84441D8F0B04139A916F5D3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0">
    <w:name w:val="CDAC8E89E2824853AB9353C1C181078B10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4">
    <w:name w:val="600EEE80CD84441D8F0B04139A916F5D4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84984F2C9C90403BB565604A889BCF3F">
    <w:name w:val="84984F2C9C90403BB565604A889BCF3F"/>
    <w:rsid w:val="00232469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11">
    <w:name w:val="CDAC8E89E2824853AB9353C1C181078B11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5">
    <w:name w:val="600EEE80CD84441D8F0B04139A916F5D5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2">
    <w:name w:val="CDAC8E89E2824853AB9353C1C181078B12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6">
    <w:name w:val="600EEE80CD84441D8F0B04139A916F5D6"/>
    <w:rsid w:val="00232469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3">
    <w:name w:val="CDAC8E89E2824853AB9353C1C181078B13"/>
    <w:rsid w:val="009F2767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7">
    <w:name w:val="600EEE80CD84441D8F0B04139A916F5D7"/>
    <w:rsid w:val="009F2767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B63188A1ACAD460B9B55DD6F9EBD5B3A">
    <w:name w:val="B63188A1ACAD460B9B55DD6F9EBD5B3A"/>
    <w:rsid w:val="004A43B1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14">
    <w:name w:val="CDAC8E89E2824853AB9353C1C181078B14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8">
    <w:name w:val="600EEE80CD84441D8F0B04139A916F5D8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5">
    <w:name w:val="CDAC8E89E2824853AB9353C1C181078B15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9">
    <w:name w:val="600EEE80CD84441D8F0B04139A916F5D9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9DCA2A641AF347A1A81FEE248E50D0D8">
    <w:name w:val="9DCA2A641AF347A1A81FEE248E50D0D8"/>
    <w:rsid w:val="004A43B1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16">
    <w:name w:val="CDAC8E89E2824853AB9353C1C181078B16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0">
    <w:name w:val="600EEE80CD84441D8F0B04139A916F5D10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9DCA2A641AF347A1A81FEE248E50D0D81">
    <w:name w:val="9DCA2A641AF347A1A81FEE248E50D0D81"/>
    <w:rsid w:val="004A43B1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17">
    <w:name w:val="CDAC8E89E2824853AB9353C1C181078B17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1">
    <w:name w:val="600EEE80CD84441D8F0B04139A916F5D11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9DCA2A641AF347A1A81FEE248E50D0D82">
    <w:name w:val="9DCA2A641AF347A1A81FEE248E50D0D82"/>
    <w:rsid w:val="004A43B1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18">
    <w:name w:val="CDAC8E89E2824853AB9353C1C181078B18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2">
    <w:name w:val="600EEE80CD84441D8F0B04139A916F5D12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19">
    <w:name w:val="CDAC8E89E2824853AB9353C1C181078B19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3">
    <w:name w:val="600EEE80CD84441D8F0B04139A916F5D13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CDAC8E89E2824853AB9353C1C181078B20">
    <w:name w:val="CDAC8E89E2824853AB9353C1C181078B20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4">
    <w:name w:val="600EEE80CD84441D8F0B04139A916F5D14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3B41F4C218C34F7FAA4937A1C7464D48">
    <w:name w:val="3B41F4C218C34F7FAA4937A1C7464D48"/>
    <w:rsid w:val="004A43B1"/>
    <w:pPr>
      <w:spacing w:after="0" w:line="275" w:lineRule="atLeast"/>
    </w:pPr>
    <w:rPr>
      <w:color w:val="000000" w:themeColor="text1"/>
      <w:lang w:eastAsia="en-US"/>
    </w:rPr>
  </w:style>
  <w:style w:type="paragraph" w:customStyle="1" w:styleId="CDAC8E89E2824853AB9353C1C181078B21">
    <w:name w:val="CDAC8E89E2824853AB9353C1C181078B21"/>
    <w:rsid w:val="004A43B1"/>
    <w:pPr>
      <w:spacing w:after="0" w:line="210" w:lineRule="atLeast"/>
    </w:pPr>
    <w:rPr>
      <w:color w:val="000000" w:themeColor="text1"/>
      <w:sz w:val="16"/>
      <w:lang w:eastAsia="en-US"/>
    </w:rPr>
  </w:style>
  <w:style w:type="paragraph" w:customStyle="1" w:styleId="600EEE80CD84441D8F0B04139A916F5D15">
    <w:name w:val="600EEE80CD84441D8F0B04139A916F5D15"/>
    <w:rsid w:val="004A43B1"/>
    <w:pPr>
      <w:spacing w:after="0" w:line="210" w:lineRule="atLeast"/>
    </w:pPr>
    <w:rPr>
      <w:color w:val="000000" w:themeColor="text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DACF-ECD8-4D1A-B7EC-243C423E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LUKS_Leer_Hochformat.dotx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mangalma</dc:creator>
  <dc:description>abgenommen</dc:description>
  <cp:lastModifiedBy>schatzcl</cp:lastModifiedBy>
  <cp:revision>2</cp:revision>
  <cp:lastPrinted>2019-04-03T13:43:00Z</cp:lastPrinted>
  <dcterms:created xsi:type="dcterms:W3CDTF">2019-04-05T06:07:00Z</dcterms:created>
  <dcterms:modified xsi:type="dcterms:W3CDTF">2019-04-05T06:07:00Z</dcterms:modified>
  <cp:category>DoTPro</cp:category>
  <cp:version>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  <property fmtid="{D5CDD505-2E9C-101B-9397-08002B2CF9AE}" pid="5" name="docTemplate">
    <vt:lpwstr>LUKS_Leer_Hochformat_0.02.dotx</vt:lpwstr>
  </property>
</Properties>
</file>