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FC" w:rsidRPr="001E6DFC" w:rsidRDefault="001E6DFC" w:rsidP="00B267FB">
      <w:pPr>
        <w:tabs>
          <w:tab w:val="left" w:pos="426"/>
          <w:tab w:val="left" w:pos="5250"/>
          <w:tab w:val="left" w:pos="5670"/>
          <w:tab w:val="left" w:pos="6096"/>
        </w:tabs>
        <w:rPr>
          <w:b/>
          <w:sz w:val="16"/>
          <w:szCs w:val="16"/>
        </w:rPr>
      </w:pPr>
    </w:p>
    <w:p w:rsidR="00B267FB" w:rsidRPr="00EA0725" w:rsidRDefault="00B267FB" w:rsidP="00B267FB">
      <w:pPr>
        <w:tabs>
          <w:tab w:val="left" w:pos="426"/>
          <w:tab w:val="left" w:pos="5250"/>
          <w:tab w:val="left" w:pos="5670"/>
          <w:tab w:val="left" w:pos="6096"/>
        </w:tabs>
        <w:rPr>
          <w:sz w:val="24"/>
          <w:szCs w:val="24"/>
        </w:rPr>
      </w:pPr>
      <w:r w:rsidRPr="00EA0725">
        <w:rPr>
          <w:b/>
          <w:sz w:val="24"/>
          <w:szCs w:val="24"/>
        </w:rPr>
        <w:t xml:space="preserve">Patient hat bereits Termin am: </w:t>
      </w:r>
      <w:r w:rsidRPr="00CA2329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A2329">
        <w:rPr>
          <w:sz w:val="24"/>
          <w:szCs w:val="24"/>
          <w:u w:val="single"/>
        </w:rPr>
        <w:instrText xml:space="preserve"> FORMTEXT </w:instrText>
      </w:r>
      <w:r w:rsidRPr="00CA2329">
        <w:rPr>
          <w:sz w:val="24"/>
          <w:szCs w:val="24"/>
          <w:u w:val="single"/>
        </w:rPr>
      </w:r>
      <w:r w:rsidRPr="00CA2329">
        <w:rPr>
          <w:sz w:val="24"/>
          <w:szCs w:val="24"/>
          <w:u w:val="single"/>
        </w:rPr>
        <w:fldChar w:fldCharType="separate"/>
      </w:r>
      <w:bookmarkStart w:id="0" w:name="_GoBack"/>
      <w:r w:rsidR="00625FF1">
        <w:rPr>
          <w:noProof/>
          <w:sz w:val="24"/>
          <w:szCs w:val="24"/>
          <w:u w:val="single"/>
        </w:rPr>
        <w:t> </w:t>
      </w:r>
      <w:r w:rsidR="00625FF1">
        <w:rPr>
          <w:noProof/>
          <w:sz w:val="24"/>
          <w:szCs w:val="24"/>
          <w:u w:val="single"/>
        </w:rPr>
        <w:t> </w:t>
      </w:r>
      <w:r w:rsidR="00625FF1">
        <w:rPr>
          <w:noProof/>
          <w:sz w:val="24"/>
          <w:szCs w:val="24"/>
          <w:u w:val="single"/>
        </w:rPr>
        <w:t> </w:t>
      </w:r>
      <w:r w:rsidR="00625FF1">
        <w:rPr>
          <w:noProof/>
          <w:sz w:val="24"/>
          <w:szCs w:val="24"/>
          <w:u w:val="single"/>
        </w:rPr>
        <w:t> </w:t>
      </w:r>
      <w:r w:rsidR="00625FF1">
        <w:rPr>
          <w:noProof/>
          <w:sz w:val="24"/>
          <w:szCs w:val="24"/>
          <w:u w:val="single"/>
        </w:rPr>
        <w:t> </w:t>
      </w:r>
      <w:bookmarkEnd w:id="0"/>
      <w:r w:rsidRPr="00CA2329">
        <w:rPr>
          <w:sz w:val="24"/>
          <w:szCs w:val="24"/>
          <w:u w:val="single"/>
        </w:rPr>
        <w:fldChar w:fldCharType="end"/>
      </w:r>
    </w:p>
    <w:p w:rsidR="00B267FB" w:rsidRDefault="00B267FB" w:rsidP="006A7066"/>
    <w:tbl>
      <w:tblPr>
        <w:tblW w:w="9977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423"/>
        <w:gridCol w:w="5554"/>
      </w:tblGrid>
      <w:tr w:rsidR="00B267FB" w:rsidRPr="00710C98" w:rsidTr="00B267FB">
        <w:trPr>
          <w:cantSplit/>
          <w:trHeight w:hRule="exact" w:val="2211"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B" w:rsidRPr="00710C98" w:rsidRDefault="00B267FB" w:rsidP="00AC6CE8">
            <w:pPr>
              <w:spacing w:before="60"/>
              <w:ind w:left="116"/>
              <w:rPr>
                <w:b/>
                <w:sz w:val="28"/>
              </w:rPr>
            </w:pPr>
            <w:r w:rsidRPr="00710C98">
              <w:rPr>
                <w:b/>
                <w:sz w:val="28"/>
              </w:rPr>
              <w:t>Anmeldung zur Untersuchung</w:t>
            </w:r>
          </w:p>
          <w:p w:rsidR="00B267FB" w:rsidRPr="00710C98" w:rsidRDefault="00B267FB" w:rsidP="00AC6CE8">
            <w:pPr>
              <w:ind w:left="116"/>
              <w:rPr>
                <w:rFonts w:ascii="Tahoma" w:hAnsi="Tahoma" w:cs="Tahoma"/>
                <w:spacing w:val="8"/>
                <w:sz w:val="16"/>
              </w:rPr>
            </w:pPr>
          </w:p>
          <w:p w:rsidR="00B267FB" w:rsidRPr="00710C98" w:rsidRDefault="00B267FB" w:rsidP="00AC6CE8">
            <w:pPr>
              <w:ind w:left="116"/>
              <w:rPr>
                <w:rFonts w:ascii="Tahoma" w:hAnsi="Tahoma" w:cs="Tahoma"/>
                <w:b/>
                <w:spacing w:val="8"/>
                <w:sz w:val="18"/>
              </w:rPr>
            </w:pPr>
            <w:r w:rsidRPr="00710C98">
              <w:rPr>
                <w:rFonts w:ascii="Tahoma" w:hAnsi="Tahoma" w:cs="Tahoma"/>
                <w:b/>
                <w:spacing w:val="8"/>
                <w:sz w:val="18"/>
              </w:rPr>
              <w:t>Luzerner Kantonsspital</w:t>
            </w:r>
          </w:p>
          <w:p w:rsidR="00B267FB" w:rsidRPr="00710C98" w:rsidRDefault="00B267FB" w:rsidP="00AC6CE8">
            <w:pPr>
              <w:ind w:left="116"/>
              <w:rPr>
                <w:rFonts w:ascii="Tahoma" w:hAnsi="Tahoma" w:cs="Tahoma"/>
                <w:b/>
                <w:spacing w:val="8"/>
                <w:sz w:val="18"/>
              </w:rPr>
            </w:pPr>
            <w:r>
              <w:rPr>
                <w:rFonts w:ascii="Tahoma" w:hAnsi="Tahoma" w:cs="Tahoma"/>
                <w:b/>
                <w:spacing w:val="8"/>
                <w:sz w:val="18"/>
              </w:rPr>
              <w:t>Radiologie Sursee</w:t>
            </w:r>
          </w:p>
          <w:p w:rsidR="00B267FB" w:rsidRPr="00710C98" w:rsidRDefault="00B267FB" w:rsidP="00AC6CE8">
            <w:pPr>
              <w:ind w:left="116"/>
              <w:rPr>
                <w:rFonts w:cs="Arial"/>
                <w:b/>
                <w:spacing w:val="8"/>
                <w:sz w:val="18"/>
              </w:rPr>
            </w:pPr>
          </w:p>
          <w:p w:rsidR="00B267FB" w:rsidRPr="00710C98" w:rsidRDefault="00B267FB" w:rsidP="00AC6CE8">
            <w:pPr>
              <w:tabs>
                <w:tab w:val="left" w:pos="4820"/>
              </w:tabs>
              <w:ind w:left="116"/>
              <w:rPr>
                <w:rFonts w:cs="Arial"/>
                <w:spacing w:val="8"/>
                <w:sz w:val="18"/>
              </w:rPr>
            </w:pPr>
            <w:r w:rsidRPr="00710C98">
              <w:rPr>
                <w:rFonts w:cs="Arial"/>
                <w:spacing w:val="8"/>
                <w:sz w:val="18"/>
              </w:rPr>
              <w:t>Spitalstrasse</w:t>
            </w:r>
            <w:r>
              <w:rPr>
                <w:rFonts w:cs="Arial"/>
                <w:spacing w:val="8"/>
                <w:sz w:val="18"/>
              </w:rPr>
              <w:t xml:space="preserve"> 16</w:t>
            </w:r>
            <w:r w:rsidR="00EA0725">
              <w:rPr>
                <w:rFonts w:cs="Arial"/>
                <w:spacing w:val="8"/>
                <w:sz w:val="18"/>
              </w:rPr>
              <w:t>a</w:t>
            </w:r>
          </w:p>
          <w:p w:rsidR="00B267FB" w:rsidRPr="00710C98" w:rsidRDefault="00B267FB" w:rsidP="00AC6CE8">
            <w:pPr>
              <w:tabs>
                <w:tab w:val="left" w:pos="4820"/>
              </w:tabs>
              <w:ind w:left="116"/>
              <w:rPr>
                <w:rFonts w:cs="Arial"/>
                <w:spacing w:val="8"/>
                <w:sz w:val="18"/>
              </w:rPr>
            </w:pPr>
            <w:r>
              <w:rPr>
                <w:rFonts w:cs="Arial"/>
                <w:spacing w:val="8"/>
                <w:sz w:val="18"/>
              </w:rPr>
              <w:t>6210 Sursee</w:t>
            </w:r>
          </w:p>
          <w:p w:rsidR="00B267FB" w:rsidRPr="00710C98" w:rsidRDefault="00B267FB" w:rsidP="00AC6CE8">
            <w:pPr>
              <w:tabs>
                <w:tab w:val="left" w:pos="4820"/>
              </w:tabs>
              <w:ind w:left="116"/>
              <w:rPr>
                <w:rFonts w:cs="Arial"/>
                <w:spacing w:val="8"/>
                <w:sz w:val="20"/>
              </w:rPr>
            </w:pPr>
          </w:p>
          <w:p w:rsidR="00B267FB" w:rsidRPr="00710C98" w:rsidRDefault="00B267FB" w:rsidP="00AC6CE8">
            <w:pPr>
              <w:tabs>
                <w:tab w:val="left" w:pos="4820"/>
              </w:tabs>
              <w:ind w:left="116"/>
              <w:rPr>
                <w:rFonts w:cs="Arial"/>
                <w:b/>
                <w:spacing w:val="8"/>
                <w:sz w:val="20"/>
              </w:rPr>
            </w:pPr>
            <w:r>
              <w:rPr>
                <w:rFonts w:cs="Arial"/>
                <w:b/>
                <w:spacing w:val="8"/>
                <w:sz w:val="20"/>
              </w:rPr>
              <w:t>Fax 041 926 41 92</w:t>
            </w:r>
          </w:p>
          <w:p w:rsidR="00B267FB" w:rsidRPr="00710C98" w:rsidRDefault="00B267FB" w:rsidP="00AC6CE8">
            <w:pPr>
              <w:ind w:left="116"/>
            </w:pPr>
          </w:p>
        </w:tc>
        <w:tc>
          <w:tcPr>
            <w:tcW w:w="5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7FB" w:rsidRPr="00710C98" w:rsidRDefault="00B267FB" w:rsidP="00AC6CE8">
            <w:pPr>
              <w:spacing w:before="60"/>
              <w:ind w:left="142"/>
              <w:rPr>
                <w:b/>
                <w:sz w:val="28"/>
              </w:rPr>
            </w:pPr>
            <w:r w:rsidRPr="00710C98">
              <w:rPr>
                <w:b/>
                <w:sz w:val="28"/>
              </w:rPr>
              <w:t xml:space="preserve">Patient(in) </w:t>
            </w:r>
          </w:p>
          <w:p w:rsidR="00B267FB" w:rsidRDefault="00B267FB" w:rsidP="00AC6CE8">
            <w:pPr>
              <w:ind w:left="1418" w:hanging="1134"/>
            </w:pPr>
          </w:p>
          <w:p w:rsidR="00B267FB" w:rsidRPr="00710C98" w:rsidRDefault="00B267FB" w:rsidP="00B267FB">
            <w:pPr>
              <w:ind w:left="1721" w:hanging="1582"/>
              <w:rPr>
                <w:sz w:val="16"/>
              </w:rPr>
            </w:pPr>
            <w:r w:rsidRPr="00710C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C98">
              <w:rPr>
                <w:sz w:val="18"/>
                <w:szCs w:val="18"/>
              </w:rPr>
              <w:instrText xml:space="preserve"> FORMCHECKBOX </w:instrText>
            </w:r>
            <w:r w:rsidR="00055C6B">
              <w:rPr>
                <w:sz w:val="18"/>
                <w:szCs w:val="18"/>
              </w:rPr>
            </w:r>
            <w:r w:rsidR="00055C6B">
              <w:rPr>
                <w:sz w:val="18"/>
                <w:szCs w:val="18"/>
              </w:rPr>
              <w:fldChar w:fldCharType="separate"/>
            </w:r>
            <w:r w:rsidRPr="00710C98">
              <w:rPr>
                <w:sz w:val="18"/>
                <w:szCs w:val="18"/>
              </w:rPr>
              <w:fldChar w:fldCharType="end"/>
            </w:r>
            <w:r w:rsidRPr="00710C98">
              <w:rPr>
                <w:sz w:val="16"/>
              </w:rPr>
              <w:t xml:space="preserve">  </w:t>
            </w:r>
            <w:r w:rsidRPr="00710C98">
              <w:rPr>
                <w:sz w:val="18"/>
                <w:szCs w:val="18"/>
              </w:rPr>
              <w:t>männlich</w:t>
            </w:r>
            <w:r w:rsidRPr="00710C98">
              <w:rPr>
                <w:sz w:val="16"/>
              </w:rPr>
              <w:tab/>
            </w:r>
            <w:r w:rsidRPr="00710C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C98">
              <w:rPr>
                <w:sz w:val="18"/>
                <w:szCs w:val="18"/>
              </w:rPr>
              <w:instrText xml:space="preserve"> FORMCHECKBOX </w:instrText>
            </w:r>
            <w:r w:rsidR="00055C6B">
              <w:rPr>
                <w:sz w:val="18"/>
                <w:szCs w:val="18"/>
              </w:rPr>
            </w:r>
            <w:r w:rsidR="00055C6B">
              <w:rPr>
                <w:sz w:val="18"/>
                <w:szCs w:val="18"/>
              </w:rPr>
              <w:fldChar w:fldCharType="separate"/>
            </w:r>
            <w:r w:rsidRPr="00710C98">
              <w:rPr>
                <w:sz w:val="18"/>
                <w:szCs w:val="18"/>
              </w:rPr>
              <w:fldChar w:fldCharType="end"/>
            </w:r>
            <w:r w:rsidRPr="00710C98">
              <w:rPr>
                <w:sz w:val="18"/>
                <w:szCs w:val="18"/>
              </w:rPr>
              <w:t xml:space="preserve">  weiblich</w:t>
            </w:r>
          </w:p>
          <w:p w:rsidR="00B267FB" w:rsidRPr="00710C98" w:rsidRDefault="00B267FB" w:rsidP="00AC6CE8">
            <w:pPr>
              <w:ind w:left="1418" w:hanging="1134"/>
            </w:pPr>
          </w:p>
          <w:p w:rsidR="00B267FB" w:rsidRPr="00710C98" w:rsidRDefault="00B267FB" w:rsidP="00AC6CE8">
            <w:pPr>
              <w:tabs>
                <w:tab w:val="right" w:pos="1134"/>
              </w:tabs>
              <w:spacing w:before="20"/>
              <w:ind w:left="1418" w:hanging="1134"/>
            </w:pPr>
            <w:r w:rsidRPr="00710C98">
              <w:rPr>
                <w:sz w:val="18"/>
              </w:rPr>
              <w:t>Name</w:t>
            </w:r>
            <w:r w:rsidR="00EA0725">
              <w:rPr>
                <w:sz w:val="18"/>
              </w:rPr>
              <w:t xml:space="preserve"> </w:t>
            </w:r>
            <w:r w:rsidRPr="00710C98">
              <w:rPr>
                <w:sz w:val="24"/>
              </w:rPr>
              <w:tab/>
            </w:r>
            <w:r w:rsidRPr="00710C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C98">
              <w:instrText xml:space="preserve"> FORMTEXT </w:instrText>
            </w:r>
            <w:r w:rsidRPr="00710C98">
              <w:fldChar w:fldCharType="separate"/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Pr="00710C98">
              <w:fldChar w:fldCharType="end"/>
            </w:r>
          </w:p>
          <w:p w:rsidR="00B267FB" w:rsidRPr="00710C98" w:rsidRDefault="00B267FB" w:rsidP="00AC6CE8">
            <w:pPr>
              <w:tabs>
                <w:tab w:val="right" w:pos="1134"/>
              </w:tabs>
              <w:spacing w:before="20"/>
              <w:ind w:left="1418" w:hanging="1134"/>
            </w:pPr>
            <w:r w:rsidRPr="00710C98">
              <w:rPr>
                <w:sz w:val="18"/>
              </w:rPr>
              <w:t>Vorname</w:t>
            </w:r>
            <w:r w:rsidRPr="00710C98">
              <w:tab/>
            </w:r>
            <w:r w:rsidR="00EA0725">
              <w:t xml:space="preserve"> </w:t>
            </w:r>
            <w:r w:rsidRPr="00710C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C98">
              <w:instrText xml:space="preserve"> FORMTEXT </w:instrText>
            </w:r>
            <w:r w:rsidRPr="00710C98">
              <w:fldChar w:fldCharType="separate"/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Pr="00710C98">
              <w:fldChar w:fldCharType="end"/>
            </w:r>
          </w:p>
          <w:p w:rsidR="00B267FB" w:rsidRPr="00710C98" w:rsidRDefault="00B267FB" w:rsidP="00AC6CE8">
            <w:pPr>
              <w:tabs>
                <w:tab w:val="right" w:pos="1134"/>
              </w:tabs>
              <w:spacing w:before="20"/>
              <w:ind w:left="1418" w:hanging="1134"/>
            </w:pPr>
            <w:r w:rsidRPr="00710C98">
              <w:rPr>
                <w:sz w:val="18"/>
              </w:rPr>
              <w:t>Geb.</w:t>
            </w:r>
            <w:r w:rsidR="00625FF1">
              <w:rPr>
                <w:sz w:val="18"/>
              </w:rPr>
              <w:t xml:space="preserve"> </w:t>
            </w:r>
            <w:r w:rsidRPr="00710C98">
              <w:rPr>
                <w:sz w:val="18"/>
              </w:rPr>
              <w:t>Dat</w:t>
            </w:r>
            <w:r w:rsidR="00625FF1">
              <w:rPr>
                <w:sz w:val="18"/>
              </w:rPr>
              <w:t>um</w:t>
            </w:r>
            <w:r w:rsidRPr="00710C98">
              <w:rPr>
                <w:sz w:val="20"/>
              </w:rPr>
              <w:tab/>
            </w:r>
            <w:r w:rsidR="00EA0725">
              <w:rPr>
                <w:sz w:val="20"/>
              </w:rPr>
              <w:t xml:space="preserve"> </w:t>
            </w:r>
            <w:r w:rsidRPr="00710C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C98">
              <w:instrText xml:space="preserve"> FORMTEXT </w:instrText>
            </w:r>
            <w:r w:rsidRPr="00710C98">
              <w:fldChar w:fldCharType="separate"/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Pr="00710C98">
              <w:fldChar w:fldCharType="end"/>
            </w:r>
          </w:p>
          <w:p w:rsidR="00B267FB" w:rsidRPr="00710C98" w:rsidRDefault="00B267FB" w:rsidP="00AC6CE8">
            <w:pPr>
              <w:tabs>
                <w:tab w:val="right" w:pos="1134"/>
              </w:tabs>
              <w:spacing w:before="20"/>
              <w:ind w:left="1418" w:hanging="1134"/>
            </w:pPr>
          </w:p>
          <w:p w:rsidR="00B267FB" w:rsidRPr="00710C98" w:rsidRDefault="00B267FB" w:rsidP="00AC6CE8">
            <w:pPr>
              <w:tabs>
                <w:tab w:val="right" w:pos="1134"/>
              </w:tabs>
              <w:spacing w:before="20"/>
              <w:ind w:left="1418" w:hanging="1134"/>
            </w:pPr>
            <w:r w:rsidRPr="00710C98">
              <w:rPr>
                <w:sz w:val="18"/>
              </w:rPr>
              <w:t>Strasse</w:t>
            </w:r>
            <w:r w:rsidR="00EA0725">
              <w:rPr>
                <w:sz w:val="18"/>
              </w:rPr>
              <w:t xml:space="preserve"> </w:t>
            </w:r>
            <w:r w:rsidRPr="00710C98">
              <w:rPr>
                <w:sz w:val="20"/>
              </w:rPr>
              <w:tab/>
            </w:r>
            <w:r w:rsidRPr="00710C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C98">
              <w:instrText xml:space="preserve"> FORMTEXT </w:instrText>
            </w:r>
            <w:r w:rsidRPr="00710C98">
              <w:fldChar w:fldCharType="separate"/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Pr="00710C98">
              <w:fldChar w:fldCharType="end"/>
            </w:r>
          </w:p>
          <w:p w:rsidR="00B267FB" w:rsidRPr="00710C98" w:rsidRDefault="00B267FB" w:rsidP="00AC6CE8">
            <w:pPr>
              <w:tabs>
                <w:tab w:val="right" w:pos="1134"/>
              </w:tabs>
              <w:spacing w:before="20"/>
              <w:ind w:left="1418" w:hanging="1134"/>
            </w:pPr>
            <w:r w:rsidRPr="00710C98">
              <w:rPr>
                <w:sz w:val="18"/>
              </w:rPr>
              <w:t>PLZ Ort</w:t>
            </w:r>
            <w:r w:rsidRPr="00710C98">
              <w:rPr>
                <w:sz w:val="20"/>
              </w:rPr>
              <w:tab/>
            </w:r>
            <w:r w:rsidR="00EA0725">
              <w:rPr>
                <w:sz w:val="20"/>
              </w:rPr>
              <w:t xml:space="preserve"> </w:t>
            </w:r>
            <w:r w:rsidRPr="00710C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C98">
              <w:instrText xml:space="preserve"> FORMTEXT </w:instrText>
            </w:r>
            <w:r w:rsidRPr="00710C98">
              <w:fldChar w:fldCharType="separate"/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Pr="00710C98">
              <w:fldChar w:fldCharType="end"/>
            </w:r>
          </w:p>
          <w:p w:rsidR="00B267FB" w:rsidRPr="00710C98" w:rsidRDefault="00B267FB" w:rsidP="00AC6CE8">
            <w:pPr>
              <w:tabs>
                <w:tab w:val="right" w:pos="1134"/>
              </w:tabs>
              <w:spacing w:before="20"/>
              <w:ind w:left="1418" w:hanging="1134"/>
            </w:pPr>
          </w:p>
          <w:p w:rsidR="00B267FB" w:rsidRPr="00710C98" w:rsidRDefault="00B267FB" w:rsidP="00AC6CE8">
            <w:pPr>
              <w:tabs>
                <w:tab w:val="right" w:pos="1134"/>
              </w:tabs>
              <w:spacing w:before="20"/>
              <w:ind w:left="1418" w:hanging="1134"/>
            </w:pPr>
            <w:r w:rsidRPr="00710C98">
              <w:rPr>
                <w:sz w:val="18"/>
                <w:szCs w:val="18"/>
              </w:rPr>
              <w:t>Tel</w:t>
            </w:r>
            <w:r w:rsidRPr="00710C98">
              <w:rPr>
                <w:sz w:val="18"/>
              </w:rPr>
              <w:t>. P.</w:t>
            </w:r>
            <w:r w:rsidR="00EA0725">
              <w:rPr>
                <w:sz w:val="18"/>
              </w:rPr>
              <w:t xml:space="preserve"> </w:t>
            </w:r>
            <w:r w:rsidRPr="00710C98">
              <w:rPr>
                <w:sz w:val="20"/>
              </w:rPr>
              <w:tab/>
            </w:r>
            <w:r w:rsidRPr="00710C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C98">
              <w:instrText xml:space="preserve"> FORMTEXT </w:instrText>
            </w:r>
            <w:r w:rsidRPr="00710C98">
              <w:fldChar w:fldCharType="separate"/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Pr="00710C98">
              <w:fldChar w:fldCharType="end"/>
            </w:r>
          </w:p>
          <w:p w:rsidR="00B267FB" w:rsidRPr="00710C98" w:rsidRDefault="00B267FB" w:rsidP="00AC6CE8">
            <w:pPr>
              <w:tabs>
                <w:tab w:val="right" w:pos="1134"/>
              </w:tabs>
              <w:spacing w:before="20"/>
              <w:ind w:left="1418" w:hanging="1134"/>
            </w:pPr>
            <w:r w:rsidRPr="00710C98">
              <w:rPr>
                <w:sz w:val="18"/>
              </w:rPr>
              <w:t>Tel. G.</w:t>
            </w:r>
            <w:r w:rsidRPr="00710C98">
              <w:rPr>
                <w:sz w:val="20"/>
              </w:rPr>
              <w:tab/>
            </w:r>
            <w:r w:rsidR="00EA0725">
              <w:rPr>
                <w:sz w:val="20"/>
              </w:rPr>
              <w:t xml:space="preserve"> </w:t>
            </w:r>
            <w:r w:rsidRPr="00710C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C98">
              <w:instrText xml:space="preserve"> FORMTEXT </w:instrText>
            </w:r>
            <w:r w:rsidRPr="00710C98">
              <w:fldChar w:fldCharType="separate"/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Pr="00710C98">
              <w:fldChar w:fldCharType="end"/>
            </w:r>
          </w:p>
          <w:p w:rsidR="00B267FB" w:rsidRPr="00621199" w:rsidRDefault="00625FF1" w:rsidP="00621199">
            <w:pPr>
              <w:tabs>
                <w:tab w:val="right" w:pos="1134"/>
              </w:tabs>
              <w:spacing w:before="20"/>
              <w:ind w:left="1418" w:hanging="1134"/>
            </w:pPr>
            <w:r>
              <w:rPr>
                <w:sz w:val="18"/>
              </w:rPr>
              <w:t>Natel</w:t>
            </w:r>
            <w:r w:rsidR="00EA0725">
              <w:rPr>
                <w:sz w:val="18"/>
              </w:rPr>
              <w:t xml:space="preserve"> </w:t>
            </w:r>
            <w:r w:rsidR="00B267FB" w:rsidRPr="00710C98">
              <w:rPr>
                <w:sz w:val="20"/>
              </w:rPr>
              <w:tab/>
            </w:r>
            <w:r w:rsidR="00B267FB" w:rsidRPr="00710C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267FB" w:rsidRPr="00710C98">
              <w:instrText xml:space="preserve"> FORMTEXT </w:instrText>
            </w:r>
            <w:r w:rsidR="00B267FB" w:rsidRPr="00710C9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267FB" w:rsidRPr="00710C98">
              <w:fldChar w:fldCharType="end"/>
            </w:r>
          </w:p>
        </w:tc>
      </w:tr>
      <w:tr w:rsidR="00B267FB" w:rsidRPr="00710C98" w:rsidTr="00621199">
        <w:trPr>
          <w:cantSplit/>
          <w:trHeight w:val="1758"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B" w:rsidRPr="00710C98" w:rsidRDefault="00B267FB" w:rsidP="00AC6CE8">
            <w:pPr>
              <w:spacing w:before="60"/>
              <w:ind w:left="116"/>
              <w:rPr>
                <w:b/>
                <w:sz w:val="18"/>
              </w:rPr>
            </w:pPr>
            <w:r w:rsidRPr="00710C98">
              <w:rPr>
                <w:b/>
                <w:sz w:val="18"/>
              </w:rPr>
              <w:t>Zuweisender Arzt (Stempel)</w:t>
            </w:r>
          </w:p>
          <w:p w:rsidR="00B267FB" w:rsidRPr="00710C98" w:rsidRDefault="00B267FB" w:rsidP="00AC6CE8">
            <w:pPr>
              <w:ind w:left="116"/>
              <w:rPr>
                <w:b/>
                <w:sz w:val="28"/>
              </w:rPr>
            </w:pPr>
            <w:r w:rsidRPr="00710C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C98">
              <w:instrText xml:space="preserve"> FORMTEXT </w:instrText>
            </w:r>
            <w:r w:rsidRPr="00710C98">
              <w:fldChar w:fldCharType="separate"/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Pr="00710C98">
              <w:fldChar w:fldCharType="end"/>
            </w:r>
          </w:p>
        </w:tc>
        <w:tc>
          <w:tcPr>
            <w:tcW w:w="5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7FB" w:rsidRPr="00710C98" w:rsidRDefault="00B267FB" w:rsidP="00AC6CE8">
            <w:pPr>
              <w:spacing w:before="60"/>
              <w:ind w:left="142"/>
              <w:rPr>
                <w:b/>
                <w:sz w:val="28"/>
              </w:rPr>
            </w:pPr>
          </w:p>
        </w:tc>
      </w:tr>
      <w:tr w:rsidR="00B267FB" w:rsidRPr="00710C98" w:rsidTr="00621199">
        <w:trPr>
          <w:cantSplit/>
          <w:trHeight w:val="1236"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7FB" w:rsidRPr="00710C98" w:rsidRDefault="00B267FB" w:rsidP="00AC6CE8">
            <w:pPr>
              <w:spacing w:before="60"/>
              <w:ind w:left="116"/>
              <w:rPr>
                <w:b/>
                <w:sz w:val="18"/>
              </w:rPr>
            </w:pPr>
            <w:r w:rsidRPr="00710C98">
              <w:rPr>
                <w:b/>
                <w:sz w:val="18"/>
              </w:rPr>
              <w:t>Kopie an</w:t>
            </w:r>
          </w:p>
          <w:p w:rsidR="00B267FB" w:rsidRPr="00710C98" w:rsidRDefault="00B267FB" w:rsidP="00AC6CE8">
            <w:pPr>
              <w:ind w:left="116"/>
            </w:pPr>
            <w:r w:rsidRPr="00710C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0C98">
              <w:instrText xml:space="preserve"> FORMTEXT </w:instrText>
            </w:r>
            <w:r w:rsidRPr="00710C98">
              <w:fldChar w:fldCharType="separate"/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Pr="00710C98">
              <w:fldChar w:fldCharType="end"/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7FB" w:rsidRPr="00710C98" w:rsidRDefault="00B267FB" w:rsidP="00B267FB">
            <w:pPr>
              <w:tabs>
                <w:tab w:val="right" w:pos="1482"/>
                <w:tab w:val="left" w:pos="1633"/>
              </w:tabs>
              <w:ind w:left="1718" w:hanging="1576"/>
            </w:pPr>
            <w:r w:rsidRPr="00710C98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C98">
              <w:rPr>
                <w:sz w:val="18"/>
                <w:szCs w:val="18"/>
              </w:rPr>
              <w:instrText xml:space="preserve"> FORMCHECKBOX </w:instrText>
            </w:r>
            <w:r w:rsidR="00055C6B">
              <w:rPr>
                <w:sz w:val="18"/>
                <w:szCs w:val="18"/>
              </w:rPr>
            </w:r>
            <w:r w:rsidR="00055C6B">
              <w:rPr>
                <w:sz w:val="18"/>
                <w:szCs w:val="18"/>
              </w:rPr>
              <w:fldChar w:fldCharType="separate"/>
            </w:r>
            <w:r w:rsidRPr="00710C9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Krankheit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Krankenkasse</w:t>
            </w:r>
            <w:r w:rsidR="00CA232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710C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C98">
              <w:instrText xml:space="preserve"> FORMTEXT </w:instrText>
            </w:r>
            <w:r w:rsidRPr="00710C98">
              <w:fldChar w:fldCharType="separate"/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Pr="00710C98">
              <w:fldChar w:fldCharType="end"/>
            </w:r>
          </w:p>
          <w:p w:rsidR="00B267FB" w:rsidRDefault="00B267FB" w:rsidP="00AC6CE8">
            <w:pPr>
              <w:tabs>
                <w:tab w:val="left" w:pos="1721"/>
              </w:tabs>
              <w:spacing w:before="60"/>
              <w:ind w:left="142"/>
              <w:rPr>
                <w:sz w:val="18"/>
                <w:szCs w:val="18"/>
              </w:rPr>
            </w:pPr>
          </w:p>
          <w:p w:rsidR="00B267FB" w:rsidRPr="00710C98" w:rsidRDefault="00B267FB" w:rsidP="00B267FB">
            <w:pPr>
              <w:tabs>
                <w:tab w:val="left" w:pos="1633"/>
              </w:tabs>
              <w:spacing w:before="60"/>
              <w:ind w:left="142"/>
              <w:rPr>
                <w:sz w:val="18"/>
                <w:szCs w:val="18"/>
              </w:rPr>
            </w:pPr>
            <w:r w:rsidRPr="00710C98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C98">
              <w:rPr>
                <w:sz w:val="18"/>
                <w:szCs w:val="18"/>
              </w:rPr>
              <w:instrText xml:space="preserve"> FORMCHECKBOX </w:instrText>
            </w:r>
            <w:r w:rsidR="00055C6B">
              <w:rPr>
                <w:sz w:val="18"/>
                <w:szCs w:val="18"/>
              </w:rPr>
            </w:r>
            <w:r w:rsidR="00055C6B">
              <w:rPr>
                <w:sz w:val="18"/>
                <w:szCs w:val="18"/>
              </w:rPr>
              <w:fldChar w:fldCharType="separate"/>
            </w:r>
            <w:r w:rsidRPr="00710C98">
              <w:rPr>
                <w:sz w:val="18"/>
                <w:szCs w:val="18"/>
              </w:rPr>
              <w:fldChar w:fldCharType="end"/>
            </w:r>
            <w:r w:rsidRPr="00710C98">
              <w:rPr>
                <w:sz w:val="18"/>
                <w:szCs w:val="18"/>
              </w:rPr>
              <w:t xml:space="preserve">  Unfall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>Unfallversicherung</w:t>
            </w:r>
            <w:r w:rsidRPr="00710C98">
              <w:rPr>
                <w:sz w:val="20"/>
              </w:rPr>
              <w:tab/>
            </w:r>
            <w:r w:rsidR="00CA2329">
              <w:rPr>
                <w:sz w:val="20"/>
              </w:rPr>
              <w:t>:</w:t>
            </w:r>
            <w:r w:rsidR="00EA0725">
              <w:rPr>
                <w:sz w:val="20"/>
              </w:rPr>
              <w:t xml:space="preserve"> </w:t>
            </w:r>
            <w:r w:rsidRPr="00710C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C98">
              <w:instrText xml:space="preserve"> FORMTEXT </w:instrText>
            </w:r>
            <w:r w:rsidRPr="00710C98">
              <w:fldChar w:fldCharType="separate"/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Pr="00710C98">
              <w:fldChar w:fldCharType="end"/>
            </w:r>
          </w:p>
          <w:p w:rsidR="00B267FB" w:rsidRPr="00710C98" w:rsidRDefault="00B267FB" w:rsidP="00B267FB">
            <w:pPr>
              <w:tabs>
                <w:tab w:val="left" w:pos="1633"/>
              </w:tabs>
              <w:spacing w:before="20"/>
              <w:ind w:left="1718" w:hanging="15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Unfalldatum</w:t>
            </w:r>
            <w:r w:rsidR="00EA0725">
              <w:rPr>
                <w:sz w:val="20"/>
              </w:rPr>
              <w:t xml:space="preserve"> </w:t>
            </w:r>
            <w:r w:rsidRPr="001E6DFC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6DFC">
              <w:rPr>
                <w:u w:val="single"/>
              </w:rPr>
              <w:instrText xml:space="preserve"> FORMTEXT </w:instrText>
            </w:r>
            <w:r w:rsidRPr="001E6DFC">
              <w:rPr>
                <w:u w:val="single"/>
              </w:rPr>
            </w:r>
            <w:r w:rsidRPr="001E6DFC">
              <w:rPr>
                <w:u w:val="single"/>
              </w:rPr>
              <w:fldChar w:fldCharType="separate"/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Pr="001E6DFC">
              <w:rPr>
                <w:u w:val="single"/>
              </w:rPr>
              <w:fldChar w:fldCharType="end"/>
            </w:r>
          </w:p>
        </w:tc>
      </w:tr>
    </w:tbl>
    <w:p w:rsidR="001E6DFC" w:rsidRPr="00710C98" w:rsidRDefault="001E6DFC" w:rsidP="00B267FB">
      <w:pPr>
        <w:tabs>
          <w:tab w:val="left" w:pos="5103"/>
        </w:tabs>
        <w:ind w:left="142"/>
        <w:rPr>
          <w:sz w:val="18"/>
          <w:szCs w:val="18"/>
        </w:rPr>
      </w:pPr>
    </w:p>
    <w:p w:rsidR="00B267FB" w:rsidRPr="00710C98" w:rsidRDefault="00B267FB" w:rsidP="00B267FB">
      <w:pPr>
        <w:tabs>
          <w:tab w:val="left" w:pos="426"/>
          <w:tab w:val="left" w:pos="5250"/>
          <w:tab w:val="left" w:pos="5670"/>
          <w:tab w:val="left" w:pos="6096"/>
        </w:tabs>
        <w:rPr>
          <w:sz w:val="18"/>
          <w:szCs w:val="18"/>
        </w:rPr>
      </w:pPr>
      <w:r w:rsidRPr="00710C98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C98">
        <w:rPr>
          <w:sz w:val="18"/>
          <w:szCs w:val="18"/>
        </w:rPr>
        <w:instrText xml:space="preserve"> FORMCHECKBOX </w:instrText>
      </w:r>
      <w:r w:rsidR="00055C6B">
        <w:rPr>
          <w:sz w:val="18"/>
          <w:szCs w:val="18"/>
        </w:rPr>
      </w:r>
      <w:r w:rsidR="00055C6B">
        <w:rPr>
          <w:sz w:val="18"/>
          <w:szCs w:val="18"/>
        </w:rPr>
        <w:fldChar w:fldCharType="separate"/>
      </w:r>
      <w:r w:rsidRPr="00710C98">
        <w:rPr>
          <w:sz w:val="18"/>
          <w:szCs w:val="18"/>
        </w:rPr>
        <w:fldChar w:fldCharType="end"/>
      </w:r>
      <w:r w:rsidRPr="00710C98">
        <w:rPr>
          <w:sz w:val="18"/>
          <w:szCs w:val="18"/>
        </w:rPr>
        <w:tab/>
      </w:r>
      <w:r w:rsidRPr="00EA0725">
        <w:rPr>
          <w:b/>
          <w:sz w:val="24"/>
          <w:szCs w:val="24"/>
        </w:rPr>
        <w:t>Patient bitte aufbieten</w:t>
      </w:r>
      <w:r w:rsidRPr="00710C98">
        <w:rPr>
          <w:sz w:val="18"/>
          <w:szCs w:val="18"/>
        </w:rPr>
        <w:tab/>
      </w:r>
    </w:p>
    <w:p w:rsidR="00B267FB" w:rsidRPr="00710C98" w:rsidRDefault="00B267FB" w:rsidP="00B267FB">
      <w:pPr>
        <w:tabs>
          <w:tab w:val="left" w:pos="5250"/>
        </w:tabs>
        <w:ind w:left="142"/>
        <w:rPr>
          <w:sz w:val="18"/>
          <w:szCs w:val="18"/>
        </w:rPr>
      </w:pPr>
    </w:p>
    <w:p w:rsidR="00B267FB" w:rsidRPr="00710C98" w:rsidRDefault="00B267FB" w:rsidP="00621199">
      <w:pPr>
        <w:tabs>
          <w:tab w:val="left" w:pos="426"/>
          <w:tab w:val="left" w:pos="6237"/>
        </w:tabs>
        <w:spacing w:line="360" w:lineRule="auto"/>
        <w:rPr>
          <w:sz w:val="18"/>
          <w:szCs w:val="18"/>
        </w:rPr>
      </w:pPr>
      <w:r w:rsidRPr="00710C9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C98">
        <w:rPr>
          <w:sz w:val="18"/>
          <w:szCs w:val="18"/>
        </w:rPr>
        <w:instrText xml:space="preserve"> FORMCHECKBOX </w:instrText>
      </w:r>
      <w:r w:rsidR="00055C6B">
        <w:rPr>
          <w:sz w:val="18"/>
          <w:szCs w:val="18"/>
        </w:rPr>
      </w:r>
      <w:r w:rsidR="00055C6B">
        <w:rPr>
          <w:sz w:val="18"/>
          <w:szCs w:val="18"/>
        </w:rPr>
        <w:fldChar w:fldCharType="separate"/>
      </w:r>
      <w:r w:rsidRPr="00710C98">
        <w:rPr>
          <w:sz w:val="18"/>
          <w:szCs w:val="18"/>
        </w:rPr>
        <w:fldChar w:fldCharType="end"/>
      </w:r>
      <w:r w:rsidR="00621199">
        <w:rPr>
          <w:sz w:val="18"/>
          <w:szCs w:val="18"/>
        </w:rPr>
        <w:tab/>
        <w:t>Röntgen</w:t>
      </w:r>
      <w:r w:rsidR="00621199">
        <w:rPr>
          <w:sz w:val="18"/>
          <w:szCs w:val="18"/>
        </w:rPr>
        <w:tab/>
      </w:r>
      <w:r w:rsidRPr="00710C98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C98">
        <w:rPr>
          <w:sz w:val="18"/>
          <w:szCs w:val="18"/>
        </w:rPr>
        <w:instrText xml:space="preserve"> FORMCHECKBOX </w:instrText>
      </w:r>
      <w:r w:rsidR="00055C6B">
        <w:rPr>
          <w:sz w:val="18"/>
          <w:szCs w:val="18"/>
        </w:rPr>
      </w:r>
      <w:r w:rsidR="00055C6B">
        <w:rPr>
          <w:sz w:val="18"/>
          <w:szCs w:val="18"/>
        </w:rPr>
        <w:fldChar w:fldCharType="separate"/>
      </w:r>
      <w:r w:rsidRPr="00710C98">
        <w:rPr>
          <w:sz w:val="18"/>
          <w:szCs w:val="18"/>
        </w:rPr>
        <w:fldChar w:fldCharType="end"/>
      </w:r>
      <w:r w:rsidR="00621199">
        <w:rPr>
          <w:sz w:val="18"/>
          <w:szCs w:val="18"/>
        </w:rPr>
        <w:t xml:space="preserve"> </w:t>
      </w:r>
      <w:r w:rsidRPr="00710C98">
        <w:rPr>
          <w:sz w:val="18"/>
          <w:szCs w:val="18"/>
        </w:rPr>
        <w:t>Bilder nicht vorhanden</w:t>
      </w:r>
    </w:p>
    <w:p w:rsidR="00B267FB" w:rsidRPr="00710C98" w:rsidRDefault="00B267FB" w:rsidP="00621199">
      <w:pPr>
        <w:tabs>
          <w:tab w:val="left" w:pos="426"/>
          <w:tab w:val="left" w:pos="5250"/>
          <w:tab w:val="left" w:pos="5670"/>
          <w:tab w:val="left" w:pos="6096"/>
        </w:tabs>
        <w:spacing w:line="360" w:lineRule="auto"/>
        <w:rPr>
          <w:sz w:val="18"/>
          <w:szCs w:val="18"/>
        </w:rPr>
      </w:pPr>
      <w:r w:rsidRPr="00710C9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0C98">
        <w:rPr>
          <w:sz w:val="18"/>
          <w:szCs w:val="18"/>
        </w:rPr>
        <w:instrText xml:space="preserve"> FORMCHECKBOX </w:instrText>
      </w:r>
      <w:r w:rsidR="00055C6B">
        <w:rPr>
          <w:sz w:val="18"/>
          <w:szCs w:val="18"/>
        </w:rPr>
      </w:r>
      <w:r w:rsidR="00055C6B">
        <w:rPr>
          <w:sz w:val="18"/>
          <w:szCs w:val="18"/>
        </w:rPr>
        <w:fldChar w:fldCharType="separate"/>
      </w:r>
      <w:r w:rsidRPr="00710C98">
        <w:rPr>
          <w:sz w:val="18"/>
          <w:szCs w:val="18"/>
        </w:rPr>
        <w:fldChar w:fldCharType="end"/>
      </w:r>
      <w:r w:rsidRPr="00710C98">
        <w:rPr>
          <w:sz w:val="18"/>
          <w:szCs w:val="18"/>
        </w:rPr>
        <w:tab/>
        <w:t>Ultraschall</w:t>
      </w:r>
      <w:r w:rsidR="00621199">
        <w:rPr>
          <w:sz w:val="18"/>
          <w:szCs w:val="18"/>
        </w:rPr>
        <w:tab/>
      </w:r>
      <w:r w:rsidR="00621199">
        <w:rPr>
          <w:sz w:val="18"/>
          <w:szCs w:val="18"/>
        </w:rPr>
        <w:tab/>
      </w:r>
      <w:r w:rsidR="00621199">
        <w:rPr>
          <w:sz w:val="18"/>
          <w:szCs w:val="18"/>
        </w:rPr>
        <w:tab/>
      </w:r>
      <w:r w:rsidR="00621199">
        <w:rPr>
          <w:sz w:val="18"/>
          <w:szCs w:val="18"/>
        </w:rPr>
        <w:tab/>
      </w:r>
      <w:r w:rsidR="00AC6CE8" w:rsidRPr="00710C98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6CE8" w:rsidRPr="00710C98">
        <w:rPr>
          <w:sz w:val="18"/>
          <w:szCs w:val="18"/>
        </w:rPr>
        <w:instrText xml:space="preserve"> FORMCHECKBOX </w:instrText>
      </w:r>
      <w:r w:rsidR="00055C6B">
        <w:rPr>
          <w:sz w:val="18"/>
          <w:szCs w:val="18"/>
        </w:rPr>
      </w:r>
      <w:r w:rsidR="00055C6B">
        <w:rPr>
          <w:sz w:val="18"/>
          <w:szCs w:val="18"/>
        </w:rPr>
        <w:fldChar w:fldCharType="separate"/>
      </w:r>
      <w:r w:rsidR="00AC6CE8" w:rsidRPr="00710C98">
        <w:rPr>
          <w:sz w:val="18"/>
          <w:szCs w:val="18"/>
        </w:rPr>
        <w:fldChar w:fldCharType="end"/>
      </w:r>
      <w:r w:rsidR="00AC6CE8" w:rsidRPr="00710C98">
        <w:rPr>
          <w:sz w:val="18"/>
          <w:szCs w:val="18"/>
        </w:rPr>
        <w:tab/>
        <w:t>Patient bringt Bilder mit</w:t>
      </w:r>
    </w:p>
    <w:p w:rsidR="00B267FB" w:rsidRPr="00710C98" w:rsidRDefault="00B267FB" w:rsidP="00621199">
      <w:pPr>
        <w:tabs>
          <w:tab w:val="left" w:pos="426"/>
          <w:tab w:val="left" w:pos="6237"/>
        </w:tabs>
        <w:spacing w:line="360" w:lineRule="auto"/>
        <w:rPr>
          <w:sz w:val="18"/>
          <w:szCs w:val="18"/>
        </w:rPr>
      </w:pPr>
      <w:r w:rsidRPr="00710C9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0C98">
        <w:rPr>
          <w:sz w:val="18"/>
          <w:szCs w:val="18"/>
        </w:rPr>
        <w:instrText xml:space="preserve"> FORMCHECKBOX </w:instrText>
      </w:r>
      <w:r w:rsidR="00055C6B">
        <w:rPr>
          <w:sz w:val="18"/>
          <w:szCs w:val="18"/>
        </w:rPr>
      </w:r>
      <w:r w:rsidR="00055C6B">
        <w:rPr>
          <w:sz w:val="18"/>
          <w:szCs w:val="18"/>
        </w:rPr>
        <w:fldChar w:fldCharType="separate"/>
      </w:r>
      <w:r w:rsidRPr="00710C98">
        <w:rPr>
          <w:sz w:val="18"/>
          <w:szCs w:val="18"/>
        </w:rPr>
        <w:fldChar w:fldCharType="end"/>
      </w:r>
      <w:r w:rsidRPr="00710C98">
        <w:rPr>
          <w:sz w:val="18"/>
          <w:szCs w:val="18"/>
        </w:rPr>
        <w:tab/>
        <w:t>CT</w:t>
      </w:r>
      <w:r>
        <w:rPr>
          <w:sz w:val="18"/>
          <w:szCs w:val="18"/>
        </w:rPr>
        <w:t xml:space="preserve"> (aktueller Kreatinin und Gewicht)</w:t>
      </w:r>
      <w:r w:rsidR="00AC6CE8">
        <w:rPr>
          <w:sz w:val="18"/>
          <w:szCs w:val="18"/>
        </w:rPr>
        <w:tab/>
      </w:r>
      <w:r w:rsidR="00AC6CE8">
        <w:rPr>
          <w:sz w:val="18"/>
          <w:szCs w:val="18"/>
        </w:rPr>
        <w:tab/>
      </w:r>
      <w:r w:rsidR="00AC6CE8" w:rsidRPr="00710C98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C6CE8" w:rsidRPr="00710C98">
        <w:rPr>
          <w:sz w:val="18"/>
          <w:szCs w:val="18"/>
        </w:rPr>
        <w:instrText xml:space="preserve"> FORMCHECKBOX </w:instrText>
      </w:r>
      <w:r w:rsidR="00055C6B">
        <w:rPr>
          <w:sz w:val="18"/>
          <w:szCs w:val="18"/>
        </w:rPr>
      </w:r>
      <w:r w:rsidR="00055C6B">
        <w:rPr>
          <w:sz w:val="18"/>
          <w:szCs w:val="18"/>
        </w:rPr>
        <w:fldChar w:fldCharType="separate"/>
      </w:r>
      <w:r w:rsidR="00AC6CE8" w:rsidRPr="00710C98">
        <w:rPr>
          <w:sz w:val="18"/>
          <w:szCs w:val="18"/>
        </w:rPr>
        <w:fldChar w:fldCharType="end"/>
      </w:r>
      <w:r w:rsidR="00AC6CE8" w:rsidRPr="00710C98">
        <w:rPr>
          <w:sz w:val="18"/>
          <w:szCs w:val="18"/>
        </w:rPr>
        <w:tab/>
        <w:t>Bilder werden zugeschickt</w:t>
      </w:r>
      <w:r w:rsidRPr="00710C98">
        <w:rPr>
          <w:sz w:val="18"/>
          <w:szCs w:val="18"/>
        </w:rPr>
        <w:tab/>
      </w:r>
    </w:p>
    <w:p w:rsidR="00B267FB" w:rsidRPr="00710C98" w:rsidRDefault="00B267FB" w:rsidP="00621199">
      <w:pPr>
        <w:tabs>
          <w:tab w:val="left" w:pos="426"/>
          <w:tab w:val="left" w:pos="5250"/>
          <w:tab w:val="left" w:pos="5670"/>
          <w:tab w:val="left" w:pos="6096"/>
        </w:tabs>
        <w:spacing w:line="360" w:lineRule="auto"/>
        <w:rPr>
          <w:sz w:val="18"/>
          <w:szCs w:val="18"/>
        </w:rPr>
      </w:pPr>
      <w:r w:rsidRPr="00710C98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10C98">
        <w:rPr>
          <w:sz w:val="18"/>
          <w:szCs w:val="18"/>
        </w:rPr>
        <w:instrText xml:space="preserve"> FORMCHECKBOX </w:instrText>
      </w:r>
      <w:r w:rsidR="00055C6B">
        <w:rPr>
          <w:sz w:val="18"/>
          <w:szCs w:val="18"/>
        </w:rPr>
      </w:r>
      <w:r w:rsidR="00055C6B">
        <w:rPr>
          <w:sz w:val="18"/>
          <w:szCs w:val="18"/>
        </w:rPr>
        <w:fldChar w:fldCharType="separate"/>
      </w:r>
      <w:r w:rsidRPr="00710C98">
        <w:rPr>
          <w:sz w:val="18"/>
          <w:szCs w:val="18"/>
        </w:rPr>
        <w:fldChar w:fldCharType="end"/>
      </w:r>
      <w:r w:rsidRPr="00710C98">
        <w:rPr>
          <w:sz w:val="18"/>
          <w:szCs w:val="18"/>
        </w:rPr>
        <w:tab/>
        <w:t>CT-Biopsie / Infiltration (Gerinnungswerte erforderlich)</w:t>
      </w:r>
      <w:r w:rsidR="00AC6CE8">
        <w:rPr>
          <w:sz w:val="18"/>
          <w:szCs w:val="18"/>
        </w:rPr>
        <w:tab/>
      </w:r>
      <w:r w:rsidR="00AC6CE8">
        <w:rPr>
          <w:sz w:val="18"/>
          <w:szCs w:val="18"/>
        </w:rPr>
        <w:tab/>
      </w:r>
      <w:r w:rsidR="00AC6CE8">
        <w:rPr>
          <w:sz w:val="18"/>
          <w:szCs w:val="18"/>
        </w:rPr>
        <w:tab/>
      </w:r>
      <w:r w:rsidR="00621199">
        <w:rPr>
          <w:sz w:val="18"/>
          <w:szCs w:val="18"/>
        </w:rPr>
        <w:t xml:space="preserve">   </w:t>
      </w:r>
      <w:r w:rsidR="00AC6CE8" w:rsidRPr="00AC6CE8">
        <w:rPr>
          <w:b/>
          <w:sz w:val="18"/>
          <w:szCs w:val="18"/>
        </w:rPr>
        <w:t>Gewünschter Untersuchungsstandort:</w:t>
      </w:r>
    </w:p>
    <w:p w:rsidR="00B267FB" w:rsidRPr="00710C98" w:rsidRDefault="00B267FB" w:rsidP="00621199">
      <w:pPr>
        <w:tabs>
          <w:tab w:val="left" w:pos="426"/>
          <w:tab w:val="left" w:pos="6237"/>
        </w:tabs>
        <w:spacing w:line="360" w:lineRule="auto"/>
        <w:rPr>
          <w:sz w:val="18"/>
          <w:szCs w:val="18"/>
        </w:rPr>
      </w:pPr>
      <w:r w:rsidRPr="00710C9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0C98">
        <w:rPr>
          <w:sz w:val="18"/>
          <w:szCs w:val="18"/>
        </w:rPr>
        <w:instrText xml:space="preserve"> FORMCHECKBOX </w:instrText>
      </w:r>
      <w:r w:rsidR="00055C6B">
        <w:rPr>
          <w:sz w:val="18"/>
          <w:szCs w:val="18"/>
        </w:rPr>
      </w:r>
      <w:r w:rsidR="00055C6B">
        <w:rPr>
          <w:sz w:val="18"/>
          <w:szCs w:val="18"/>
        </w:rPr>
        <w:fldChar w:fldCharType="separate"/>
      </w:r>
      <w:r w:rsidRPr="00710C98">
        <w:rPr>
          <w:sz w:val="18"/>
          <w:szCs w:val="18"/>
        </w:rPr>
        <w:fldChar w:fldCharType="end"/>
      </w:r>
      <w:r w:rsidRPr="00710C98">
        <w:rPr>
          <w:sz w:val="18"/>
          <w:szCs w:val="18"/>
        </w:rPr>
        <w:tab/>
        <w:t>MRI</w:t>
      </w:r>
      <w:r w:rsidR="00621199">
        <w:rPr>
          <w:sz w:val="18"/>
          <w:szCs w:val="18"/>
        </w:rPr>
        <w:tab/>
      </w:r>
      <w:r w:rsidR="002A6FAA" w:rsidRPr="00710C9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6FAA" w:rsidRPr="00710C98">
        <w:rPr>
          <w:sz w:val="18"/>
          <w:szCs w:val="18"/>
        </w:rPr>
        <w:instrText xml:space="preserve"> FORMCHECKBOX </w:instrText>
      </w:r>
      <w:r w:rsidR="00055C6B">
        <w:rPr>
          <w:sz w:val="18"/>
          <w:szCs w:val="18"/>
        </w:rPr>
      </w:r>
      <w:r w:rsidR="00055C6B">
        <w:rPr>
          <w:sz w:val="18"/>
          <w:szCs w:val="18"/>
        </w:rPr>
        <w:fldChar w:fldCharType="separate"/>
      </w:r>
      <w:r w:rsidR="002A6FAA" w:rsidRPr="00710C98">
        <w:rPr>
          <w:sz w:val="18"/>
          <w:szCs w:val="18"/>
        </w:rPr>
        <w:fldChar w:fldCharType="end"/>
      </w:r>
      <w:r w:rsidR="002A6FAA" w:rsidRPr="00710C98">
        <w:rPr>
          <w:sz w:val="18"/>
          <w:szCs w:val="18"/>
        </w:rPr>
        <w:tab/>
      </w:r>
      <w:r w:rsidR="002A6FAA">
        <w:rPr>
          <w:sz w:val="18"/>
          <w:szCs w:val="18"/>
        </w:rPr>
        <w:t>Radiologie LUKS Sursee</w:t>
      </w:r>
      <w:r w:rsidR="002A6FAA">
        <w:rPr>
          <w:sz w:val="18"/>
          <w:szCs w:val="18"/>
        </w:rPr>
        <w:tab/>
      </w:r>
      <w:r w:rsidRPr="00710C98">
        <w:rPr>
          <w:sz w:val="18"/>
          <w:szCs w:val="18"/>
        </w:rPr>
        <w:tab/>
      </w:r>
    </w:p>
    <w:p w:rsidR="00AC6CE8" w:rsidRDefault="00B267FB" w:rsidP="00621199">
      <w:pPr>
        <w:tabs>
          <w:tab w:val="left" w:pos="426"/>
          <w:tab w:val="left" w:pos="5250"/>
          <w:tab w:val="left" w:pos="5529"/>
          <w:tab w:val="left" w:pos="6096"/>
        </w:tabs>
        <w:spacing w:line="360" w:lineRule="auto"/>
        <w:rPr>
          <w:sz w:val="18"/>
          <w:szCs w:val="18"/>
        </w:rPr>
      </w:pPr>
      <w:r w:rsidRPr="00710C98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10C98">
        <w:rPr>
          <w:sz w:val="18"/>
          <w:szCs w:val="18"/>
        </w:rPr>
        <w:instrText xml:space="preserve"> FORMCHECKBOX </w:instrText>
      </w:r>
      <w:r w:rsidR="00055C6B">
        <w:rPr>
          <w:sz w:val="18"/>
          <w:szCs w:val="18"/>
        </w:rPr>
      </w:r>
      <w:r w:rsidR="00055C6B">
        <w:rPr>
          <w:sz w:val="18"/>
          <w:szCs w:val="18"/>
        </w:rPr>
        <w:fldChar w:fldCharType="separate"/>
      </w:r>
      <w:r w:rsidRPr="00710C98">
        <w:rPr>
          <w:sz w:val="18"/>
          <w:szCs w:val="18"/>
        </w:rPr>
        <w:fldChar w:fldCharType="end"/>
      </w:r>
      <w:r w:rsidR="00AC6CE8">
        <w:rPr>
          <w:sz w:val="18"/>
          <w:szCs w:val="18"/>
        </w:rPr>
        <w:tab/>
        <w:t>Mammografie</w:t>
      </w:r>
      <w:r w:rsidR="00621199">
        <w:rPr>
          <w:sz w:val="18"/>
          <w:szCs w:val="18"/>
        </w:rPr>
        <w:tab/>
      </w:r>
      <w:r w:rsidR="00621199">
        <w:rPr>
          <w:sz w:val="18"/>
          <w:szCs w:val="18"/>
        </w:rPr>
        <w:tab/>
      </w:r>
      <w:r w:rsidR="00621199">
        <w:rPr>
          <w:sz w:val="18"/>
          <w:szCs w:val="18"/>
        </w:rPr>
        <w:tab/>
      </w:r>
      <w:r w:rsidR="00621199">
        <w:rPr>
          <w:sz w:val="18"/>
          <w:szCs w:val="18"/>
        </w:rPr>
        <w:tab/>
      </w:r>
      <w:r w:rsidR="002A6FAA" w:rsidRPr="00710C9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6FAA" w:rsidRPr="00710C98">
        <w:rPr>
          <w:sz w:val="18"/>
          <w:szCs w:val="18"/>
        </w:rPr>
        <w:instrText xml:space="preserve"> FORMCHECKBOX </w:instrText>
      </w:r>
      <w:r w:rsidR="00055C6B">
        <w:rPr>
          <w:sz w:val="18"/>
          <w:szCs w:val="18"/>
        </w:rPr>
      </w:r>
      <w:r w:rsidR="00055C6B">
        <w:rPr>
          <w:sz w:val="18"/>
          <w:szCs w:val="18"/>
        </w:rPr>
        <w:fldChar w:fldCharType="separate"/>
      </w:r>
      <w:r w:rsidR="002A6FAA" w:rsidRPr="00710C98">
        <w:rPr>
          <w:sz w:val="18"/>
          <w:szCs w:val="18"/>
        </w:rPr>
        <w:fldChar w:fldCharType="end"/>
      </w:r>
      <w:r w:rsidR="002A6FAA" w:rsidRPr="00710C98">
        <w:rPr>
          <w:sz w:val="18"/>
          <w:szCs w:val="18"/>
        </w:rPr>
        <w:tab/>
      </w:r>
      <w:r w:rsidR="002A6FAA">
        <w:rPr>
          <w:sz w:val="18"/>
          <w:szCs w:val="18"/>
        </w:rPr>
        <w:t>Medical Imaging Luzern AG</w:t>
      </w:r>
    </w:p>
    <w:p w:rsidR="00B267FB" w:rsidRPr="00710C98" w:rsidRDefault="00AC6CE8" w:rsidP="00621199">
      <w:pPr>
        <w:tabs>
          <w:tab w:val="left" w:pos="426"/>
          <w:tab w:val="left" w:pos="5250"/>
          <w:tab w:val="left" w:pos="5529"/>
          <w:tab w:val="left" w:pos="6096"/>
        </w:tabs>
        <w:spacing w:line="360" w:lineRule="auto"/>
        <w:rPr>
          <w:sz w:val="18"/>
          <w:szCs w:val="18"/>
        </w:rPr>
      </w:pPr>
      <w:r w:rsidRPr="00710C98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10C98">
        <w:rPr>
          <w:sz w:val="18"/>
          <w:szCs w:val="18"/>
        </w:rPr>
        <w:instrText xml:space="preserve"> FORMCHECKBOX </w:instrText>
      </w:r>
      <w:r w:rsidR="00055C6B">
        <w:rPr>
          <w:sz w:val="18"/>
          <w:szCs w:val="18"/>
        </w:rPr>
      </w:r>
      <w:r w:rsidR="00055C6B">
        <w:rPr>
          <w:sz w:val="18"/>
          <w:szCs w:val="18"/>
        </w:rPr>
        <w:fldChar w:fldCharType="separate"/>
      </w:r>
      <w:r w:rsidRPr="00710C98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="00B267FB" w:rsidRPr="00710C98">
        <w:rPr>
          <w:sz w:val="18"/>
          <w:szCs w:val="18"/>
        </w:rPr>
        <w:t>Mammasonografie</w:t>
      </w:r>
      <w:r w:rsidR="00621199">
        <w:rPr>
          <w:sz w:val="18"/>
          <w:szCs w:val="18"/>
        </w:rPr>
        <w:tab/>
      </w:r>
      <w:r w:rsidR="00621199">
        <w:rPr>
          <w:sz w:val="18"/>
          <w:szCs w:val="18"/>
        </w:rPr>
        <w:tab/>
      </w:r>
      <w:r w:rsidR="00621199">
        <w:rPr>
          <w:sz w:val="18"/>
          <w:szCs w:val="18"/>
        </w:rPr>
        <w:tab/>
      </w:r>
      <w:r w:rsidR="00621199">
        <w:rPr>
          <w:sz w:val="18"/>
          <w:szCs w:val="18"/>
        </w:rPr>
        <w:tab/>
      </w:r>
      <w:r w:rsidR="002A6FAA" w:rsidRPr="00710C9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6FAA" w:rsidRPr="00710C98">
        <w:rPr>
          <w:sz w:val="18"/>
          <w:szCs w:val="18"/>
        </w:rPr>
        <w:instrText xml:space="preserve"> FORMCHECKBOX </w:instrText>
      </w:r>
      <w:r w:rsidR="00055C6B">
        <w:rPr>
          <w:sz w:val="18"/>
          <w:szCs w:val="18"/>
        </w:rPr>
      </w:r>
      <w:r w:rsidR="00055C6B">
        <w:rPr>
          <w:sz w:val="18"/>
          <w:szCs w:val="18"/>
        </w:rPr>
        <w:fldChar w:fldCharType="separate"/>
      </w:r>
      <w:r w:rsidR="002A6FAA" w:rsidRPr="00710C98">
        <w:rPr>
          <w:sz w:val="18"/>
          <w:szCs w:val="18"/>
        </w:rPr>
        <w:fldChar w:fldCharType="end"/>
      </w:r>
      <w:r w:rsidR="002A6FAA">
        <w:rPr>
          <w:sz w:val="18"/>
          <w:szCs w:val="18"/>
        </w:rPr>
        <w:tab/>
        <w:t>standortunabhängig</w:t>
      </w:r>
    </w:p>
    <w:p w:rsidR="001E6DFC" w:rsidRPr="00710C98" w:rsidRDefault="001E6DFC" w:rsidP="00B267FB">
      <w:pPr>
        <w:tabs>
          <w:tab w:val="left" w:pos="426"/>
          <w:tab w:val="left" w:pos="5250"/>
          <w:tab w:val="left" w:pos="5670"/>
          <w:tab w:val="left" w:pos="6096"/>
        </w:tabs>
        <w:rPr>
          <w:sz w:val="18"/>
          <w:szCs w:val="18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2"/>
        <w:gridCol w:w="3011"/>
      </w:tblGrid>
      <w:tr w:rsidR="00B267FB" w:rsidRPr="00710C98" w:rsidTr="00AC6CE8">
        <w:trPr>
          <w:trHeight w:val="846"/>
          <w:jc w:val="center"/>
        </w:trPr>
        <w:tc>
          <w:tcPr>
            <w:tcW w:w="9993" w:type="dxa"/>
            <w:gridSpan w:val="2"/>
          </w:tcPr>
          <w:p w:rsidR="00B267FB" w:rsidRPr="00710C98" w:rsidRDefault="00B267FB" w:rsidP="00AC6CE8">
            <w:pPr>
              <w:tabs>
                <w:tab w:val="left" w:pos="6379"/>
              </w:tabs>
              <w:spacing w:before="60"/>
              <w:ind w:left="108"/>
              <w:rPr>
                <w:b/>
                <w:sz w:val="18"/>
              </w:rPr>
            </w:pPr>
            <w:r w:rsidRPr="00710C98">
              <w:rPr>
                <w:b/>
                <w:sz w:val="18"/>
              </w:rPr>
              <w:t>Gewünschte Untersuchung / Region</w:t>
            </w:r>
          </w:p>
          <w:p w:rsidR="00B267FB" w:rsidRPr="00710C98" w:rsidRDefault="00B267FB" w:rsidP="00AC6CE8">
            <w:pPr>
              <w:tabs>
                <w:tab w:val="left" w:pos="6379"/>
              </w:tabs>
              <w:ind w:left="108"/>
              <w:rPr>
                <w:sz w:val="24"/>
                <w:szCs w:val="24"/>
              </w:rPr>
            </w:pPr>
            <w:r w:rsidRPr="00710C9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0C98">
              <w:rPr>
                <w:szCs w:val="24"/>
              </w:rPr>
              <w:instrText xml:space="preserve"> FORMTEXT </w:instrText>
            </w:r>
            <w:r w:rsidRPr="00710C98">
              <w:rPr>
                <w:szCs w:val="24"/>
              </w:rPr>
            </w:r>
            <w:r w:rsidRPr="00710C98">
              <w:rPr>
                <w:szCs w:val="24"/>
              </w:rPr>
              <w:fldChar w:fldCharType="separate"/>
            </w:r>
            <w:r w:rsidR="00625FF1">
              <w:rPr>
                <w:noProof/>
                <w:szCs w:val="24"/>
              </w:rPr>
              <w:t> </w:t>
            </w:r>
            <w:r w:rsidR="00625FF1">
              <w:rPr>
                <w:noProof/>
                <w:szCs w:val="24"/>
              </w:rPr>
              <w:t> </w:t>
            </w:r>
            <w:r w:rsidR="00625FF1">
              <w:rPr>
                <w:noProof/>
                <w:szCs w:val="24"/>
              </w:rPr>
              <w:t> </w:t>
            </w:r>
            <w:r w:rsidR="00625FF1">
              <w:rPr>
                <w:noProof/>
                <w:szCs w:val="24"/>
              </w:rPr>
              <w:t> </w:t>
            </w:r>
            <w:r w:rsidR="00625FF1">
              <w:rPr>
                <w:noProof/>
                <w:szCs w:val="24"/>
              </w:rPr>
              <w:t> </w:t>
            </w:r>
            <w:r w:rsidRPr="00710C98">
              <w:rPr>
                <w:szCs w:val="24"/>
              </w:rPr>
              <w:fldChar w:fldCharType="end"/>
            </w:r>
          </w:p>
        </w:tc>
      </w:tr>
      <w:tr w:rsidR="00B267FB" w:rsidRPr="00710C98" w:rsidTr="001E6DFC">
        <w:trPr>
          <w:trHeight w:val="2152"/>
          <w:jc w:val="center"/>
        </w:trPr>
        <w:tc>
          <w:tcPr>
            <w:tcW w:w="6982" w:type="dxa"/>
          </w:tcPr>
          <w:p w:rsidR="00B267FB" w:rsidRPr="00710C98" w:rsidRDefault="00B267FB" w:rsidP="00AC6CE8">
            <w:pPr>
              <w:tabs>
                <w:tab w:val="left" w:pos="6379"/>
              </w:tabs>
              <w:spacing w:before="60"/>
              <w:ind w:left="108"/>
              <w:rPr>
                <w:b/>
                <w:sz w:val="18"/>
              </w:rPr>
            </w:pPr>
            <w:r w:rsidRPr="00710C98">
              <w:rPr>
                <w:b/>
                <w:sz w:val="18"/>
              </w:rPr>
              <w:t>Klinische Angaben, Risiken und Besonderheiten</w:t>
            </w:r>
          </w:p>
          <w:p w:rsidR="00B267FB" w:rsidRPr="00710C98" w:rsidRDefault="00B267FB" w:rsidP="00AC6CE8">
            <w:pPr>
              <w:tabs>
                <w:tab w:val="left" w:pos="6379"/>
              </w:tabs>
              <w:ind w:left="108"/>
              <w:rPr>
                <w:b/>
                <w:sz w:val="18"/>
              </w:rPr>
            </w:pPr>
            <w:r w:rsidRPr="00710C98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0C98">
              <w:rPr>
                <w:szCs w:val="24"/>
              </w:rPr>
              <w:instrText xml:space="preserve"> FORMTEXT </w:instrText>
            </w:r>
            <w:r w:rsidRPr="00710C98">
              <w:rPr>
                <w:szCs w:val="24"/>
              </w:rPr>
            </w:r>
            <w:r w:rsidRPr="00710C98">
              <w:rPr>
                <w:szCs w:val="24"/>
              </w:rPr>
              <w:fldChar w:fldCharType="separate"/>
            </w:r>
            <w:r w:rsidR="00625FF1">
              <w:rPr>
                <w:noProof/>
                <w:szCs w:val="24"/>
              </w:rPr>
              <w:t> </w:t>
            </w:r>
            <w:r w:rsidR="00625FF1">
              <w:rPr>
                <w:noProof/>
                <w:szCs w:val="24"/>
              </w:rPr>
              <w:t> </w:t>
            </w:r>
            <w:r w:rsidR="00625FF1">
              <w:rPr>
                <w:noProof/>
                <w:szCs w:val="24"/>
              </w:rPr>
              <w:t> </w:t>
            </w:r>
            <w:r w:rsidR="00625FF1">
              <w:rPr>
                <w:noProof/>
                <w:szCs w:val="24"/>
              </w:rPr>
              <w:t> </w:t>
            </w:r>
            <w:r w:rsidR="00625FF1">
              <w:rPr>
                <w:noProof/>
                <w:szCs w:val="24"/>
              </w:rPr>
              <w:t> </w:t>
            </w:r>
            <w:r w:rsidRPr="00710C98">
              <w:rPr>
                <w:szCs w:val="24"/>
              </w:rPr>
              <w:fldChar w:fldCharType="end"/>
            </w:r>
          </w:p>
        </w:tc>
        <w:tc>
          <w:tcPr>
            <w:tcW w:w="3011" w:type="dxa"/>
          </w:tcPr>
          <w:p w:rsidR="00B267FB" w:rsidRPr="00710C98" w:rsidRDefault="00B267FB" w:rsidP="00AC6CE8">
            <w:pPr>
              <w:tabs>
                <w:tab w:val="left" w:pos="6379"/>
              </w:tabs>
              <w:spacing w:before="60"/>
              <w:ind w:left="108"/>
              <w:rPr>
                <w:sz w:val="18"/>
                <w:szCs w:val="18"/>
              </w:rPr>
            </w:pPr>
            <w:r w:rsidRPr="00710C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C98">
              <w:rPr>
                <w:sz w:val="18"/>
                <w:szCs w:val="18"/>
              </w:rPr>
              <w:instrText xml:space="preserve"> FORMCHECKBOX </w:instrText>
            </w:r>
            <w:r w:rsidR="00055C6B">
              <w:rPr>
                <w:sz w:val="18"/>
                <w:szCs w:val="18"/>
              </w:rPr>
            </w:r>
            <w:r w:rsidR="00055C6B">
              <w:rPr>
                <w:sz w:val="18"/>
                <w:szCs w:val="18"/>
              </w:rPr>
              <w:fldChar w:fldCharType="separate"/>
            </w:r>
            <w:r w:rsidRPr="00710C98">
              <w:rPr>
                <w:sz w:val="18"/>
                <w:szCs w:val="18"/>
              </w:rPr>
              <w:fldChar w:fldCharType="end"/>
            </w:r>
            <w:r w:rsidRPr="00710C98">
              <w:rPr>
                <w:sz w:val="18"/>
                <w:szCs w:val="18"/>
              </w:rPr>
              <w:t xml:space="preserve">  Pat. ist schwanger</w:t>
            </w:r>
          </w:p>
          <w:p w:rsidR="00B267FB" w:rsidRPr="00710C98" w:rsidRDefault="00B267FB" w:rsidP="00AC6CE8">
            <w:pPr>
              <w:tabs>
                <w:tab w:val="left" w:pos="6379"/>
              </w:tabs>
              <w:spacing w:before="60"/>
              <w:ind w:left="108"/>
              <w:rPr>
                <w:sz w:val="18"/>
                <w:szCs w:val="18"/>
              </w:rPr>
            </w:pPr>
            <w:r w:rsidRPr="00710C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C98">
              <w:rPr>
                <w:sz w:val="18"/>
                <w:szCs w:val="18"/>
              </w:rPr>
              <w:instrText xml:space="preserve"> FORMCHECKBOX </w:instrText>
            </w:r>
            <w:r w:rsidR="00055C6B">
              <w:rPr>
                <w:sz w:val="18"/>
                <w:szCs w:val="18"/>
              </w:rPr>
            </w:r>
            <w:r w:rsidR="00055C6B">
              <w:rPr>
                <w:sz w:val="18"/>
                <w:szCs w:val="18"/>
              </w:rPr>
              <w:fldChar w:fldCharType="separate"/>
            </w:r>
            <w:r w:rsidRPr="00710C98">
              <w:rPr>
                <w:sz w:val="18"/>
                <w:szCs w:val="18"/>
              </w:rPr>
              <w:fldChar w:fldCharType="end"/>
            </w:r>
            <w:r w:rsidRPr="00710C98">
              <w:rPr>
                <w:sz w:val="18"/>
                <w:szCs w:val="18"/>
              </w:rPr>
              <w:t xml:space="preserve">  Schwere Allergie bekannt</w:t>
            </w:r>
          </w:p>
          <w:p w:rsidR="00B267FB" w:rsidRPr="00710C98" w:rsidRDefault="00B267FB" w:rsidP="00AC6CE8">
            <w:pPr>
              <w:tabs>
                <w:tab w:val="left" w:pos="6379"/>
              </w:tabs>
              <w:spacing w:before="60"/>
              <w:ind w:left="108"/>
              <w:rPr>
                <w:sz w:val="18"/>
                <w:szCs w:val="18"/>
              </w:rPr>
            </w:pPr>
            <w:r w:rsidRPr="00710C98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C98">
              <w:rPr>
                <w:sz w:val="18"/>
                <w:szCs w:val="18"/>
              </w:rPr>
              <w:instrText xml:space="preserve"> FORMCHECKBOX </w:instrText>
            </w:r>
            <w:r w:rsidR="00055C6B">
              <w:rPr>
                <w:sz w:val="18"/>
                <w:szCs w:val="18"/>
              </w:rPr>
            </w:r>
            <w:r w:rsidR="00055C6B">
              <w:rPr>
                <w:sz w:val="18"/>
                <w:szCs w:val="18"/>
              </w:rPr>
              <w:fldChar w:fldCharType="separate"/>
            </w:r>
            <w:r w:rsidRPr="00710C98">
              <w:rPr>
                <w:sz w:val="18"/>
                <w:szCs w:val="18"/>
              </w:rPr>
              <w:fldChar w:fldCharType="end"/>
            </w:r>
            <w:r w:rsidRPr="00710C98">
              <w:rPr>
                <w:sz w:val="18"/>
                <w:szCs w:val="18"/>
              </w:rPr>
              <w:t xml:space="preserve">  Hyperthyreose</w:t>
            </w:r>
          </w:p>
          <w:p w:rsidR="00B267FB" w:rsidRPr="00710C98" w:rsidRDefault="00B267FB" w:rsidP="00AC6CE8">
            <w:pPr>
              <w:tabs>
                <w:tab w:val="left" w:pos="6379"/>
              </w:tabs>
              <w:spacing w:before="60"/>
              <w:ind w:left="108"/>
              <w:rPr>
                <w:sz w:val="18"/>
                <w:szCs w:val="18"/>
              </w:rPr>
            </w:pPr>
            <w:r w:rsidRPr="00710C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C98">
              <w:rPr>
                <w:sz w:val="18"/>
                <w:szCs w:val="18"/>
              </w:rPr>
              <w:instrText xml:space="preserve"> FORMCHECKBOX </w:instrText>
            </w:r>
            <w:r w:rsidR="00055C6B">
              <w:rPr>
                <w:sz w:val="18"/>
                <w:szCs w:val="18"/>
              </w:rPr>
            </w:r>
            <w:r w:rsidR="00055C6B">
              <w:rPr>
                <w:sz w:val="18"/>
                <w:szCs w:val="18"/>
              </w:rPr>
              <w:fldChar w:fldCharType="separate"/>
            </w:r>
            <w:r w:rsidRPr="00710C98">
              <w:rPr>
                <w:sz w:val="18"/>
                <w:szCs w:val="18"/>
              </w:rPr>
              <w:fldChar w:fldCharType="end"/>
            </w:r>
            <w:r w:rsidRPr="00710C98">
              <w:rPr>
                <w:sz w:val="18"/>
                <w:szCs w:val="18"/>
              </w:rPr>
              <w:t xml:space="preserve">  Pat. ist antikoaguliert</w:t>
            </w:r>
          </w:p>
          <w:p w:rsidR="00B267FB" w:rsidRPr="009F5259" w:rsidRDefault="00B267FB" w:rsidP="00AC6CE8">
            <w:pPr>
              <w:tabs>
                <w:tab w:val="left" w:pos="1064"/>
                <w:tab w:val="left" w:pos="6379"/>
              </w:tabs>
              <w:spacing w:before="60"/>
              <w:ind w:left="108"/>
            </w:pPr>
            <w:r w:rsidRPr="00710C98">
              <w:rPr>
                <w:sz w:val="18"/>
                <w:szCs w:val="18"/>
              </w:rPr>
              <w:t>Quick / INR</w:t>
            </w:r>
            <w:r w:rsidRPr="00710C98">
              <w:rPr>
                <w:sz w:val="18"/>
                <w:szCs w:val="18"/>
              </w:rPr>
              <w:tab/>
            </w:r>
            <w:r w:rsidRPr="009F525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5259">
              <w:instrText xml:space="preserve"> FORMTEXT </w:instrText>
            </w:r>
            <w:r w:rsidRPr="009F5259">
              <w:fldChar w:fldCharType="separate"/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Pr="009F5259">
              <w:fldChar w:fldCharType="end"/>
            </w:r>
          </w:p>
          <w:p w:rsidR="00B267FB" w:rsidRPr="009F5259" w:rsidRDefault="00B267FB" w:rsidP="00AC6CE8">
            <w:pPr>
              <w:tabs>
                <w:tab w:val="left" w:pos="1064"/>
                <w:tab w:val="left" w:pos="6379"/>
              </w:tabs>
              <w:spacing w:before="20"/>
              <w:ind w:left="108"/>
            </w:pPr>
            <w:r w:rsidRPr="009F5259">
              <w:rPr>
                <w:sz w:val="18"/>
                <w:szCs w:val="18"/>
              </w:rPr>
              <w:t>Kreatinin</w:t>
            </w:r>
            <w:r w:rsidRPr="009F5259">
              <w:rPr>
                <w:sz w:val="18"/>
                <w:szCs w:val="18"/>
              </w:rPr>
              <w:tab/>
            </w:r>
            <w:r w:rsidRPr="009F525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5259">
              <w:instrText xml:space="preserve"> FORMTEXT </w:instrText>
            </w:r>
            <w:r w:rsidRPr="009F5259">
              <w:fldChar w:fldCharType="separate"/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Pr="009F5259">
              <w:fldChar w:fldCharType="end"/>
            </w:r>
          </w:p>
          <w:p w:rsidR="00B267FB" w:rsidRPr="00710C98" w:rsidRDefault="00B267FB" w:rsidP="00AC6CE8">
            <w:pPr>
              <w:tabs>
                <w:tab w:val="left" w:pos="1064"/>
                <w:tab w:val="left" w:pos="6379"/>
              </w:tabs>
              <w:spacing w:before="20"/>
              <w:ind w:left="108"/>
              <w:rPr>
                <w:u w:val="single"/>
              </w:rPr>
            </w:pPr>
            <w:r w:rsidRPr="009F5259">
              <w:rPr>
                <w:sz w:val="18"/>
                <w:szCs w:val="18"/>
              </w:rPr>
              <w:t>Gewicht</w:t>
            </w:r>
            <w:r w:rsidRPr="009F5259">
              <w:rPr>
                <w:sz w:val="18"/>
                <w:szCs w:val="18"/>
              </w:rPr>
              <w:tab/>
            </w:r>
            <w:r w:rsidRPr="009F525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5259">
              <w:instrText xml:space="preserve"> FORMTEXT </w:instrText>
            </w:r>
            <w:r w:rsidRPr="009F5259">
              <w:fldChar w:fldCharType="separate"/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="00625FF1" w:rsidRPr="009F5259">
              <w:rPr>
                <w:noProof/>
              </w:rPr>
              <w:t> </w:t>
            </w:r>
            <w:r w:rsidRPr="009F5259">
              <w:fldChar w:fldCharType="end"/>
            </w:r>
          </w:p>
        </w:tc>
      </w:tr>
      <w:tr w:rsidR="00B267FB" w:rsidRPr="00710C98" w:rsidTr="00621199">
        <w:trPr>
          <w:trHeight w:val="996"/>
          <w:jc w:val="center"/>
        </w:trPr>
        <w:tc>
          <w:tcPr>
            <w:tcW w:w="9993" w:type="dxa"/>
            <w:gridSpan w:val="2"/>
          </w:tcPr>
          <w:p w:rsidR="00B267FB" w:rsidRPr="00710C98" w:rsidRDefault="00B267FB" w:rsidP="00AC6CE8">
            <w:pPr>
              <w:tabs>
                <w:tab w:val="left" w:pos="6379"/>
              </w:tabs>
              <w:spacing w:before="60"/>
              <w:ind w:left="108"/>
              <w:rPr>
                <w:b/>
                <w:sz w:val="18"/>
              </w:rPr>
            </w:pPr>
            <w:r w:rsidRPr="00710C98">
              <w:rPr>
                <w:b/>
                <w:sz w:val="18"/>
              </w:rPr>
              <w:t>Fragestellung</w:t>
            </w:r>
          </w:p>
          <w:p w:rsidR="00B267FB" w:rsidRPr="00710C98" w:rsidRDefault="00B267FB" w:rsidP="00AC6CE8">
            <w:pPr>
              <w:tabs>
                <w:tab w:val="left" w:pos="6379"/>
              </w:tabs>
              <w:ind w:left="108"/>
              <w:rPr>
                <w:sz w:val="16"/>
              </w:rPr>
            </w:pPr>
            <w:r w:rsidRPr="00710C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0C98">
              <w:instrText xml:space="preserve"> FORMTEXT </w:instrText>
            </w:r>
            <w:r w:rsidRPr="00710C98">
              <w:fldChar w:fldCharType="separate"/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="00625FF1">
              <w:rPr>
                <w:noProof/>
              </w:rPr>
              <w:t> </w:t>
            </w:r>
            <w:r w:rsidRPr="00710C98">
              <w:fldChar w:fldCharType="end"/>
            </w:r>
          </w:p>
        </w:tc>
      </w:tr>
    </w:tbl>
    <w:p w:rsidR="00044F13" w:rsidRPr="00AD54E2" w:rsidRDefault="00044F13" w:rsidP="001E6DFC"/>
    <w:sectPr w:rsidR="00044F13" w:rsidRPr="00AD54E2" w:rsidSect="0048721A">
      <w:headerReference w:type="default" r:id="rId9"/>
      <w:footerReference w:type="default" r:id="rId10"/>
      <w:pgSz w:w="11906" w:h="16838" w:code="9"/>
      <w:pgMar w:top="851" w:right="851" w:bottom="851" w:left="1418" w:header="879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B9" w:rsidRDefault="00B712B9" w:rsidP="00631EA3">
      <w:r>
        <w:separator/>
      </w:r>
    </w:p>
  </w:endnote>
  <w:endnote w:type="continuationSeparator" w:id="0">
    <w:p w:rsidR="00B712B9" w:rsidRDefault="00B712B9" w:rsidP="0063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8"/>
      <w:gridCol w:w="4819"/>
    </w:tblGrid>
    <w:tr w:rsidR="00621199" w:rsidRPr="00710C98" w:rsidTr="00AC6CE8">
      <w:trPr>
        <w:trHeight w:val="124"/>
      </w:trPr>
      <w:tc>
        <w:tcPr>
          <w:tcW w:w="4535" w:type="dxa"/>
          <w:shd w:val="clear" w:color="auto" w:fill="auto"/>
          <w:vAlign w:val="bottom"/>
        </w:tcPr>
        <w:p w:rsidR="00621199" w:rsidRDefault="00621199" w:rsidP="00EA0725">
          <w:pPr>
            <w:pStyle w:val="Fuzeile"/>
            <w:tabs>
              <w:tab w:val="left" w:pos="2552"/>
            </w:tabs>
          </w:pPr>
          <w:r w:rsidRPr="00710C98">
            <w:rPr>
              <w:b/>
            </w:rPr>
            <w:t>Luzerner Kantonsspital</w:t>
          </w:r>
          <w:r>
            <w:t xml:space="preserve"> </w:t>
          </w:r>
          <w:r>
            <w:tab/>
            <w:t>Tel 041 926 41 45</w:t>
          </w:r>
        </w:p>
        <w:p w:rsidR="00621199" w:rsidRPr="00710C98" w:rsidRDefault="00621199" w:rsidP="00EA0725">
          <w:pPr>
            <w:pStyle w:val="Fuzeile"/>
            <w:tabs>
              <w:tab w:val="left" w:pos="2552"/>
            </w:tabs>
          </w:pPr>
          <w:r>
            <w:t>Radiologie Sursee</w:t>
          </w:r>
          <w:r>
            <w:tab/>
            <w:t>Fax 041 926 41 92</w:t>
          </w:r>
        </w:p>
      </w:tc>
      <w:tc>
        <w:tcPr>
          <w:tcW w:w="4535" w:type="dxa"/>
          <w:shd w:val="clear" w:color="auto" w:fill="auto"/>
          <w:vAlign w:val="bottom"/>
        </w:tcPr>
        <w:p w:rsidR="00621199" w:rsidRPr="00710C98" w:rsidRDefault="00055C6B" w:rsidP="00EA0725">
          <w:pPr>
            <w:pStyle w:val="Fuzeile"/>
            <w:tabs>
              <w:tab w:val="left" w:pos="1344"/>
            </w:tabs>
          </w:pPr>
          <w:hyperlink r:id="rId1" w:history="1">
            <w:r w:rsidR="002A6FAA" w:rsidRPr="00963D98">
              <w:rPr>
                <w:rStyle w:val="Hyperlink"/>
                <w:sz w:val="14"/>
              </w:rPr>
              <w:t>www.luks.ch</w:t>
            </w:r>
          </w:hyperlink>
          <w:r w:rsidR="00621199">
            <w:tab/>
            <w:t>anmeldung-sursee.radiologie@luks.ch</w:t>
          </w:r>
        </w:p>
      </w:tc>
    </w:tr>
  </w:tbl>
  <w:p w:rsidR="00621199" w:rsidRDefault="00621199" w:rsidP="00EA07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B9" w:rsidRPr="00C5169A" w:rsidRDefault="00B712B9" w:rsidP="00631EA3">
      <w:pPr>
        <w:rPr>
          <w:color w:val="666666" w:themeColor="text2"/>
        </w:rPr>
      </w:pPr>
      <w:r w:rsidRPr="00C5169A">
        <w:rPr>
          <w:color w:val="666666" w:themeColor="text2"/>
        </w:rPr>
        <w:separator/>
      </w:r>
    </w:p>
  </w:footnote>
  <w:footnote w:type="continuationSeparator" w:id="0">
    <w:p w:rsidR="00B712B9" w:rsidRDefault="00B712B9" w:rsidP="00631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969"/>
    </w:tblGrid>
    <w:tr w:rsidR="00621199" w:rsidRPr="007B58A9" w:rsidTr="00AC6CE8">
      <w:trPr>
        <w:cantSplit/>
        <w:trHeight w:val="964"/>
      </w:trPr>
      <w:tc>
        <w:tcPr>
          <w:tcW w:w="5669" w:type="dxa"/>
          <w:shd w:val="clear" w:color="auto" w:fill="auto"/>
          <w:vAlign w:val="bottom"/>
        </w:tcPr>
        <w:p w:rsidR="00621199" w:rsidRPr="007B58A9" w:rsidRDefault="00621199" w:rsidP="00AC6CE8">
          <w:pPr>
            <w:pStyle w:val="Kopfzeile"/>
          </w:pPr>
          <w:r>
            <w:rPr>
              <w:noProof/>
            </w:rPr>
            <w:drawing>
              <wp:inline distT="0" distB="0" distL="0" distR="0" wp14:anchorId="0A5FB5E9" wp14:editId="14D2724E">
                <wp:extent cx="1713230" cy="115570"/>
                <wp:effectExtent l="0" t="0" r="127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shd w:val="clear" w:color="auto" w:fill="auto"/>
        </w:tcPr>
        <w:p w:rsidR="00621199" w:rsidRPr="007B58A9" w:rsidRDefault="00621199" w:rsidP="00AC6CE8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6877D8D3" wp14:editId="58C60339">
                <wp:extent cx="2380615" cy="568325"/>
                <wp:effectExtent l="0" t="0" r="635" b="317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061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1199" w:rsidRPr="00B267FB" w:rsidTr="00AC6CE8">
      <w:trPr>
        <w:cantSplit/>
        <w:trHeight w:hRule="exact" w:val="444"/>
      </w:trPr>
      <w:tc>
        <w:tcPr>
          <w:tcW w:w="5669" w:type="dxa"/>
          <w:shd w:val="clear" w:color="auto" w:fill="auto"/>
        </w:tcPr>
        <w:p w:rsidR="00621199" w:rsidRPr="00B267FB" w:rsidRDefault="00621199" w:rsidP="00AC6CE8">
          <w:pPr>
            <w:pStyle w:val="Abteilung"/>
            <w:rPr>
              <w:sz w:val="16"/>
              <w:szCs w:val="16"/>
            </w:rPr>
          </w:pPr>
          <w:r w:rsidRPr="00B267FB">
            <w:rPr>
              <w:rStyle w:val="GrauFett"/>
              <w:sz w:val="16"/>
              <w:szCs w:val="16"/>
            </w:rPr>
            <w:t>Radiologie Sursee</w:t>
          </w:r>
        </w:p>
        <w:p w:rsidR="00621199" w:rsidRPr="00B267FB" w:rsidRDefault="00621199" w:rsidP="00AC6CE8">
          <w:pPr>
            <w:pStyle w:val="Kopfzeile"/>
            <w:rPr>
              <w:sz w:val="16"/>
              <w:szCs w:val="16"/>
            </w:rPr>
          </w:pPr>
          <w:r w:rsidRPr="00B267FB">
            <w:rPr>
              <w:rStyle w:val="GrauFett"/>
              <w:sz w:val="16"/>
              <w:szCs w:val="16"/>
            </w:rPr>
            <w:t>Leitende Ärztin: Dr. med. R. Engisch</w:t>
          </w:r>
        </w:p>
      </w:tc>
      <w:tc>
        <w:tcPr>
          <w:tcW w:w="3969" w:type="dxa"/>
          <w:vMerge/>
          <w:shd w:val="clear" w:color="auto" w:fill="auto"/>
        </w:tcPr>
        <w:p w:rsidR="00621199" w:rsidRPr="00B267FB" w:rsidRDefault="00621199" w:rsidP="00AC6CE8">
          <w:pPr>
            <w:pStyle w:val="Kopfzeile"/>
            <w:jc w:val="right"/>
            <w:rPr>
              <w:sz w:val="16"/>
              <w:szCs w:val="16"/>
            </w:rPr>
          </w:pPr>
        </w:p>
      </w:tc>
    </w:tr>
  </w:tbl>
  <w:p w:rsidR="00621199" w:rsidRDefault="00621199" w:rsidP="00EA07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9.1pt" o:bullet="t">
        <v:imagedata r:id="rId1" o:title="BD10268_"/>
      </v:shape>
    </w:pict>
  </w:numPicBullet>
  <w:abstractNum w:abstractNumId="0">
    <w:nsid w:val="FFFFFF88"/>
    <w:multiLevelType w:val="singleLevel"/>
    <w:tmpl w:val="FC0865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AC6DA0"/>
    <w:multiLevelType w:val="multilevel"/>
    <w:tmpl w:val="0807001D"/>
    <w:styleLink w:val="Luks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2">
    <w:nsid w:val="012D561D"/>
    <w:multiLevelType w:val="hybridMultilevel"/>
    <w:tmpl w:val="B2141AD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001F8"/>
    <w:multiLevelType w:val="multilevel"/>
    <w:tmpl w:val="6C7075C8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4">
    <w:nsid w:val="19FC1811"/>
    <w:multiLevelType w:val="multilevel"/>
    <w:tmpl w:val="82C07F4A"/>
    <w:numStyleLink w:val="Aufzhlung"/>
  </w:abstractNum>
  <w:abstractNum w:abstractNumId="5">
    <w:nsid w:val="1E8A490B"/>
    <w:multiLevelType w:val="multilevel"/>
    <w:tmpl w:val="0807001D"/>
    <w:numStyleLink w:val="LUKSAufzhlung0"/>
  </w:abstractNum>
  <w:abstractNum w:abstractNumId="6">
    <w:nsid w:val="2430087C"/>
    <w:multiLevelType w:val="multilevel"/>
    <w:tmpl w:val="82C07F4A"/>
    <w:styleLink w:val="Aufzhlung"/>
    <w:lvl w:ilvl="0">
      <w:start w:val="1"/>
      <w:numFmt w:val="bullet"/>
      <w:pStyle w:val="Aufzhlungszeichen"/>
      <w:lvlText w:val=""/>
      <w:lvlJc w:val="left"/>
      <w:pPr>
        <w:ind w:left="567" w:hanging="283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pStyle w:val="Aufzhlungszeichen2"/>
      <w:lvlText w:val=""/>
      <w:lvlJc w:val="left"/>
      <w:pPr>
        <w:ind w:left="851" w:hanging="284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pStyle w:val="Aufzhlungszeichen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ind w:left="1418" w:hanging="284"/>
      </w:pPr>
      <w:rPr>
        <w:rFonts w:ascii="Wingdings" w:hAnsi="Wingdings" w:hint="default"/>
        <w:color w:val="auto"/>
      </w:rPr>
    </w:lvl>
    <w:lvl w:ilvl="4">
      <w:start w:val="1"/>
      <w:numFmt w:val="bullet"/>
      <w:pStyle w:val="Aufzhlungszeichen5"/>
      <w:lvlText w:val=""/>
      <w:lvlJc w:val="left"/>
      <w:pPr>
        <w:ind w:left="1701" w:hanging="283"/>
      </w:pPr>
      <w:rPr>
        <w:rFonts w:ascii="Wingdings" w:hAnsi="Wingdings" w:hint="default"/>
        <w:color w:val="auto"/>
      </w:rPr>
    </w:lvl>
    <w:lvl w:ilvl="5">
      <w:start w:val="1"/>
      <w:numFmt w:val="bullet"/>
      <w:pStyle w:val="Aufzhlungszeichen6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pStyle w:val="Aufzhlungszeichen7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7">
      <w:start w:val="1"/>
      <w:numFmt w:val="bullet"/>
      <w:pStyle w:val="Aufzhlungszeichen8"/>
      <w:lvlText w:val=""/>
      <w:lvlJc w:val="left"/>
      <w:pPr>
        <w:ind w:left="2552" w:hanging="284"/>
      </w:pPr>
      <w:rPr>
        <w:rFonts w:ascii="Wingdings" w:hAnsi="Wingdings" w:hint="default"/>
        <w:color w:val="auto"/>
      </w:rPr>
    </w:lvl>
    <w:lvl w:ilvl="8">
      <w:start w:val="1"/>
      <w:numFmt w:val="bullet"/>
      <w:pStyle w:val="Aufzhlungszeichen9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7">
    <w:nsid w:val="28CF4C0B"/>
    <w:multiLevelType w:val="multilevel"/>
    <w:tmpl w:val="82C07F4A"/>
    <w:numStyleLink w:val="Aufzhlung"/>
  </w:abstractNum>
  <w:abstractNum w:abstractNumId="8">
    <w:nsid w:val="369F21ED"/>
    <w:multiLevelType w:val="multilevel"/>
    <w:tmpl w:val="0807001D"/>
    <w:styleLink w:val="LUKSAufzhlung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9">
    <w:nsid w:val="51F86D6D"/>
    <w:multiLevelType w:val="multilevel"/>
    <w:tmpl w:val="EE56F612"/>
    <w:styleLink w:val="Aufzhlungslist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cs="Courier New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1780" w:hanging="360"/>
      </w:pPr>
      <w:rPr>
        <w:rFonts w:ascii="Wingdings" w:hAnsi="Wingdings" w:cs="Courier New" w:hint="default"/>
        <w:color w:val="666666" w:themeColor="text2"/>
      </w:rPr>
    </w:lvl>
    <w:lvl w:ilvl="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2632" w:hanging="360"/>
      </w:pPr>
      <w:rPr>
        <w:rFonts w:ascii="Wingdings" w:hAnsi="Wingdings" w:cs="Courier New" w:hint="default"/>
        <w:color w:val="auto"/>
      </w:rPr>
    </w:lvl>
    <w:lvl w:ilvl="8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10">
    <w:nsid w:val="538553F2"/>
    <w:multiLevelType w:val="hybridMultilevel"/>
    <w:tmpl w:val="B562F1A2"/>
    <w:lvl w:ilvl="0" w:tplc="CE46F98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666666" w:themeColor="text2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D2DC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CF42634"/>
    <w:multiLevelType w:val="multilevel"/>
    <w:tmpl w:val="0807001D"/>
    <w:numStyleLink w:val="LuksAufzhlung"/>
  </w:abstractNum>
  <w:abstractNum w:abstractNumId="13">
    <w:nsid w:val="6F1305F6"/>
    <w:multiLevelType w:val="multilevel"/>
    <w:tmpl w:val="0807001D"/>
    <w:numStyleLink w:val="LuksAufzhlung"/>
  </w:abstractNum>
  <w:abstractNum w:abstractNumId="14">
    <w:nsid w:val="790C1EF5"/>
    <w:multiLevelType w:val="multilevel"/>
    <w:tmpl w:val="EE56F612"/>
    <w:numStyleLink w:val="Aufzhlungsliste"/>
  </w:abstractNum>
  <w:abstractNum w:abstractNumId="15">
    <w:nsid w:val="7C1C0B28"/>
    <w:multiLevelType w:val="multilevel"/>
    <w:tmpl w:val="82C07F4A"/>
    <w:numStyleLink w:val="Aufzhlung"/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13"/>
  </w:num>
  <w:num w:numId="10">
    <w:abstractNumId w:val="10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de-CH" w:vendorID="64" w:dllVersion="131078" w:nlCheck="1" w:checkStyle="1"/>
  <w:activeWritingStyle w:appName="MSWord" w:lang="de-DE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formatting="1" w:enforcement="1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75"/>
    <w:rsid w:val="00000EAC"/>
    <w:rsid w:val="00001F6D"/>
    <w:rsid w:val="00016C81"/>
    <w:rsid w:val="0001787B"/>
    <w:rsid w:val="000270A4"/>
    <w:rsid w:val="00031840"/>
    <w:rsid w:val="00032CDB"/>
    <w:rsid w:val="00041CAB"/>
    <w:rsid w:val="000448AB"/>
    <w:rsid w:val="00044F13"/>
    <w:rsid w:val="00045881"/>
    <w:rsid w:val="00046BA4"/>
    <w:rsid w:val="000532F0"/>
    <w:rsid w:val="00053A71"/>
    <w:rsid w:val="00054FAB"/>
    <w:rsid w:val="00055C6B"/>
    <w:rsid w:val="00056D50"/>
    <w:rsid w:val="00094356"/>
    <w:rsid w:val="00096013"/>
    <w:rsid w:val="00097B21"/>
    <w:rsid w:val="000B46A9"/>
    <w:rsid w:val="000C3C2E"/>
    <w:rsid w:val="000E34A5"/>
    <w:rsid w:val="000F3AB7"/>
    <w:rsid w:val="000F6273"/>
    <w:rsid w:val="00100140"/>
    <w:rsid w:val="00106D04"/>
    <w:rsid w:val="00111D16"/>
    <w:rsid w:val="00122C6E"/>
    <w:rsid w:val="00130682"/>
    <w:rsid w:val="001332B1"/>
    <w:rsid w:val="001350FE"/>
    <w:rsid w:val="0014551E"/>
    <w:rsid w:val="00164A18"/>
    <w:rsid w:val="0017351B"/>
    <w:rsid w:val="00177AF8"/>
    <w:rsid w:val="00177D42"/>
    <w:rsid w:val="00187081"/>
    <w:rsid w:val="00191BE7"/>
    <w:rsid w:val="001927C5"/>
    <w:rsid w:val="00192BBE"/>
    <w:rsid w:val="001A37EB"/>
    <w:rsid w:val="001A5614"/>
    <w:rsid w:val="001A7EB9"/>
    <w:rsid w:val="001B508E"/>
    <w:rsid w:val="001B7963"/>
    <w:rsid w:val="001C2CBA"/>
    <w:rsid w:val="001C67D4"/>
    <w:rsid w:val="001D3F3C"/>
    <w:rsid w:val="001D405A"/>
    <w:rsid w:val="001D4258"/>
    <w:rsid w:val="001D59C4"/>
    <w:rsid w:val="001E6DFC"/>
    <w:rsid w:val="001F208F"/>
    <w:rsid w:val="001F32FE"/>
    <w:rsid w:val="001F4021"/>
    <w:rsid w:val="002047E2"/>
    <w:rsid w:val="00212161"/>
    <w:rsid w:val="002136FB"/>
    <w:rsid w:val="00214B53"/>
    <w:rsid w:val="00220104"/>
    <w:rsid w:val="002314FC"/>
    <w:rsid w:val="00252DD0"/>
    <w:rsid w:val="00254443"/>
    <w:rsid w:val="00256CF9"/>
    <w:rsid w:val="00257167"/>
    <w:rsid w:val="00257C2A"/>
    <w:rsid w:val="0026051B"/>
    <w:rsid w:val="00261874"/>
    <w:rsid w:val="00262AA5"/>
    <w:rsid w:val="00267D60"/>
    <w:rsid w:val="002A6FAA"/>
    <w:rsid w:val="002B119F"/>
    <w:rsid w:val="002B24C6"/>
    <w:rsid w:val="002B7109"/>
    <w:rsid w:val="002C39BF"/>
    <w:rsid w:val="002C4C27"/>
    <w:rsid w:val="002C6A11"/>
    <w:rsid w:val="002D27B7"/>
    <w:rsid w:val="002D35D1"/>
    <w:rsid w:val="00337206"/>
    <w:rsid w:val="00350675"/>
    <w:rsid w:val="00353699"/>
    <w:rsid w:val="0036214F"/>
    <w:rsid w:val="0036486D"/>
    <w:rsid w:val="0037263F"/>
    <w:rsid w:val="00394B71"/>
    <w:rsid w:val="003959E9"/>
    <w:rsid w:val="003A0BBA"/>
    <w:rsid w:val="003A3B29"/>
    <w:rsid w:val="003A64CB"/>
    <w:rsid w:val="003A7127"/>
    <w:rsid w:val="003B39BC"/>
    <w:rsid w:val="003B67AA"/>
    <w:rsid w:val="003B765D"/>
    <w:rsid w:val="003C5C56"/>
    <w:rsid w:val="003E4615"/>
    <w:rsid w:val="003E51A3"/>
    <w:rsid w:val="003E69B0"/>
    <w:rsid w:val="00400723"/>
    <w:rsid w:val="00402E2F"/>
    <w:rsid w:val="00416FFB"/>
    <w:rsid w:val="00426A0B"/>
    <w:rsid w:val="004271D8"/>
    <w:rsid w:val="00434781"/>
    <w:rsid w:val="004535BA"/>
    <w:rsid w:val="00454CFA"/>
    <w:rsid w:val="00463D77"/>
    <w:rsid w:val="00465EF9"/>
    <w:rsid w:val="0047759C"/>
    <w:rsid w:val="004775BB"/>
    <w:rsid w:val="004809D6"/>
    <w:rsid w:val="00485839"/>
    <w:rsid w:val="0048721A"/>
    <w:rsid w:val="004901EE"/>
    <w:rsid w:val="004917EC"/>
    <w:rsid w:val="00491EE2"/>
    <w:rsid w:val="004B44B2"/>
    <w:rsid w:val="004C1BDB"/>
    <w:rsid w:val="004D34FC"/>
    <w:rsid w:val="004D45F6"/>
    <w:rsid w:val="004D4BEA"/>
    <w:rsid w:val="004D5581"/>
    <w:rsid w:val="004E663B"/>
    <w:rsid w:val="004F0E59"/>
    <w:rsid w:val="004F134A"/>
    <w:rsid w:val="004F33B2"/>
    <w:rsid w:val="004F3C21"/>
    <w:rsid w:val="004F6911"/>
    <w:rsid w:val="005011F3"/>
    <w:rsid w:val="005018DA"/>
    <w:rsid w:val="00501C9A"/>
    <w:rsid w:val="00503382"/>
    <w:rsid w:val="00503BD3"/>
    <w:rsid w:val="00506642"/>
    <w:rsid w:val="00521267"/>
    <w:rsid w:val="00554587"/>
    <w:rsid w:val="005608F4"/>
    <w:rsid w:val="005679BA"/>
    <w:rsid w:val="00587179"/>
    <w:rsid w:val="0059057D"/>
    <w:rsid w:val="00590B35"/>
    <w:rsid w:val="00596644"/>
    <w:rsid w:val="005979C4"/>
    <w:rsid w:val="005A0D07"/>
    <w:rsid w:val="005A3851"/>
    <w:rsid w:val="005C70DA"/>
    <w:rsid w:val="005D68EB"/>
    <w:rsid w:val="005E5577"/>
    <w:rsid w:val="005E73EA"/>
    <w:rsid w:val="006072EE"/>
    <w:rsid w:val="006158F1"/>
    <w:rsid w:val="006206CC"/>
    <w:rsid w:val="00621199"/>
    <w:rsid w:val="0062132A"/>
    <w:rsid w:val="00625FF1"/>
    <w:rsid w:val="006277F1"/>
    <w:rsid w:val="00631EA3"/>
    <w:rsid w:val="0063272C"/>
    <w:rsid w:val="00634BF5"/>
    <w:rsid w:val="006356F9"/>
    <w:rsid w:val="006374EA"/>
    <w:rsid w:val="00656473"/>
    <w:rsid w:val="00661BBE"/>
    <w:rsid w:val="0066703E"/>
    <w:rsid w:val="00667799"/>
    <w:rsid w:val="00683773"/>
    <w:rsid w:val="006855DB"/>
    <w:rsid w:val="006940C2"/>
    <w:rsid w:val="006A1B91"/>
    <w:rsid w:val="006A7066"/>
    <w:rsid w:val="006B1488"/>
    <w:rsid w:val="006D0F23"/>
    <w:rsid w:val="006D31F6"/>
    <w:rsid w:val="006F2593"/>
    <w:rsid w:val="006F3E8D"/>
    <w:rsid w:val="006F77A3"/>
    <w:rsid w:val="00705DF6"/>
    <w:rsid w:val="00710573"/>
    <w:rsid w:val="00712223"/>
    <w:rsid w:val="00714961"/>
    <w:rsid w:val="00715AC8"/>
    <w:rsid w:val="007162BA"/>
    <w:rsid w:val="00733BB7"/>
    <w:rsid w:val="00733E80"/>
    <w:rsid w:val="00740F0E"/>
    <w:rsid w:val="00741025"/>
    <w:rsid w:val="007502E2"/>
    <w:rsid w:val="00753497"/>
    <w:rsid w:val="00754503"/>
    <w:rsid w:val="00754F56"/>
    <w:rsid w:val="007638F5"/>
    <w:rsid w:val="0076708F"/>
    <w:rsid w:val="00771FBC"/>
    <w:rsid w:val="00775464"/>
    <w:rsid w:val="007862C4"/>
    <w:rsid w:val="00791730"/>
    <w:rsid w:val="007A3B03"/>
    <w:rsid w:val="007B3CE6"/>
    <w:rsid w:val="007D3D51"/>
    <w:rsid w:val="007F1A0C"/>
    <w:rsid w:val="008024A6"/>
    <w:rsid w:val="0081054E"/>
    <w:rsid w:val="00814303"/>
    <w:rsid w:val="0082703E"/>
    <w:rsid w:val="00827C56"/>
    <w:rsid w:val="008445AF"/>
    <w:rsid w:val="00850DEF"/>
    <w:rsid w:val="00870DD6"/>
    <w:rsid w:val="008806FF"/>
    <w:rsid w:val="0088110C"/>
    <w:rsid w:val="00896B49"/>
    <w:rsid w:val="008A105B"/>
    <w:rsid w:val="008A22FD"/>
    <w:rsid w:val="008C7476"/>
    <w:rsid w:val="008D12CB"/>
    <w:rsid w:val="008D5F65"/>
    <w:rsid w:val="008F00B2"/>
    <w:rsid w:val="008F2868"/>
    <w:rsid w:val="009037BB"/>
    <w:rsid w:val="00906BFD"/>
    <w:rsid w:val="009073A8"/>
    <w:rsid w:val="00910F01"/>
    <w:rsid w:val="00924013"/>
    <w:rsid w:val="00930852"/>
    <w:rsid w:val="009345B7"/>
    <w:rsid w:val="00934F47"/>
    <w:rsid w:val="00947B6F"/>
    <w:rsid w:val="0095057C"/>
    <w:rsid w:val="00953FCC"/>
    <w:rsid w:val="009558F7"/>
    <w:rsid w:val="00967713"/>
    <w:rsid w:val="009826F4"/>
    <w:rsid w:val="009833BA"/>
    <w:rsid w:val="00983D37"/>
    <w:rsid w:val="009864A9"/>
    <w:rsid w:val="009912EB"/>
    <w:rsid w:val="009926E3"/>
    <w:rsid w:val="00994ED7"/>
    <w:rsid w:val="009A10E4"/>
    <w:rsid w:val="009A46C8"/>
    <w:rsid w:val="009A7B15"/>
    <w:rsid w:val="009B13B4"/>
    <w:rsid w:val="009C07A3"/>
    <w:rsid w:val="009C5807"/>
    <w:rsid w:val="009D5894"/>
    <w:rsid w:val="009E4F29"/>
    <w:rsid w:val="009E6497"/>
    <w:rsid w:val="009F052B"/>
    <w:rsid w:val="009F5259"/>
    <w:rsid w:val="00A03CE1"/>
    <w:rsid w:val="00A10DB4"/>
    <w:rsid w:val="00A2060D"/>
    <w:rsid w:val="00A22ECC"/>
    <w:rsid w:val="00A241BD"/>
    <w:rsid w:val="00A30FA3"/>
    <w:rsid w:val="00A369BA"/>
    <w:rsid w:val="00A37AD3"/>
    <w:rsid w:val="00A41BFA"/>
    <w:rsid w:val="00A439F7"/>
    <w:rsid w:val="00A46D16"/>
    <w:rsid w:val="00A5138D"/>
    <w:rsid w:val="00A56B72"/>
    <w:rsid w:val="00A57C77"/>
    <w:rsid w:val="00A82362"/>
    <w:rsid w:val="00A92BA1"/>
    <w:rsid w:val="00AA0758"/>
    <w:rsid w:val="00AA30E5"/>
    <w:rsid w:val="00AA6538"/>
    <w:rsid w:val="00AB0C12"/>
    <w:rsid w:val="00AB1079"/>
    <w:rsid w:val="00AC16C5"/>
    <w:rsid w:val="00AC4DE2"/>
    <w:rsid w:val="00AC6CE8"/>
    <w:rsid w:val="00AD042C"/>
    <w:rsid w:val="00AD54E2"/>
    <w:rsid w:val="00AD6D18"/>
    <w:rsid w:val="00AE68E7"/>
    <w:rsid w:val="00AF10DD"/>
    <w:rsid w:val="00B13818"/>
    <w:rsid w:val="00B1592C"/>
    <w:rsid w:val="00B265C4"/>
    <w:rsid w:val="00B26755"/>
    <w:rsid w:val="00B267FB"/>
    <w:rsid w:val="00B35CFA"/>
    <w:rsid w:val="00B42419"/>
    <w:rsid w:val="00B50AC6"/>
    <w:rsid w:val="00B5451C"/>
    <w:rsid w:val="00B65A6B"/>
    <w:rsid w:val="00B712B9"/>
    <w:rsid w:val="00B9248C"/>
    <w:rsid w:val="00B962B6"/>
    <w:rsid w:val="00BA020B"/>
    <w:rsid w:val="00BA1384"/>
    <w:rsid w:val="00BB2700"/>
    <w:rsid w:val="00BC6883"/>
    <w:rsid w:val="00BD2B21"/>
    <w:rsid w:val="00BD378B"/>
    <w:rsid w:val="00BD463A"/>
    <w:rsid w:val="00BD62CB"/>
    <w:rsid w:val="00C006C0"/>
    <w:rsid w:val="00C13DDA"/>
    <w:rsid w:val="00C1479B"/>
    <w:rsid w:val="00C22ED3"/>
    <w:rsid w:val="00C43F2D"/>
    <w:rsid w:val="00C51310"/>
    <w:rsid w:val="00C5169A"/>
    <w:rsid w:val="00C51D76"/>
    <w:rsid w:val="00C66170"/>
    <w:rsid w:val="00C837DB"/>
    <w:rsid w:val="00C90C19"/>
    <w:rsid w:val="00C96207"/>
    <w:rsid w:val="00C97C8D"/>
    <w:rsid w:val="00CA2329"/>
    <w:rsid w:val="00CA5EFE"/>
    <w:rsid w:val="00CA6777"/>
    <w:rsid w:val="00CB0446"/>
    <w:rsid w:val="00CC1E1D"/>
    <w:rsid w:val="00CC31DA"/>
    <w:rsid w:val="00CC43AB"/>
    <w:rsid w:val="00CD46F1"/>
    <w:rsid w:val="00CE5590"/>
    <w:rsid w:val="00CF46EC"/>
    <w:rsid w:val="00CF483C"/>
    <w:rsid w:val="00CF5F1B"/>
    <w:rsid w:val="00D05545"/>
    <w:rsid w:val="00D057D1"/>
    <w:rsid w:val="00D12E33"/>
    <w:rsid w:val="00D13E1C"/>
    <w:rsid w:val="00D22453"/>
    <w:rsid w:val="00D34DD0"/>
    <w:rsid w:val="00D51E74"/>
    <w:rsid w:val="00D614CF"/>
    <w:rsid w:val="00D6194F"/>
    <w:rsid w:val="00D75855"/>
    <w:rsid w:val="00D8143B"/>
    <w:rsid w:val="00D83CC0"/>
    <w:rsid w:val="00D83D13"/>
    <w:rsid w:val="00D9718D"/>
    <w:rsid w:val="00D971AA"/>
    <w:rsid w:val="00DA1685"/>
    <w:rsid w:val="00DA24ED"/>
    <w:rsid w:val="00DD219D"/>
    <w:rsid w:val="00DD46A4"/>
    <w:rsid w:val="00DE60CB"/>
    <w:rsid w:val="00E07AFC"/>
    <w:rsid w:val="00E13EE3"/>
    <w:rsid w:val="00E16181"/>
    <w:rsid w:val="00E275C5"/>
    <w:rsid w:val="00E45719"/>
    <w:rsid w:val="00E56514"/>
    <w:rsid w:val="00E57628"/>
    <w:rsid w:val="00E60D35"/>
    <w:rsid w:val="00E617EB"/>
    <w:rsid w:val="00E62C69"/>
    <w:rsid w:val="00E7243B"/>
    <w:rsid w:val="00E9200F"/>
    <w:rsid w:val="00EA0725"/>
    <w:rsid w:val="00EA3649"/>
    <w:rsid w:val="00EB00A5"/>
    <w:rsid w:val="00EB0B4B"/>
    <w:rsid w:val="00EB0B65"/>
    <w:rsid w:val="00EB11A7"/>
    <w:rsid w:val="00EB2AE6"/>
    <w:rsid w:val="00EB2F60"/>
    <w:rsid w:val="00EB6534"/>
    <w:rsid w:val="00EE2AB8"/>
    <w:rsid w:val="00EF3439"/>
    <w:rsid w:val="00F12BA5"/>
    <w:rsid w:val="00F15451"/>
    <w:rsid w:val="00F23B10"/>
    <w:rsid w:val="00F30F8D"/>
    <w:rsid w:val="00F322DC"/>
    <w:rsid w:val="00F440C7"/>
    <w:rsid w:val="00F46839"/>
    <w:rsid w:val="00F51E06"/>
    <w:rsid w:val="00F81DFB"/>
    <w:rsid w:val="00F95EBB"/>
    <w:rsid w:val="00FA1BF3"/>
    <w:rsid w:val="00FA6206"/>
    <w:rsid w:val="00FB0AFC"/>
    <w:rsid w:val="00FB1AA2"/>
    <w:rsid w:val="00FB32BD"/>
    <w:rsid w:val="00FC57EA"/>
    <w:rsid w:val="00FD5E0C"/>
    <w:rsid w:val="00FD6F7B"/>
    <w:rsid w:val="00FE33EB"/>
    <w:rsid w:val="00FE404B"/>
    <w:rsid w:val="00FE50D6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2C2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header" w:uiPriority="43"/>
    <w:lsdException w:name="footer" w:uiPriority="43"/>
    <w:lsdException w:name="caption" w:qFormat="1"/>
    <w:lsdException w:name="envelope return" w:uiPriority="48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 w:qFormat="1"/>
    <w:lsdException w:name="List Bullet 3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7" w:unhideWhenUsed="0" w:qFormat="1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675"/>
    <w:rPr>
      <w:rFonts w:ascii="Arial" w:hAnsi="Arial"/>
      <w:szCs w:val="20"/>
    </w:rPr>
  </w:style>
  <w:style w:type="paragraph" w:styleId="berschrift1">
    <w:name w:val="heading 1"/>
    <w:basedOn w:val="Standard"/>
    <w:next w:val="Standard"/>
    <w:autoRedefine/>
    <w:qFormat/>
    <w:rsid w:val="009826F4"/>
    <w:pPr>
      <w:keepNext/>
      <w:numPr>
        <w:numId w:val="6"/>
      </w:numPr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  <w:szCs w:val="22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tabs>
        <w:tab w:val="clear" w:pos="1152"/>
      </w:tabs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rFonts w:asciiTheme="minorHAnsi" w:hAnsiTheme="minorHAnsi"/>
      <w:b/>
      <w:noProof/>
      <w:color w:val="666666" w:themeColor="text2"/>
      <w:sz w:val="28"/>
      <w:szCs w:val="22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rFonts w:asciiTheme="minorHAnsi" w:hAnsiTheme="minorHAnsi"/>
      <w:noProof/>
      <w:szCs w:val="22"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rFonts w:asciiTheme="minorHAnsi" w:hAnsiTheme="minorHAnsi"/>
      <w:szCs w:val="22"/>
    </w:r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  <w:rPr>
      <w:rFonts w:asciiTheme="minorHAnsi" w:hAnsiTheme="minorHAnsi"/>
      <w:szCs w:val="22"/>
    </w:r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  <w:rPr>
      <w:rFonts w:asciiTheme="minorHAnsi" w:hAnsiTheme="minorHAnsi"/>
      <w:szCs w:val="22"/>
    </w:r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rFonts w:asciiTheme="minorHAnsi" w:hAnsiTheme="minorHAnsi"/>
      <w:noProof/>
      <w:szCs w:val="22"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rFonts w:asciiTheme="minorHAnsi" w:hAnsiTheme="minorHAnsi"/>
      <w:noProof/>
      <w:szCs w:val="22"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rFonts w:asciiTheme="minorHAnsi" w:hAnsiTheme="minorHAnsi"/>
      <w:noProof/>
      <w:szCs w:val="22"/>
    </w:rPr>
  </w:style>
  <w:style w:type="paragraph" w:styleId="Kopfzeile">
    <w:name w:val="header"/>
    <w:basedOn w:val="Standard"/>
    <w:link w:val="KopfzeileZchn"/>
    <w:uiPriority w:val="43"/>
    <w:rsid w:val="004C1BDB"/>
    <w:pPr>
      <w:tabs>
        <w:tab w:val="center" w:pos="4820"/>
        <w:tab w:val="right" w:pos="9639"/>
      </w:tabs>
    </w:pPr>
    <w:rPr>
      <w:rFonts w:asciiTheme="minorHAnsi" w:hAnsiTheme="minorHAnsi"/>
      <w:szCs w:val="22"/>
    </w:rPr>
  </w:style>
  <w:style w:type="paragraph" w:styleId="Fuzeile">
    <w:name w:val="footer"/>
    <w:basedOn w:val="Kopfzeile"/>
    <w:link w:val="FuzeileZchn"/>
    <w:uiPriority w:val="43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rFonts w:asciiTheme="minorHAnsi" w:hAnsiTheme="minorHAnsi"/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  <w:rPr>
      <w:rFonts w:asciiTheme="minorHAnsi" w:hAnsiTheme="minorHAnsi"/>
      <w:szCs w:val="22"/>
    </w:r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  <w:rPr>
      <w:rFonts w:asciiTheme="minorHAnsi" w:hAnsiTheme="minorHAnsi"/>
      <w:szCs w:val="22"/>
    </w:r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  <w:rPr>
      <w:rFonts w:asciiTheme="minorHAnsi" w:hAnsiTheme="minorHAnsi"/>
      <w:szCs w:val="22"/>
    </w:rPr>
  </w:style>
  <w:style w:type="paragraph" w:styleId="Aufzhlungszeichen2">
    <w:name w:val="List Bullet 2"/>
    <w:basedOn w:val="Aufzhlungszeichen"/>
    <w:qFormat/>
    <w:rsid w:val="00CA6777"/>
    <w:pPr>
      <w:numPr>
        <w:ilvl w:val="1"/>
      </w:numPr>
      <w:contextualSpacing/>
    </w:p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bsendeadresse">
    <w:name w:val="Absendeadresse"/>
    <w:basedOn w:val="Standard"/>
    <w:link w:val="AbsendeadresseZchn"/>
    <w:rsid w:val="00CA6777"/>
    <w:rPr>
      <w:rFonts w:ascii="Arial Narrow" w:eastAsiaTheme="minorHAnsi" w:hAnsi="Arial Narrow" w:cstheme="minorBidi"/>
      <w:sz w:val="14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asciiTheme="minorHAnsi" w:eastAsiaTheme="minorEastAsia" w:hAnsiTheme="minorHAnsi" w:cstheme="minorBidi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uiPriority w:val="43"/>
    <w:rsid w:val="00CA6777"/>
    <w:rPr>
      <w:sz w:val="14"/>
    </w:rPr>
  </w:style>
  <w:style w:type="character" w:styleId="Seitenzahl">
    <w:name w:val="page number"/>
    <w:basedOn w:val="Absatz-Standardschriftart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rFonts w:asciiTheme="minorHAnsi" w:hAnsiTheme="minorHAnsi"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rFonts w:asciiTheme="minorHAnsi" w:hAnsiTheme="minorHAnsi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GridTableLight">
    <w:name w:val="Grid Table Light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  <w:rPr>
      <w:rFonts w:asciiTheme="minorHAnsi" w:hAnsiTheme="minorHAnsi"/>
      <w:szCs w:val="22"/>
    </w:r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  <w:rPr>
      <w:rFonts w:asciiTheme="minorHAnsi" w:hAnsiTheme="minorHAnsi"/>
      <w:szCs w:val="22"/>
    </w:r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  <w:rPr>
      <w:rFonts w:asciiTheme="minorHAnsi" w:hAnsiTheme="minorHAnsi"/>
      <w:szCs w:val="22"/>
    </w:r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  <w:style w:type="character" w:customStyle="1" w:styleId="KopfzeileZchn">
    <w:name w:val="Kopfzeile Zchn"/>
    <w:basedOn w:val="Absatz-Standardschriftart"/>
    <w:link w:val="Kopfzeile"/>
    <w:uiPriority w:val="43"/>
    <w:rsid w:val="00350675"/>
  </w:style>
  <w:style w:type="paragraph" w:styleId="Umschlagabsenderadresse">
    <w:name w:val="envelope return"/>
    <w:basedOn w:val="Standard"/>
    <w:uiPriority w:val="48"/>
    <w:rsid w:val="00350675"/>
    <w:pPr>
      <w:spacing w:line="194" w:lineRule="atLeast"/>
      <w:contextualSpacing/>
    </w:pPr>
    <w:rPr>
      <w:rFonts w:eastAsia="SimHei"/>
      <w:color w:val="000000"/>
      <w:sz w:val="15"/>
      <w:lang w:eastAsia="en-US"/>
    </w:rPr>
  </w:style>
  <w:style w:type="character" w:styleId="Fett">
    <w:name w:val="Strong"/>
    <w:uiPriority w:val="7"/>
    <w:qFormat/>
    <w:rsid w:val="00350675"/>
    <w:rPr>
      <w:b/>
      <w:bCs/>
    </w:rPr>
  </w:style>
  <w:style w:type="paragraph" w:customStyle="1" w:styleId="Abteilung">
    <w:name w:val="Abteilung"/>
    <w:basedOn w:val="Standard"/>
    <w:uiPriority w:val="48"/>
    <w:semiHidden/>
    <w:rsid w:val="00350675"/>
    <w:pPr>
      <w:spacing w:before="40" w:line="194" w:lineRule="atLeast"/>
    </w:pPr>
    <w:rPr>
      <w:rFonts w:eastAsia="SimSun"/>
      <w:color w:val="000000"/>
      <w:sz w:val="15"/>
      <w:szCs w:val="22"/>
      <w:lang w:eastAsia="en-US"/>
    </w:rPr>
  </w:style>
  <w:style w:type="character" w:customStyle="1" w:styleId="GrauFett">
    <w:name w:val="GrauFett"/>
    <w:uiPriority w:val="1"/>
    <w:semiHidden/>
    <w:rsid w:val="00350675"/>
    <w:rPr>
      <w:b/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header" w:uiPriority="43"/>
    <w:lsdException w:name="footer" w:uiPriority="43"/>
    <w:lsdException w:name="caption" w:qFormat="1"/>
    <w:lsdException w:name="envelope return" w:uiPriority="48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 w:qFormat="1"/>
    <w:lsdException w:name="List Bullet 3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7" w:unhideWhenUsed="0" w:qFormat="1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675"/>
    <w:rPr>
      <w:rFonts w:ascii="Arial" w:hAnsi="Arial"/>
      <w:szCs w:val="20"/>
    </w:rPr>
  </w:style>
  <w:style w:type="paragraph" w:styleId="berschrift1">
    <w:name w:val="heading 1"/>
    <w:basedOn w:val="Standard"/>
    <w:next w:val="Standard"/>
    <w:autoRedefine/>
    <w:qFormat/>
    <w:rsid w:val="009826F4"/>
    <w:pPr>
      <w:keepNext/>
      <w:numPr>
        <w:numId w:val="6"/>
      </w:numPr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  <w:szCs w:val="22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tabs>
        <w:tab w:val="clear" w:pos="1152"/>
      </w:tabs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rFonts w:asciiTheme="minorHAnsi" w:hAnsiTheme="minorHAnsi"/>
      <w:b/>
      <w:noProof/>
      <w:color w:val="666666" w:themeColor="text2"/>
      <w:sz w:val="28"/>
      <w:szCs w:val="22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rFonts w:asciiTheme="minorHAnsi" w:hAnsiTheme="minorHAnsi"/>
      <w:noProof/>
      <w:szCs w:val="22"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rFonts w:asciiTheme="minorHAnsi" w:hAnsiTheme="minorHAnsi"/>
      <w:szCs w:val="22"/>
    </w:r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  <w:rPr>
      <w:rFonts w:asciiTheme="minorHAnsi" w:hAnsiTheme="minorHAnsi"/>
      <w:szCs w:val="22"/>
    </w:r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  <w:rPr>
      <w:rFonts w:asciiTheme="minorHAnsi" w:hAnsiTheme="minorHAnsi"/>
      <w:szCs w:val="22"/>
    </w:r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rFonts w:asciiTheme="minorHAnsi" w:hAnsiTheme="minorHAnsi"/>
      <w:noProof/>
      <w:szCs w:val="22"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rFonts w:asciiTheme="minorHAnsi" w:hAnsiTheme="minorHAnsi"/>
      <w:noProof/>
      <w:szCs w:val="22"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rFonts w:asciiTheme="minorHAnsi" w:hAnsiTheme="minorHAnsi"/>
      <w:noProof/>
      <w:szCs w:val="22"/>
    </w:rPr>
  </w:style>
  <w:style w:type="paragraph" w:styleId="Kopfzeile">
    <w:name w:val="header"/>
    <w:basedOn w:val="Standard"/>
    <w:link w:val="KopfzeileZchn"/>
    <w:uiPriority w:val="43"/>
    <w:rsid w:val="004C1BDB"/>
    <w:pPr>
      <w:tabs>
        <w:tab w:val="center" w:pos="4820"/>
        <w:tab w:val="right" w:pos="9639"/>
      </w:tabs>
    </w:pPr>
    <w:rPr>
      <w:rFonts w:asciiTheme="minorHAnsi" w:hAnsiTheme="minorHAnsi"/>
      <w:szCs w:val="22"/>
    </w:rPr>
  </w:style>
  <w:style w:type="paragraph" w:styleId="Fuzeile">
    <w:name w:val="footer"/>
    <w:basedOn w:val="Kopfzeile"/>
    <w:link w:val="FuzeileZchn"/>
    <w:uiPriority w:val="43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rFonts w:asciiTheme="minorHAnsi" w:hAnsiTheme="minorHAnsi"/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  <w:rPr>
      <w:rFonts w:asciiTheme="minorHAnsi" w:hAnsiTheme="minorHAnsi"/>
      <w:szCs w:val="22"/>
    </w:r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  <w:rPr>
      <w:rFonts w:asciiTheme="minorHAnsi" w:hAnsiTheme="minorHAnsi"/>
      <w:szCs w:val="22"/>
    </w:r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  <w:rPr>
      <w:rFonts w:asciiTheme="minorHAnsi" w:hAnsiTheme="minorHAnsi"/>
      <w:szCs w:val="22"/>
    </w:rPr>
  </w:style>
  <w:style w:type="paragraph" w:styleId="Aufzhlungszeichen2">
    <w:name w:val="List Bullet 2"/>
    <w:basedOn w:val="Aufzhlungszeichen"/>
    <w:qFormat/>
    <w:rsid w:val="00CA6777"/>
    <w:pPr>
      <w:numPr>
        <w:ilvl w:val="1"/>
      </w:numPr>
      <w:contextualSpacing/>
    </w:p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bsendeadresse">
    <w:name w:val="Absendeadresse"/>
    <w:basedOn w:val="Standard"/>
    <w:link w:val="AbsendeadresseZchn"/>
    <w:rsid w:val="00CA6777"/>
    <w:rPr>
      <w:rFonts w:ascii="Arial Narrow" w:eastAsiaTheme="minorHAnsi" w:hAnsi="Arial Narrow" w:cstheme="minorBidi"/>
      <w:sz w:val="14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asciiTheme="minorHAnsi" w:eastAsiaTheme="minorEastAsia" w:hAnsiTheme="minorHAnsi" w:cstheme="minorBidi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uiPriority w:val="43"/>
    <w:rsid w:val="00CA6777"/>
    <w:rPr>
      <w:sz w:val="14"/>
    </w:rPr>
  </w:style>
  <w:style w:type="character" w:styleId="Seitenzahl">
    <w:name w:val="page number"/>
    <w:basedOn w:val="Absatz-Standardschriftart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rFonts w:asciiTheme="minorHAnsi" w:hAnsiTheme="minorHAnsi"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rFonts w:asciiTheme="minorHAnsi" w:hAnsiTheme="minorHAnsi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GridTableLight">
    <w:name w:val="Grid Table Light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  <w:rPr>
      <w:rFonts w:asciiTheme="minorHAnsi" w:hAnsiTheme="minorHAnsi"/>
      <w:szCs w:val="22"/>
    </w:r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  <w:rPr>
      <w:rFonts w:asciiTheme="minorHAnsi" w:hAnsiTheme="minorHAnsi"/>
      <w:szCs w:val="22"/>
    </w:r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  <w:rPr>
      <w:rFonts w:asciiTheme="minorHAnsi" w:hAnsiTheme="minorHAnsi"/>
      <w:szCs w:val="22"/>
    </w:r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  <w:style w:type="character" w:customStyle="1" w:styleId="KopfzeileZchn">
    <w:name w:val="Kopfzeile Zchn"/>
    <w:basedOn w:val="Absatz-Standardschriftart"/>
    <w:link w:val="Kopfzeile"/>
    <w:uiPriority w:val="43"/>
    <w:rsid w:val="00350675"/>
  </w:style>
  <w:style w:type="paragraph" w:styleId="Umschlagabsenderadresse">
    <w:name w:val="envelope return"/>
    <w:basedOn w:val="Standard"/>
    <w:uiPriority w:val="48"/>
    <w:rsid w:val="00350675"/>
    <w:pPr>
      <w:spacing w:line="194" w:lineRule="atLeast"/>
      <w:contextualSpacing/>
    </w:pPr>
    <w:rPr>
      <w:rFonts w:eastAsia="SimHei"/>
      <w:color w:val="000000"/>
      <w:sz w:val="15"/>
      <w:lang w:eastAsia="en-US"/>
    </w:rPr>
  </w:style>
  <w:style w:type="character" w:styleId="Fett">
    <w:name w:val="Strong"/>
    <w:uiPriority w:val="7"/>
    <w:qFormat/>
    <w:rsid w:val="00350675"/>
    <w:rPr>
      <w:b/>
      <w:bCs/>
    </w:rPr>
  </w:style>
  <w:style w:type="paragraph" w:customStyle="1" w:styleId="Abteilung">
    <w:name w:val="Abteilung"/>
    <w:basedOn w:val="Standard"/>
    <w:uiPriority w:val="48"/>
    <w:semiHidden/>
    <w:rsid w:val="00350675"/>
    <w:pPr>
      <w:spacing w:before="40" w:line="194" w:lineRule="atLeast"/>
    </w:pPr>
    <w:rPr>
      <w:rFonts w:eastAsia="SimSun"/>
      <w:color w:val="000000"/>
      <w:sz w:val="15"/>
      <w:szCs w:val="22"/>
      <w:lang w:eastAsia="en-US"/>
    </w:rPr>
  </w:style>
  <w:style w:type="character" w:customStyle="1" w:styleId="GrauFett">
    <w:name w:val="GrauFett"/>
    <w:uiPriority w:val="1"/>
    <w:semiHidden/>
    <w:rsid w:val="00350675"/>
    <w:rPr>
      <w:b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ks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UKS_Modern">
  <a:themeElements>
    <a:clrScheme name="LUKS_Modern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wrap="square" lIns="36000" tIns="18000" rIns="36000" bIns="18000" rtlCol="0" anchor="ctr">
        <a:no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LUKS_Modern" id="{16BFC97C-D1B8-49B8-B880-79C1CD180C69}" vid="{C84F583F-61AA-4244-BFE9-3C4B5CA8EF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EDAA4-4F35-4DE5-9CBB-60830E57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938ED5D3.dotm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Kantonsspital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birrersu</dc:creator>
  <cp:lastModifiedBy>lehmanlu</cp:lastModifiedBy>
  <cp:revision>2</cp:revision>
  <cp:lastPrinted>2019-05-15T09:09:00Z</cp:lastPrinted>
  <dcterms:created xsi:type="dcterms:W3CDTF">2019-05-17T08:57:00Z</dcterms:created>
  <dcterms:modified xsi:type="dcterms:W3CDTF">2019-05-17T08:57:00Z</dcterms:modified>
</cp:coreProperties>
</file>