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487"/>
        <w:gridCol w:w="3290"/>
      </w:tblGrid>
      <w:tr w:rsidR="00E02D61" w:rsidTr="00E02D61">
        <w:tc>
          <w:tcPr>
            <w:tcW w:w="6487" w:type="dxa"/>
          </w:tcPr>
          <w:p w:rsidR="00E02D61" w:rsidRDefault="00E02D61" w:rsidP="006A7066"/>
        </w:tc>
        <w:tc>
          <w:tcPr>
            <w:tcW w:w="3290" w:type="dxa"/>
          </w:tcPr>
          <w:p w:rsidR="00E02D61" w:rsidRPr="00943E97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PD Dr. J. E. Roos</w:t>
            </w:r>
          </w:p>
          <w:p w:rsidR="00191C4D" w:rsidRDefault="00191C4D" w:rsidP="009B0F6E">
            <w:pPr>
              <w:pStyle w:val="Kopfzeile2"/>
            </w:pPr>
            <w:r>
              <w:t>Anmeldung Radiologie</w:t>
            </w:r>
          </w:p>
          <w:p w:rsidR="00E02D61" w:rsidRDefault="00E02D61" w:rsidP="009B0F6E">
            <w:pPr>
              <w:pStyle w:val="Kopfzeile2"/>
            </w:pPr>
            <w:r>
              <w:t xml:space="preserve">Telefon </w:t>
            </w:r>
            <w:r w:rsidR="00943E97">
              <w:t xml:space="preserve">         </w:t>
            </w:r>
            <w:r>
              <w:t xml:space="preserve">041 205 </w:t>
            </w:r>
            <w:r w:rsidR="004B3FE4">
              <w:t>35</w:t>
            </w:r>
            <w:r w:rsidR="00943E97">
              <w:t xml:space="preserve"> </w:t>
            </w:r>
            <w:r w:rsidR="004B3FE4">
              <w:t>88</w:t>
            </w:r>
          </w:p>
          <w:p w:rsidR="00E02D61" w:rsidRPr="00E02D61" w:rsidRDefault="00E02D61" w:rsidP="004B3FE4">
            <w:pPr>
              <w:pStyle w:val="Kopfzeile2"/>
            </w:pPr>
            <w:r>
              <w:t>Fax</w:t>
            </w:r>
            <w:r w:rsidR="00943E97">
              <w:t xml:space="preserve">                041 205 </w:t>
            </w:r>
            <w:r w:rsidR="004B3FE4">
              <w:t>35</w:t>
            </w:r>
            <w:r w:rsidR="00191C4D">
              <w:t xml:space="preserve"> </w:t>
            </w:r>
            <w:r w:rsidR="004B3FE4">
              <w:t>92</w:t>
            </w:r>
            <w:bookmarkStart w:id="0" w:name="_GoBack"/>
            <w:bookmarkEnd w:id="0"/>
          </w:p>
        </w:tc>
      </w:tr>
      <w:tr w:rsidR="00943E97" w:rsidTr="00E02D61">
        <w:tc>
          <w:tcPr>
            <w:tcW w:w="6487" w:type="dxa"/>
          </w:tcPr>
          <w:p w:rsidR="00943E97" w:rsidRDefault="00943E97" w:rsidP="006A7066"/>
        </w:tc>
        <w:tc>
          <w:tcPr>
            <w:tcW w:w="3290" w:type="dxa"/>
          </w:tcPr>
          <w:p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943E97" w:rsidRDefault="00943E97" w:rsidP="006A7066">
      <w:pPr>
        <w:sectPr w:rsidR="00943E97" w:rsidSect="009B0F6E">
          <w:headerReference w:type="default" r:id="rId9"/>
          <w:footerReference w:type="default" r:id="rId10"/>
          <w:pgSz w:w="11906" w:h="16838" w:code="9"/>
          <w:pgMar w:top="426" w:right="851" w:bottom="851" w:left="1418" w:header="879" w:footer="340" w:gutter="0"/>
          <w:cols w:space="720"/>
        </w:sectPr>
      </w:pPr>
    </w:p>
    <w:p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02360C" w:rsidTr="00672B36">
        <w:trPr>
          <w:trHeight w:val="2992"/>
        </w:trPr>
        <w:tc>
          <w:tcPr>
            <w:tcW w:w="4888" w:type="dxa"/>
          </w:tcPr>
          <w:p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Anmeldung zur Untersuchung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Radiologie Luzern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143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041 205 47 23</w:t>
            </w:r>
          </w:p>
          <w:p w:rsidR="00143F06" w:rsidRPr="00191C4D" w:rsidRDefault="00143F06" w:rsidP="002B0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 mamma@luks.ch</w:t>
            </w:r>
          </w:p>
          <w:p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</w:tcPr>
          <w:p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01011457"/>
                <w:placeholder>
                  <w:docPart w:val="3FBAC05B5735459185A8F7EDD5C5251F"/>
                </w:placeholder>
                <w:showingPlcHdr/>
              </w:sdtPr>
              <w:sdtEndPr/>
              <w:sdtContent>
                <w:r w:rsidR="004C134A" w:rsidRPr="004C134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793563348"/>
                <w:placeholder>
                  <w:docPart w:val="0E6ED829F8F14F4C996A42D6F2A2EF9C"/>
                </w:placeholder>
                <w:showingPlcHdr/>
              </w:sdtPr>
              <w:sdtEndPr/>
              <w:sdtContent>
                <w:r w:rsidR="004C134A" w:rsidRPr="004C134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proofErr w:type="spellStart"/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</w:t>
            </w:r>
            <w:proofErr w:type="spellEnd"/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2015673421"/>
                <w:placeholder>
                  <w:docPart w:val="F734536835DB400DAB32F35A793C561F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99282667"/>
                <w:placeholder>
                  <w:docPart w:val="D2419A172A604B94A24E29613E600392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274299361"/>
                <w:placeholder>
                  <w:docPart w:val="74D61C4851D44BDA962D985C2800F997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92AD514C1B394EACA38F2068614C357B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04B1CA50C9F44F72AE02E1C4298B74BC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63766252642E43F0888887704B639DFE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867E70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:rsidTr="00672B36">
        <w:trPr>
          <w:trHeight w:val="853"/>
        </w:trPr>
        <w:tc>
          <w:tcPr>
            <w:tcW w:w="4888" w:type="dxa"/>
          </w:tcPr>
          <w:p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EndPr/>
            <w:sdtContent>
              <w:p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0A1D6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</w:tcPr>
          <w:p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02360C" w:rsidRDefault="0002360C" w:rsidP="0002360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2007D4" w:rsidRPr="004C134A" w:rsidRDefault="002007D4" w:rsidP="00930CD6">
      <w:pPr>
        <w:pStyle w:val="Default"/>
        <w:spacing w:before="120" w:after="120"/>
        <w:rPr>
          <w:rFonts w:eastAsia="Times New Roman"/>
          <w:b/>
          <w:bCs/>
          <w:sz w:val="8"/>
          <w:szCs w:val="8"/>
          <w:lang w:eastAsia="de-CH"/>
        </w:r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4213"/>
        <w:gridCol w:w="749"/>
        <w:gridCol w:w="4140"/>
      </w:tblGrid>
      <w:tr w:rsidR="00F8689B" w:rsidTr="0013436D">
        <w:trPr>
          <w:cantSplit/>
          <w:trHeight w:hRule="exact" w:val="454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16258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F8689B" w:rsidRDefault="00F8689B" w:rsidP="007E2D1D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</w:tcPr>
          <w:p w:rsidR="00F8689B" w:rsidRPr="0002360C" w:rsidRDefault="00F8689B" w:rsidP="0013436D">
            <w:pPr>
              <w:pStyle w:val="Default"/>
              <w:spacing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:rsidR="00F8689B" w:rsidRDefault="00F8689B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:rsidR="00F8689B" w:rsidRPr="0002360C" w:rsidRDefault="00F8689B" w:rsidP="0013436D">
            <w:pPr>
              <w:pStyle w:val="Default"/>
              <w:spacing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Der gewünschte Untersuchungsstandort</w:t>
            </w: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: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Pr="00505CC1" w:rsidRDefault="00F8689B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vAlign w:val="center"/>
          </w:tcPr>
          <w:p w:rsidR="0002360C" w:rsidRPr="0002360C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Mammografie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02360C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LUKS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Mammadiagnostik</w:t>
            </w:r>
            <w:proofErr w:type="spellEnd"/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vAlign w:val="center"/>
          </w:tcPr>
          <w:p w:rsidR="0002360C" w:rsidRPr="0002360C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Mammasonografie</w:t>
            </w:r>
            <w:proofErr w:type="spellEnd"/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Seidenhof</w:t>
            </w:r>
            <w:r w:rsidR="00D941C3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(Termine jeweils dienstags)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vAlign w:val="center"/>
          </w:tcPr>
          <w:p w:rsidR="0002360C" w:rsidRPr="0002360C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Mamma MRI</w:t>
            </w:r>
            <w:r w:rsid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F8689B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F8689B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Medical Imaging Luzern AG</w:t>
            </w:r>
          </w:p>
        </w:tc>
      </w:tr>
      <w:tr w:rsidR="00F8689B" w:rsidTr="00505CC1">
        <w:trPr>
          <w:cantSplit/>
          <w:trHeight w:hRule="exact" w:val="397"/>
        </w:trPr>
        <w:tc>
          <w:tcPr>
            <w:tcW w:w="675" w:type="dxa"/>
          </w:tcPr>
          <w:p w:rsidR="00F8689B" w:rsidRDefault="00F8689B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vAlign w:val="center"/>
          </w:tcPr>
          <w:p w:rsidR="00F8689B" w:rsidRPr="00F8689B" w:rsidRDefault="00F8689B" w:rsidP="00E85DF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F8689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  <w:r w:rsidR="005E4A56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340657509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72EFB"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  <w:t xml:space="preserve">   </w:t>
                </w:r>
                <w:r w:rsidR="00E85DF1" w:rsidRPr="00E85DF1"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>Datum</w:t>
                </w:r>
                <w:r w:rsidR="00172EFB"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 xml:space="preserve">   </w:t>
                </w:r>
              </w:sdtContent>
            </w:sdt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6578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F8689B" w:rsidRDefault="00172EFB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F8689B" w:rsidRPr="00930CD6" w:rsidRDefault="008456FD" w:rsidP="007E2D1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rascher Termin, standortunabhängig</w:t>
            </w:r>
          </w:p>
        </w:tc>
      </w:tr>
    </w:tbl>
    <w:p w:rsidR="00172EFB" w:rsidRDefault="00172EFB" w:rsidP="00A0384C">
      <w:pPr>
        <w:pStyle w:val="Default"/>
        <w:rPr>
          <w:rFonts w:eastAsia="Times New Roman"/>
          <w:b/>
          <w:bCs/>
          <w:sz w:val="8"/>
          <w:szCs w:val="8"/>
          <w:lang w:eastAsia="de-CH"/>
        </w:rPr>
      </w:pPr>
      <w:r>
        <w:rPr>
          <w:rFonts w:eastAsia="Times New Roman"/>
          <w:b/>
          <w:bCs/>
          <w:noProof/>
          <w:sz w:val="8"/>
          <w:szCs w:val="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8CC4" wp14:editId="430A1890">
                <wp:simplePos x="0" y="0"/>
                <wp:positionH relativeFrom="column">
                  <wp:posOffset>2090713</wp:posOffset>
                </wp:positionH>
                <wp:positionV relativeFrom="paragraph">
                  <wp:posOffset>30480</wp:posOffset>
                </wp:positionV>
                <wp:extent cx="943610" cy="0"/>
                <wp:effectExtent l="0" t="0" r="279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2.4pt" to="23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" strokecolor="black [3040]"/>
            </w:pict>
          </mc:Fallback>
        </mc:AlternateContent>
      </w:r>
    </w:p>
    <w:p w:rsidR="00172EFB" w:rsidRDefault="00172EFB" w:rsidP="00A0384C">
      <w:pPr>
        <w:pStyle w:val="Default"/>
        <w:rPr>
          <w:rFonts w:eastAsia="Times New Roman"/>
          <w:b/>
          <w:bCs/>
          <w:sz w:val="8"/>
          <w:szCs w:val="8"/>
          <w:lang w:eastAsia="de-CH"/>
        </w:rPr>
      </w:pPr>
    </w:p>
    <w:p w:rsidR="0002360C" w:rsidRPr="004C134A" w:rsidRDefault="0002360C" w:rsidP="00A0384C">
      <w:pPr>
        <w:pStyle w:val="Default"/>
        <w:rPr>
          <w:rFonts w:eastAsia="Times New Roman"/>
          <w:b/>
          <w:bCs/>
          <w:sz w:val="8"/>
          <w:szCs w:val="8"/>
          <w:lang w:eastAsia="de-CH"/>
        </w:r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3369"/>
        <w:gridCol w:w="1519"/>
        <w:gridCol w:w="4889"/>
      </w:tblGrid>
      <w:tr w:rsidR="00A0384C" w:rsidRPr="00A0384C" w:rsidTr="00672B36">
        <w:trPr>
          <w:trHeight w:val="976"/>
        </w:trPr>
        <w:tc>
          <w:tcPr>
            <w:tcW w:w="9777" w:type="dxa"/>
            <w:gridSpan w:val="3"/>
          </w:tcPr>
          <w:p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EndPr/>
            <w:sdtContent>
              <w:p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672B36">
        <w:trPr>
          <w:trHeight w:val="1698"/>
        </w:trPr>
        <w:tc>
          <w:tcPr>
            <w:tcW w:w="4888" w:type="dxa"/>
            <w:gridSpan w:val="2"/>
          </w:tcPr>
          <w:p w:rsidR="0013436D" w:rsidRDefault="0013436D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EndPr/>
            <w:sdtContent>
              <w:p w:rsidR="00505CC1" w:rsidRPr="00A0384C" w:rsidRDefault="00505CC1" w:rsidP="00191C4D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</w:tcPr>
          <w:p w:rsidR="0013436D" w:rsidRPr="00A0384C" w:rsidRDefault="00867E7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6964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schwanger</w:t>
            </w:r>
          </w:p>
          <w:p w:rsidR="0013436D" w:rsidRPr="00A0384C" w:rsidRDefault="00867E7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99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Schwere Allergie bekannt</w:t>
            </w:r>
          </w:p>
          <w:p w:rsidR="0013436D" w:rsidRPr="00A0384C" w:rsidRDefault="00867E70" w:rsidP="004C134A">
            <w:pPr>
              <w:pStyle w:val="Default"/>
              <w:tabs>
                <w:tab w:val="left" w:pos="1728"/>
              </w:tabs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782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Hyperthyreose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</w:p>
          <w:p w:rsidR="0013436D" w:rsidRDefault="00867E7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182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antikoaguliert</w:t>
            </w:r>
          </w:p>
          <w:p w:rsidR="00F8689B" w:rsidRDefault="00F8689B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  <w:p w:rsidR="00F8689B" w:rsidRDefault="00F8689B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Quick / INR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426420598"/>
                <w:showingPlcHdr/>
              </w:sdtPr>
              <w:sdtEndPr/>
              <w:sdtContent>
                <w:r w:rsidR="00FF70EB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F8689B" w:rsidRDefault="00F8689B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Datum       </w:t>
            </w:r>
            <w:r w:rsidR="00FF70EB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415504831"/>
                <w:showingPlcHdr/>
              </w:sdtPr>
              <w:sdtEndPr/>
              <w:sdtContent>
                <w:r w:rsidR="00FF70EB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FF70EB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</w:t>
            </w:r>
          </w:p>
          <w:p w:rsidR="00F8689B" w:rsidRPr="00A0384C" w:rsidRDefault="00F8689B" w:rsidP="004C134A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Kreatinin</w:t>
            </w:r>
            <w:proofErr w:type="spellEnd"/>
            <w:r w:rsidR="00FF70EB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665545675"/>
                <w:showingPlcHdr/>
              </w:sdtPr>
              <w:sdtEndPr/>
              <w:sdtContent>
                <w:r w:rsidR="00FF70EB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</w:p>
        </w:tc>
      </w:tr>
      <w:tr w:rsidR="0013436D" w:rsidRPr="00A0384C" w:rsidTr="0013436D">
        <w:tc>
          <w:tcPr>
            <w:tcW w:w="9777" w:type="dxa"/>
            <w:gridSpan w:val="3"/>
          </w:tcPr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EndPr/>
            <w:sdtContent>
              <w:p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505CC1">
        <w:tc>
          <w:tcPr>
            <w:tcW w:w="3369" w:type="dxa"/>
          </w:tcPr>
          <w:p w:rsidR="0013436D" w:rsidRDefault="003774B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noProof/>
                <w:sz w:val="8"/>
                <w:szCs w:val="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00845" wp14:editId="739A01F9">
                      <wp:simplePos x="0" y="0"/>
                      <wp:positionH relativeFrom="column">
                        <wp:posOffset>412555</wp:posOffset>
                      </wp:positionH>
                      <wp:positionV relativeFrom="paragraph">
                        <wp:posOffset>406107</wp:posOffset>
                      </wp:positionV>
                      <wp:extent cx="1582615" cy="0"/>
                      <wp:effectExtent l="0" t="0" r="1778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32pt" to="157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" strokecolor="black [3040]"/>
                  </w:pict>
                </mc:Fallback>
              </mc:AlternateContent>
            </w:r>
            <w:r w:rsidR="0013436D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2"/>
          </w:tcPr>
          <w:p w:rsidR="0013436D" w:rsidRPr="00A0384C" w:rsidRDefault="00FF70EB" w:rsidP="003774B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noProof/>
                <w:sz w:val="8"/>
                <w:szCs w:val="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7E7FDFF" wp14:editId="7A07FD5E">
                      <wp:simplePos x="0" y="0"/>
                      <wp:positionH relativeFrom="column">
                        <wp:posOffset>758532</wp:posOffset>
                      </wp:positionH>
                      <wp:positionV relativeFrom="paragraph">
                        <wp:posOffset>406107</wp:posOffset>
                      </wp:positionV>
                      <wp:extent cx="3034800" cy="0"/>
                      <wp:effectExtent l="0" t="0" r="1333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32pt" to="298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" strokecolor="black [3040]"/>
                  </w:pict>
                </mc:Fallback>
              </mc:AlternateContent>
            </w:r>
            <w:r w:rsidR="0013436D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:rsidR="00930CD6" w:rsidRPr="00A0384C" w:rsidRDefault="00930CD6" w:rsidP="00172EFB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191C4D">
      <w:type w:val="continuous"/>
      <w:pgSz w:w="11906" w:h="16838" w:code="9"/>
      <w:pgMar w:top="426" w:right="851" w:bottom="851" w:left="1418" w:header="879" w:footer="34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70" w:rsidRDefault="00867E70" w:rsidP="00631EA3">
      <w:r>
        <w:separator/>
      </w:r>
    </w:p>
  </w:endnote>
  <w:endnote w:type="continuationSeparator" w:id="0">
    <w:p w:rsidR="00867E70" w:rsidRDefault="00867E70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E2D1D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:rsidR="007E2D1D" w:rsidRPr="001443C6" w:rsidRDefault="007E2D1D" w:rsidP="007E2D1D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:rsidR="007E2D1D" w:rsidRPr="001443C6" w:rsidRDefault="007E2D1D" w:rsidP="007E2D1D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:rsidR="007E2D1D" w:rsidRPr="00211EED" w:rsidRDefault="007E2D1D" w:rsidP="007E2D1D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:rsidR="007E2D1D" w:rsidRPr="00384C0A" w:rsidRDefault="007E2D1D" w:rsidP="007E2D1D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B3FE4" w:rsidRPr="004B3FE4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B3FE4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:rsidR="007E2D1D" w:rsidRDefault="007E2D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70" w:rsidRPr="00C5169A" w:rsidRDefault="00867E70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867E70" w:rsidRDefault="00867E70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1D" w:rsidRDefault="007E2D1D" w:rsidP="007E2D1D">
    <w:pPr>
      <w:pStyle w:val="Kopfzeile"/>
    </w:pPr>
    <w:bookmarkStart w:id="1" w:name="TM_BB_Logo1"/>
    <w:bookmarkStart w:id="2" w:name="TM_BB_Logo1_2"/>
    <w:r w:rsidRPr="00436E61">
      <w:rPr>
        <w:noProof/>
      </w:rPr>
      <w:drawing>
        <wp:anchor distT="0" distB="0" distL="114300" distR="114300" simplePos="0" relativeHeight="251658240" behindDoc="1" locked="0" layoutInCell="1" allowOverlap="1" wp14:anchorId="443CCA65" wp14:editId="6B2D4B0C">
          <wp:simplePos x="0" y="0"/>
          <wp:positionH relativeFrom="column">
            <wp:posOffset>3836670</wp:posOffset>
          </wp:positionH>
          <wp:positionV relativeFrom="page">
            <wp:posOffset>420232</wp:posOffset>
          </wp:positionV>
          <wp:extent cx="2376000" cy="568800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S_RGB_Word-Templ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:rsidR="007E2D1D" w:rsidRDefault="007E2D1D" w:rsidP="007E2D1D">
    <w:pPr>
      <w:pStyle w:val="Kopfzeile"/>
    </w:pPr>
  </w:p>
  <w:p w:rsidR="007E2D1D" w:rsidRDefault="007E2D1D" w:rsidP="007E2D1D">
    <w:pPr>
      <w:pStyle w:val="Kopfzeile"/>
    </w:pPr>
    <w:r w:rsidRPr="00436E61">
      <w:rPr>
        <w:noProof/>
      </w:rPr>
      <w:drawing>
        <wp:inline distT="0" distB="0" distL="0" distR="0" wp14:anchorId="43A4FAB4" wp14:editId="2B32A216">
          <wp:extent cx="1716027" cy="11887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talregionRGB_Word-Templa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7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7E2D1D" w:rsidRDefault="007E2D1D" w:rsidP="007E2D1D">
    <w:pPr>
      <w:pStyle w:val="Kopfzeile"/>
    </w:pPr>
  </w:p>
  <w:p w:rsidR="007E2D1D" w:rsidRDefault="007E2D1D" w:rsidP="007E2D1D">
    <w:pPr>
      <w:pStyle w:val="Kopfzeile"/>
    </w:pPr>
  </w:p>
  <w:p w:rsidR="007E2D1D" w:rsidRDefault="007E2D1D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>
    <w:nsid w:val="19FC1811"/>
    <w:multiLevelType w:val="multilevel"/>
    <w:tmpl w:val="82C07F4A"/>
    <w:numStyleLink w:val="Aufzhlung"/>
  </w:abstractNum>
  <w:abstractNum w:abstractNumId="6">
    <w:nsid w:val="1E8A490B"/>
    <w:multiLevelType w:val="multilevel"/>
    <w:tmpl w:val="0807001D"/>
    <w:numStyleLink w:val="LUKSAufzhlung0"/>
  </w:abstractNum>
  <w:abstractNum w:abstractNumId="7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>
    <w:nsid w:val="28CF4C0B"/>
    <w:multiLevelType w:val="multilevel"/>
    <w:tmpl w:val="82C07F4A"/>
    <w:numStyleLink w:val="Aufzhlung"/>
  </w:abstractNum>
  <w:abstractNum w:abstractNumId="9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F42634"/>
    <w:multiLevelType w:val="multilevel"/>
    <w:tmpl w:val="0807001D"/>
    <w:numStyleLink w:val="LuksAufzhlung"/>
  </w:abstractNum>
  <w:abstractNum w:abstractNumId="14">
    <w:nsid w:val="6F1305F6"/>
    <w:multiLevelType w:val="multilevel"/>
    <w:tmpl w:val="0807001D"/>
    <w:numStyleLink w:val="LuksAufzhlung"/>
  </w:abstractNum>
  <w:abstractNum w:abstractNumId="15">
    <w:nsid w:val="790C1EF5"/>
    <w:multiLevelType w:val="multilevel"/>
    <w:tmpl w:val="EE56F612"/>
    <w:numStyleLink w:val="Aufzhlungsliste"/>
  </w:abstractNum>
  <w:abstractNum w:abstractNumId="16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96013"/>
    <w:rsid w:val="00097B21"/>
    <w:rsid w:val="000B46A9"/>
    <w:rsid w:val="000F6273"/>
    <w:rsid w:val="00100140"/>
    <w:rsid w:val="00111D16"/>
    <w:rsid w:val="00122C6E"/>
    <w:rsid w:val="00130682"/>
    <w:rsid w:val="0013436D"/>
    <w:rsid w:val="001350FE"/>
    <w:rsid w:val="00143F06"/>
    <w:rsid w:val="001443C6"/>
    <w:rsid w:val="00164A18"/>
    <w:rsid w:val="00167501"/>
    <w:rsid w:val="00172EFB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B06A6"/>
    <w:rsid w:val="002C39BF"/>
    <w:rsid w:val="002C4C27"/>
    <w:rsid w:val="002D27B7"/>
    <w:rsid w:val="002D35D1"/>
    <w:rsid w:val="00353699"/>
    <w:rsid w:val="0036214F"/>
    <w:rsid w:val="0036486D"/>
    <w:rsid w:val="0037263F"/>
    <w:rsid w:val="003774BC"/>
    <w:rsid w:val="00394B71"/>
    <w:rsid w:val="003959E9"/>
    <w:rsid w:val="003A0BBA"/>
    <w:rsid w:val="003A64CB"/>
    <w:rsid w:val="003A7127"/>
    <w:rsid w:val="003B39BC"/>
    <w:rsid w:val="003B765D"/>
    <w:rsid w:val="003C5C56"/>
    <w:rsid w:val="003C792B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A39EA"/>
    <w:rsid w:val="004B3FE4"/>
    <w:rsid w:val="004B44B2"/>
    <w:rsid w:val="004C134A"/>
    <w:rsid w:val="004C1BDB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4A56"/>
    <w:rsid w:val="005E5577"/>
    <w:rsid w:val="005E73EA"/>
    <w:rsid w:val="006072EE"/>
    <w:rsid w:val="006158F1"/>
    <w:rsid w:val="0062132A"/>
    <w:rsid w:val="00631EA3"/>
    <w:rsid w:val="0063272C"/>
    <w:rsid w:val="00635218"/>
    <w:rsid w:val="006356F9"/>
    <w:rsid w:val="006374EA"/>
    <w:rsid w:val="00656473"/>
    <w:rsid w:val="00661BBE"/>
    <w:rsid w:val="00672B36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CE6"/>
    <w:rsid w:val="007D3D51"/>
    <w:rsid w:val="007D4DA3"/>
    <w:rsid w:val="007E2D1D"/>
    <w:rsid w:val="007F1A0C"/>
    <w:rsid w:val="008024A6"/>
    <w:rsid w:val="0081054E"/>
    <w:rsid w:val="00814303"/>
    <w:rsid w:val="00827C56"/>
    <w:rsid w:val="008445AF"/>
    <w:rsid w:val="008456FD"/>
    <w:rsid w:val="00850DEF"/>
    <w:rsid w:val="00867E70"/>
    <w:rsid w:val="00870DD6"/>
    <w:rsid w:val="00872285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7532D"/>
    <w:rsid w:val="009826F4"/>
    <w:rsid w:val="009833BA"/>
    <w:rsid w:val="009864A9"/>
    <w:rsid w:val="009912EB"/>
    <w:rsid w:val="009A46C8"/>
    <w:rsid w:val="009A7B15"/>
    <w:rsid w:val="009B0F6E"/>
    <w:rsid w:val="009C0302"/>
    <w:rsid w:val="009C5807"/>
    <w:rsid w:val="009D5894"/>
    <w:rsid w:val="009F052B"/>
    <w:rsid w:val="00A0384C"/>
    <w:rsid w:val="00A07758"/>
    <w:rsid w:val="00A10DB4"/>
    <w:rsid w:val="00A2060D"/>
    <w:rsid w:val="00A241BD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B3857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22453"/>
    <w:rsid w:val="00D34DD0"/>
    <w:rsid w:val="00D614CF"/>
    <w:rsid w:val="00D6194F"/>
    <w:rsid w:val="00D66B59"/>
    <w:rsid w:val="00D75855"/>
    <w:rsid w:val="00D8143B"/>
    <w:rsid w:val="00D83CC0"/>
    <w:rsid w:val="00D941C3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85DF1"/>
    <w:rsid w:val="00E9200F"/>
    <w:rsid w:val="00EA3649"/>
    <w:rsid w:val="00EA7263"/>
    <w:rsid w:val="00EB00A5"/>
    <w:rsid w:val="00EB0B4B"/>
    <w:rsid w:val="00EB0B65"/>
    <w:rsid w:val="00EB11A7"/>
    <w:rsid w:val="00EB2AE6"/>
    <w:rsid w:val="00EB2F60"/>
    <w:rsid w:val="00EB6534"/>
    <w:rsid w:val="00EE2AB8"/>
    <w:rsid w:val="00EF3439"/>
    <w:rsid w:val="00F12BA5"/>
    <w:rsid w:val="00F15451"/>
    <w:rsid w:val="00F30F8D"/>
    <w:rsid w:val="00F322DC"/>
    <w:rsid w:val="00F46839"/>
    <w:rsid w:val="00F70175"/>
    <w:rsid w:val="00F81DFB"/>
    <w:rsid w:val="00F8689B"/>
    <w:rsid w:val="00F95EBB"/>
    <w:rsid w:val="00F9696F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AC05B5735459185A8F7EDD5C52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C2F7F-4973-476E-B51C-33F1C8DCCD34}"/>
      </w:docPartPr>
      <w:docPartBody>
        <w:p w:rsidR="00F139BC" w:rsidRDefault="00094D17" w:rsidP="00094D17">
          <w:pPr>
            <w:pStyle w:val="3FBAC05B5735459185A8F7EDD5C5251F3"/>
          </w:pPr>
          <w:r w:rsidRPr="004C134A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E6ED829F8F14F4C996A42D6F2A2E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37173-D2C5-429B-A877-60391074168E}"/>
      </w:docPartPr>
      <w:docPartBody>
        <w:p w:rsidR="00F139BC" w:rsidRDefault="00094D17" w:rsidP="00094D17">
          <w:pPr>
            <w:pStyle w:val="0E6ED829F8F14F4C996A42D6F2A2EF9C3"/>
          </w:pPr>
          <w:r w:rsidRPr="004C134A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734536835DB400DAB32F35A793C5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1AADC-C06F-45EB-BD7B-DE3351AD4AEE}"/>
      </w:docPartPr>
      <w:docPartBody>
        <w:p w:rsidR="00F139BC" w:rsidRDefault="00094D17" w:rsidP="00094D17">
          <w:pPr>
            <w:pStyle w:val="F734536835DB400DAB32F35A793C561F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419A172A604B94A24E29613E60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BD04-113B-41DB-91AB-1734EB8B2B16}"/>
      </w:docPartPr>
      <w:docPartBody>
        <w:p w:rsidR="00F139BC" w:rsidRDefault="00094D17" w:rsidP="00094D17">
          <w:pPr>
            <w:pStyle w:val="D2419A172A604B94A24E29613E600392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D61C4851D44BDA962D985C2800F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27C4B-D552-4A19-90D5-7E6F45204368}"/>
      </w:docPartPr>
      <w:docPartBody>
        <w:p w:rsidR="00F139BC" w:rsidRDefault="00094D17" w:rsidP="00094D17">
          <w:pPr>
            <w:pStyle w:val="74D61C4851D44BDA962D985C2800F997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2AD514C1B394EACA38F2068614C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77FF-F528-4821-ACBC-2CB6DAFE964D}"/>
      </w:docPartPr>
      <w:docPartBody>
        <w:p w:rsidR="00F139BC" w:rsidRDefault="00094D17" w:rsidP="00094D17">
          <w:pPr>
            <w:pStyle w:val="92AD514C1B394EACA38F2068614C357B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B1CA50C9F44F72AE02E1C4298B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84A66-E665-43C1-88A5-830FCD291C16}"/>
      </w:docPartPr>
      <w:docPartBody>
        <w:p w:rsidR="00F139BC" w:rsidRDefault="00094D17" w:rsidP="00094D17">
          <w:pPr>
            <w:pStyle w:val="04B1CA50C9F44F72AE02E1C4298B74BC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766252642E43F0888887704B639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9446A-FC1D-4D4B-913F-7BFFD938691A}"/>
      </w:docPartPr>
      <w:docPartBody>
        <w:p w:rsidR="00F139BC" w:rsidRDefault="00094D17" w:rsidP="00094D17">
          <w:pPr>
            <w:pStyle w:val="63766252642E43F0888887704B639DFE3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7"/>
    <w:rsid w:val="00094D17"/>
    <w:rsid w:val="001410E7"/>
    <w:rsid w:val="003C36BA"/>
    <w:rsid w:val="007E28F8"/>
    <w:rsid w:val="00C508A2"/>
    <w:rsid w:val="00E76062"/>
    <w:rsid w:val="00F139BC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4D17"/>
    <w:rPr>
      <w:color w:val="808080"/>
    </w:rPr>
  </w:style>
  <w:style w:type="paragraph" w:customStyle="1" w:styleId="36551A76605541A8BCCB66A9FF3A9B1D">
    <w:name w:val="36551A76605541A8BCCB66A9FF3A9B1D"/>
    <w:rsid w:val="00094D17"/>
  </w:style>
  <w:style w:type="paragraph" w:customStyle="1" w:styleId="3FBAC05B5735459185A8F7EDD5C5251F">
    <w:name w:val="3FBAC05B5735459185A8F7EDD5C5251F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">
    <w:name w:val="0E6ED829F8F14F4C996A42D6F2A2EF9C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">
    <w:name w:val="F734536835DB400DAB32F35A793C561F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">
    <w:name w:val="D2419A172A604B94A24E29613E60039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">
    <w:name w:val="74D61C4851D44BDA962D985C2800F997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">
    <w:name w:val="92AD514C1B394EACA38F2068614C357B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">
    <w:name w:val="04B1CA50C9F44F72AE02E1C4298B74BC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">
    <w:name w:val="63766252642E43F0888887704B639DFE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">
    <w:name w:val="A443C4E9A474426AACC555F14EF7472E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">
    <w:name w:val="50EA35E0B8424D249EE7A6C21FB19520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">
    <w:name w:val="D7E0EC45A50E4C2B983E7C92D600D6CD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4779D795E1143E49F6FCBD8ED61CD34">
    <w:name w:val="54779D795E1143E49F6FCBD8ED61CD34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">
    <w:name w:val="C2FFC6B145874267A4698CD123D05308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">
    <w:name w:val="1FB5573E3A8D439992DB8C5A01E04F78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">
    <w:name w:val="EF521AA302104BED85B3CAF11665E0ED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">
    <w:name w:val="A5BB255482314108B75DA9480B4C8514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1">
    <w:name w:val="3FBAC05B5735459185A8F7EDD5C5251F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1">
    <w:name w:val="0E6ED829F8F14F4C996A42D6F2A2EF9C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1">
    <w:name w:val="F734536835DB400DAB32F35A793C561F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1">
    <w:name w:val="D2419A172A604B94A24E29613E600392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1">
    <w:name w:val="74D61C4851D44BDA962D985C2800F997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1">
    <w:name w:val="92AD514C1B394EACA38F2068614C357B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1">
    <w:name w:val="04B1CA50C9F44F72AE02E1C4298B74BC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1">
    <w:name w:val="63766252642E43F0888887704B639DFE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1">
    <w:name w:val="A443C4E9A474426AACC555F14EF7472E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1">
    <w:name w:val="50EA35E0B8424D249EE7A6C21FB19520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1">
    <w:name w:val="D7E0EC45A50E4C2B983E7C92D600D6CD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4779D795E1143E49F6FCBD8ED61CD341">
    <w:name w:val="54779D795E1143E49F6FCBD8ED61CD34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1">
    <w:name w:val="C2FFC6B145874267A4698CD123D05308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1">
    <w:name w:val="1FB5573E3A8D439992DB8C5A01E04F78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1">
    <w:name w:val="EF521AA302104BED85B3CAF11665E0ED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1">
    <w:name w:val="A5BB255482314108B75DA9480B4C8514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2">
    <w:name w:val="3FBAC05B5735459185A8F7EDD5C5251F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2">
    <w:name w:val="0E6ED829F8F14F4C996A42D6F2A2EF9C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2">
    <w:name w:val="F734536835DB400DAB32F35A793C561F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2">
    <w:name w:val="D2419A172A604B94A24E29613E600392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2">
    <w:name w:val="74D61C4851D44BDA962D985C2800F997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2">
    <w:name w:val="92AD514C1B394EACA38F2068614C357B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2">
    <w:name w:val="04B1CA50C9F44F72AE02E1C4298B74BC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2">
    <w:name w:val="63766252642E43F0888887704B639DFE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2">
    <w:name w:val="A443C4E9A474426AACC555F14EF7472E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2">
    <w:name w:val="50EA35E0B8424D249EE7A6C21FB19520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2">
    <w:name w:val="D7E0EC45A50E4C2B983E7C92D600D6CD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2">
    <w:name w:val="C2FFC6B145874267A4698CD123D05308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2">
    <w:name w:val="1FB5573E3A8D439992DB8C5A01E04F78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2">
    <w:name w:val="EF521AA302104BED85B3CAF11665E0ED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2">
    <w:name w:val="A5BB255482314108B75DA9480B4C8514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3">
    <w:name w:val="3FBAC05B5735459185A8F7EDD5C5251F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3">
    <w:name w:val="0E6ED829F8F14F4C996A42D6F2A2EF9C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3">
    <w:name w:val="F734536835DB400DAB32F35A793C561F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3">
    <w:name w:val="D2419A172A604B94A24E29613E600392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3">
    <w:name w:val="74D61C4851D44BDA962D985C2800F997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3">
    <w:name w:val="92AD514C1B394EACA38F2068614C357B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3">
    <w:name w:val="04B1CA50C9F44F72AE02E1C4298B74BC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3">
    <w:name w:val="63766252642E43F0888887704B639DFE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3">
    <w:name w:val="A443C4E9A474426AACC555F14EF7472E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3">
    <w:name w:val="50EA35E0B8424D249EE7A6C21FB19520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3">
    <w:name w:val="D7E0EC45A50E4C2B983E7C92D600D6CD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3">
    <w:name w:val="C2FFC6B145874267A4698CD123D05308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3">
    <w:name w:val="1FB5573E3A8D439992DB8C5A01E04F78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3">
    <w:name w:val="EF521AA302104BED85B3CAF11665E0ED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3">
    <w:name w:val="A5BB255482314108B75DA9480B4C8514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2FFC8C0D62648358485CBE0D0EF471A">
    <w:name w:val="F2FFC8C0D62648358485CBE0D0EF471A"/>
    <w:rsid w:val="00094D17"/>
  </w:style>
  <w:style w:type="paragraph" w:customStyle="1" w:styleId="D915785C21E44F5198BF267FB5FF45BE">
    <w:name w:val="D915785C21E44F5198BF267FB5FF45BE"/>
    <w:rsid w:val="00094D17"/>
  </w:style>
  <w:style w:type="paragraph" w:customStyle="1" w:styleId="01132F5EAEA646A7A9A13F88A19AAEC6">
    <w:name w:val="01132F5EAEA646A7A9A13F88A19AAEC6"/>
    <w:rsid w:val="00094D17"/>
  </w:style>
  <w:style w:type="paragraph" w:customStyle="1" w:styleId="0919127EA4B6442BA43B2D5308A3CBE4">
    <w:name w:val="0919127EA4B6442BA43B2D5308A3CBE4"/>
    <w:rsid w:val="00094D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4D17"/>
    <w:rPr>
      <w:color w:val="808080"/>
    </w:rPr>
  </w:style>
  <w:style w:type="paragraph" w:customStyle="1" w:styleId="36551A76605541A8BCCB66A9FF3A9B1D">
    <w:name w:val="36551A76605541A8BCCB66A9FF3A9B1D"/>
    <w:rsid w:val="00094D17"/>
  </w:style>
  <w:style w:type="paragraph" w:customStyle="1" w:styleId="3FBAC05B5735459185A8F7EDD5C5251F">
    <w:name w:val="3FBAC05B5735459185A8F7EDD5C5251F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">
    <w:name w:val="0E6ED829F8F14F4C996A42D6F2A2EF9C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">
    <w:name w:val="F734536835DB400DAB32F35A793C561F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">
    <w:name w:val="D2419A172A604B94A24E29613E60039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">
    <w:name w:val="74D61C4851D44BDA962D985C2800F997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">
    <w:name w:val="92AD514C1B394EACA38F2068614C357B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">
    <w:name w:val="04B1CA50C9F44F72AE02E1C4298B74BC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">
    <w:name w:val="63766252642E43F0888887704B639DFE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">
    <w:name w:val="A443C4E9A474426AACC555F14EF7472E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">
    <w:name w:val="50EA35E0B8424D249EE7A6C21FB19520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">
    <w:name w:val="D7E0EC45A50E4C2B983E7C92D600D6CD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4779D795E1143E49F6FCBD8ED61CD34">
    <w:name w:val="54779D795E1143E49F6FCBD8ED61CD34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">
    <w:name w:val="C2FFC6B145874267A4698CD123D05308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">
    <w:name w:val="1FB5573E3A8D439992DB8C5A01E04F78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">
    <w:name w:val="EF521AA302104BED85B3CAF11665E0ED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">
    <w:name w:val="A5BB255482314108B75DA9480B4C8514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1">
    <w:name w:val="3FBAC05B5735459185A8F7EDD5C5251F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1">
    <w:name w:val="0E6ED829F8F14F4C996A42D6F2A2EF9C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1">
    <w:name w:val="F734536835DB400DAB32F35A793C561F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1">
    <w:name w:val="D2419A172A604B94A24E29613E600392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1">
    <w:name w:val="74D61C4851D44BDA962D985C2800F997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1">
    <w:name w:val="92AD514C1B394EACA38F2068614C357B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1">
    <w:name w:val="04B1CA50C9F44F72AE02E1C4298B74BC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1">
    <w:name w:val="63766252642E43F0888887704B639DFE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1">
    <w:name w:val="A443C4E9A474426AACC555F14EF7472E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1">
    <w:name w:val="50EA35E0B8424D249EE7A6C21FB19520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1">
    <w:name w:val="D7E0EC45A50E4C2B983E7C92D600D6CD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4779D795E1143E49F6FCBD8ED61CD341">
    <w:name w:val="54779D795E1143E49F6FCBD8ED61CD34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1">
    <w:name w:val="C2FFC6B145874267A4698CD123D05308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1">
    <w:name w:val="1FB5573E3A8D439992DB8C5A01E04F78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1">
    <w:name w:val="EF521AA302104BED85B3CAF11665E0ED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1">
    <w:name w:val="A5BB255482314108B75DA9480B4C85141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2">
    <w:name w:val="3FBAC05B5735459185A8F7EDD5C5251F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2">
    <w:name w:val="0E6ED829F8F14F4C996A42D6F2A2EF9C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2">
    <w:name w:val="F734536835DB400DAB32F35A793C561F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2">
    <w:name w:val="D2419A172A604B94A24E29613E600392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2">
    <w:name w:val="74D61C4851D44BDA962D985C2800F997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2">
    <w:name w:val="92AD514C1B394EACA38F2068614C357B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2">
    <w:name w:val="04B1CA50C9F44F72AE02E1C4298B74BC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2">
    <w:name w:val="63766252642E43F0888887704B639DFE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2">
    <w:name w:val="A443C4E9A474426AACC555F14EF7472E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2">
    <w:name w:val="50EA35E0B8424D249EE7A6C21FB19520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2">
    <w:name w:val="D7E0EC45A50E4C2B983E7C92D600D6CD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2">
    <w:name w:val="C2FFC6B145874267A4698CD123D05308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2">
    <w:name w:val="1FB5573E3A8D439992DB8C5A01E04F78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2">
    <w:name w:val="EF521AA302104BED85B3CAF11665E0ED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2">
    <w:name w:val="A5BB255482314108B75DA9480B4C85142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FBAC05B5735459185A8F7EDD5C5251F3">
    <w:name w:val="3FBAC05B5735459185A8F7EDD5C5251F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E6ED829F8F14F4C996A42D6F2A2EF9C3">
    <w:name w:val="0E6ED829F8F14F4C996A42D6F2A2EF9C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34536835DB400DAB32F35A793C561F3">
    <w:name w:val="F734536835DB400DAB32F35A793C561F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2419A172A604B94A24E29613E6003923">
    <w:name w:val="D2419A172A604B94A24E29613E600392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4D61C4851D44BDA962D985C2800F9973">
    <w:name w:val="74D61C4851D44BDA962D985C2800F997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2AD514C1B394EACA38F2068614C357B3">
    <w:name w:val="92AD514C1B394EACA38F2068614C357B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4B1CA50C9F44F72AE02E1C4298B74BC3">
    <w:name w:val="04B1CA50C9F44F72AE02E1C4298B74BC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3766252642E43F0888887704B639DFE3">
    <w:name w:val="63766252642E43F0888887704B639DFE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443C4E9A474426AACC555F14EF7472E3">
    <w:name w:val="A443C4E9A474426AACC555F14EF7472E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0EA35E0B8424D249EE7A6C21FB195203">
    <w:name w:val="50EA35E0B8424D249EE7A6C21FB19520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7E0EC45A50E4C2B983E7C92D600D6CD3">
    <w:name w:val="D7E0EC45A50E4C2B983E7C92D600D6CD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FFC6B145874267A4698CD123D053083">
    <w:name w:val="C2FFC6B145874267A4698CD123D05308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5573E3A8D439992DB8C5A01E04F783">
    <w:name w:val="1FB5573E3A8D439992DB8C5A01E04F78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F521AA302104BED85B3CAF11665E0ED3">
    <w:name w:val="EF521AA302104BED85B3CAF11665E0ED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5BB255482314108B75DA9480B4C85143">
    <w:name w:val="A5BB255482314108B75DA9480B4C85143"/>
    <w:rsid w:val="000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2FFC8C0D62648358485CBE0D0EF471A">
    <w:name w:val="F2FFC8C0D62648358485CBE0D0EF471A"/>
    <w:rsid w:val="00094D17"/>
  </w:style>
  <w:style w:type="paragraph" w:customStyle="1" w:styleId="D915785C21E44F5198BF267FB5FF45BE">
    <w:name w:val="D915785C21E44F5198BF267FB5FF45BE"/>
    <w:rsid w:val="00094D17"/>
  </w:style>
  <w:style w:type="paragraph" w:customStyle="1" w:styleId="01132F5EAEA646A7A9A13F88A19AAEC6">
    <w:name w:val="01132F5EAEA646A7A9A13F88A19AAEC6"/>
    <w:rsid w:val="00094D17"/>
  </w:style>
  <w:style w:type="paragraph" w:customStyle="1" w:styleId="0919127EA4B6442BA43B2D5308A3CBE4">
    <w:name w:val="0919127EA4B6442BA43B2D5308A3CBE4"/>
    <w:rsid w:val="00094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4E9E-A793-40CA-834A-8B9544EE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5DE19D96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lehmanlu</cp:lastModifiedBy>
  <cp:revision>2</cp:revision>
  <cp:lastPrinted>2018-09-28T09:47:00Z</cp:lastPrinted>
  <dcterms:created xsi:type="dcterms:W3CDTF">2020-11-23T10:37:00Z</dcterms:created>
  <dcterms:modified xsi:type="dcterms:W3CDTF">2020-11-23T10:37:00Z</dcterms:modified>
</cp:coreProperties>
</file>